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BD" w:rsidRPr="00836FF3" w:rsidRDefault="00CB04BD" w:rsidP="00836FF3">
      <w:pPr>
        <w:pStyle w:val="4"/>
        <w:spacing w:line="312" w:lineRule="auto"/>
        <w:rPr>
          <w:i/>
          <w:sz w:val="28"/>
          <w:szCs w:val="28"/>
        </w:rPr>
      </w:pPr>
      <w:r w:rsidRPr="00836FF3">
        <w:rPr>
          <w:i/>
          <w:sz w:val="28"/>
          <w:szCs w:val="28"/>
        </w:rPr>
        <w:t>Мета роботи</w:t>
      </w:r>
    </w:p>
    <w:p w:rsidR="00E72477" w:rsidRPr="00E72477" w:rsidRDefault="00E72477" w:rsidP="00E72477">
      <w:pPr>
        <w:pStyle w:val="a0"/>
        <w:widowControl w:val="0"/>
        <w:spacing w:line="240" w:lineRule="auto"/>
        <w:ind w:firstLine="454"/>
        <w:jc w:val="both"/>
        <w:rPr>
          <w:i/>
          <w:sz w:val="28"/>
          <w:lang w:val="uk-UA"/>
        </w:rPr>
      </w:pPr>
      <w:r w:rsidRPr="00E72477">
        <w:rPr>
          <w:i/>
          <w:sz w:val="28"/>
          <w:lang w:val="uk-UA"/>
        </w:rPr>
        <w:t>1. Вивчити умови виникнення резонансу струмів та дослідити режими роб</w:t>
      </w:r>
      <w:r w:rsidRPr="00E72477">
        <w:rPr>
          <w:i/>
          <w:sz w:val="28"/>
          <w:lang w:val="uk-UA"/>
        </w:rPr>
        <w:t>о</w:t>
      </w:r>
      <w:r w:rsidRPr="00E72477">
        <w:rPr>
          <w:i/>
          <w:sz w:val="28"/>
          <w:lang w:val="uk-UA"/>
        </w:rPr>
        <w:t>ти електричного кола при резонансі.</w:t>
      </w:r>
    </w:p>
    <w:p w:rsidR="00E72477" w:rsidRPr="00E72477" w:rsidRDefault="00E72477" w:rsidP="00E72477">
      <w:pPr>
        <w:pStyle w:val="a0"/>
        <w:widowControl w:val="0"/>
        <w:spacing w:line="240" w:lineRule="auto"/>
        <w:ind w:firstLine="454"/>
        <w:jc w:val="both"/>
        <w:rPr>
          <w:i/>
          <w:sz w:val="28"/>
          <w:lang w:val="uk-UA"/>
        </w:rPr>
      </w:pPr>
      <w:r w:rsidRPr="00E72477">
        <w:rPr>
          <w:i/>
          <w:sz w:val="28"/>
          <w:lang w:val="uk-UA"/>
        </w:rPr>
        <w:t>2. Навчитися підвищувати коефіцієнт потужності споживача до заданої в</w:t>
      </w:r>
      <w:r w:rsidRPr="00E72477">
        <w:rPr>
          <w:i/>
          <w:sz w:val="28"/>
          <w:lang w:val="uk-UA"/>
        </w:rPr>
        <w:t>е</w:t>
      </w:r>
      <w:r w:rsidRPr="00E72477">
        <w:rPr>
          <w:i/>
          <w:sz w:val="28"/>
          <w:lang w:val="uk-UA"/>
        </w:rPr>
        <w:t>личини.</w:t>
      </w:r>
    </w:p>
    <w:p w:rsidR="00E72477" w:rsidRPr="00E72477" w:rsidRDefault="00E72477" w:rsidP="00E72477">
      <w:pPr>
        <w:pStyle w:val="a0"/>
        <w:widowControl w:val="0"/>
        <w:spacing w:line="240" w:lineRule="auto"/>
        <w:ind w:firstLine="454"/>
        <w:jc w:val="both"/>
        <w:rPr>
          <w:i/>
          <w:sz w:val="28"/>
          <w:lang w:val="uk-UA"/>
        </w:rPr>
      </w:pPr>
      <w:r w:rsidRPr="00E72477">
        <w:rPr>
          <w:i/>
          <w:sz w:val="28"/>
          <w:lang w:val="uk-UA"/>
        </w:rPr>
        <w:t>3. Навчитися будувати за даними дослідів векторні діаграми.</w:t>
      </w:r>
    </w:p>
    <w:p w:rsidR="00EE6330" w:rsidRPr="00836FF3" w:rsidRDefault="00EE6330" w:rsidP="0003542F">
      <w:pPr>
        <w:pStyle w:val="4"/>
        <w:spacing w:before="120" w:line="312" w:lineRule="auto"/>
        <w:rPr>
          <w:i/>
          <w:sz w:val="28"/>
          <w:szCs w:val="28"/>
        </w:rPr>
      </w:pPr>
      <w:r w:rsidRPr="00836FF3">
        <w:rPr>
          <w:i/>
          <w:sz w:val="28"/>
          <w:szCs w:val="28"/>
        </w:rPr>
        <w:t>Проведення дослідів</w:t>
      </w:r>
    </w:p>
    <w:p w:rsidR="00425B0F" w:rsidRPr="00FA0ADA" w:rsidRDefault="001A216C" w:rsidP="00FA0ADA">
      <w:pPr>
        <w:pStyle w:val="a0"/>
        <w:widowControl w:val="0"/>
        <w:spacing w:line="240" w:lineRule="auto"/>
        <w:ind w:firstLine="454"/>
        <w:jc w:val="both"/>
        <w:rPr>
          <w:i/>
          <w:spacing w:val="10"/>
          <w:sz w:val="28"/>
          <w:lang w:val="uk-UA"/>
        </w:rPr>
      </w:pPr>
      <w:r>
        <w:rPr>
          <w:i/>
          <w:noProof/>
          <w:sz w:val="28"/>
        </w:rPr>
        <w:pict>
          <v:group id="_x0000_s2326" style="position:absolute;left:0;text-align:left;margin-left:42.55pt;margin-top:27.75pt;width:357.05pt;height:149.85pt;z-index:251662336;mso-wrap-distance-top:8.5pt;mso-wrap-distance-bottom:8.5pt" coordorigin="2352,-3" coordsize="7141,2997">
            <v:rect id="_x0000_s2280" style="position:absolute;left:7157;top:1033;width:627;height:504" o:regroupid="3" filled="f" stroked="f" strokeweight="1.25pt">
              <o:lock v:ext="edit" aspectratio="t"/>
              <v:textbox inset="1pt,1pt,1pt,1pt">
                <w:txbxContent>
                  <w:p w:rsidR="00E72477" w:rsidRPr="001A216C" w:rsidRDefault="00E72477" w:rsidP="00E72477">
                    <w:pPr>
                      <w:pStyle w:val="6"/>
                      <w:rPr>
                        <w:b w:val="0"/>
                        <w:sz w:val="28"/>
                        <w:szCs w:val="28"/>
                      </w:rPr>
                    </w:pPr>
                    <w:r w:rsidRPr="001A216C">
                      <w:rPr>
                        <w:b w:val="0"/>
                        <w:sz w:val="28"/>
                        <w:szCs w:val="28"/>
                        <w:lang w:val="en-US"/>
                      </w:rPr>
                      <w:t>Y</w:t>
                    </w:r>
                    <w:r w:rsidRPr="001A216C">
                      <w:rPr>
                        <w:b w:val="0"/>
                        <w:sz w:val="28"/>
                        <w:szCs w:val="28"/>
                        <w:vertAlign w:val="subscript"/>
                      </w:rPr>
                      <w:t>к</w:t>
                    </w:r>
                  </w:p>
                </w:txbxContent>
              </v:textbox>
            </v:rect>
            <v:oval id="_x0000_s2281" style="position:absolute;left:3538;top:2881;width:113;height:113" o:regroupid="3" strokeweight="1.25pt">
              <o:lock v:ext="edit" aspectratio="t"/>
            </v:oval>
            <v:oval id="_x0000_s2282" style="position:absolute;left:4648;top:265;width:68;height:68" o:regroupid="3" fillcolor="black" strokeweight="1.25pt">
              <o:lock v:ext="edit" aspectratio="t"/>
            </v:oval>
            <v:rect id="_x0000_s2283" style="position:absolute;left:5862;top:1845;width:494;height:504" o:regroupid="3" filled="f" stroked="f" strokeweight="1.25pt">
              <o:lock v:ext="edit" aspectratio="t"/>
              <v:textbox inset="1pt,1pt,1pt,1pt">
                <w:txbxContent>
                  <w:p w:rsidR="00E72477" w:rsidRPr="001A216C" w:rsidRDefault="00E72477" w:rsidP="00E72477">
                    <w:pPr>
                      <w:jc w:val="center"/>
                      <w:rPr>
                        <w:rFonts w:ascii="Arial" w:hAnsi="Arial" w:cs="Arial"/>
                        <w:i/>
                        <w:sz w:val="28"/>
                        <w:szCs w:val="28"/>
                      </w:rPr>
                    </w:pPr>
                    <w:r w:rsidRPr="001A216C">
                      <w:rPr>
                        <w:rFonts w:ascii="Arial" w:hAnsi="Arial" w:cs="Arial"/>
                        <w:i/>
                        <w:sz w:val="28"/>
                        <w:szCs w:val="28"/>
                        <w:lang w:val="en-US"/>
                      </w:rPr>
                      <w:t>g</w:t>
                    </w:r>
                    <w:r w:rsidRPr="001A216C">
                      <w:rPr>
                        <w:rFonts w:ascii="Arial" w:hAnsi="Arial" w:cs="Arial"/>
                        <w:i/>
                        <w:sz w:val="28"/>
                        <w:szCs w:val="28"/>
                        <w:vertAlign w:val="subscript"/>
                        <w:lang w:val="uk-UA"/>
                      </w:rPr>
                      <w:t>к</w:t>
                    </w:r>
                  </w:p>
                </w:txbxContent>
              </v:textbox>
            </v:rect>
            <v:rect id="_x0000_s2284" style="position:absolute;left:7140;top:1845;width:506;height:504" o:regroupid="3" filled="f" stroked="f" strokeweight="1.25pt">
              <o:lock v:ext="edit" aspectratio="t"/>
              <v:textbox inset="1pt,1pt,1pt,1pt">
                <w:txbxContent>
                  <w:p w:rsidR="00E72477" w:rsidRPr="001A216C" w:rsidRDefault="00E72477" w:rsidP="00E72477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1A216C">
                      <w:rPr>
                        <w:rFonts w:ascii="Arial" w:hAnsi="Arial" w:cs="Arial"/>
                        <w:i/>
                        <w:sz w:val="28"/>
                        <w:szCs w:val="28"/>
                        <w:lang w:val="en-US"/>
                      </w:rPr>
                      <w:t>b</w:t>
                    </w:r>
                    <w:r w:rsidRPr="001A216C">
                      <w:rPr>
                        <w:rFonts w:ascii="Arial" w:hAnsi="Arial" w:cs="Arial"/>
                        <w:i/>
                        <w:position w:val="-4"/>
                        <w:sz w:val="28"/>
                        <w:szCs w:val="28"/>
                        <w:vertAlign w:val="subscript"/>
                        <w:lang w:val="uk-UA"/>
                      </w:rPr>
                      <w:t>L</w:t>
                    </w:r>
                  </w:p>
                </w:txbxContent>
              </v:textbox>
            </v:rect>
            <v:line id="_x0000_s2285" style="position:absolute;flip:y" from="7102,1278" to="7103,2647" o:regroupid="3" strokeweight="1.25pt">
              <v:stroke startarrowwidth="narrow" startarrowlength="short" endarrowwidth="narrow" endarrowlength="short"/>
              <o:lock v:ext="edit" aspectratio="t"/>
            </v:line>
            <v:line id="_x0000_s2286" style="position:absolute;flip:y" from="6418,1278" to="6419,2647" o:regroupid="3" strokeweight="1.25pt">
              <v:stroke startarrowwidth="narrow" startarrowlength="short" endarrowwidth="narrow" endarrowlength="short"/>
              <o:lock v:ext="edit" aspectratio="t"/>
            </v:line>
            <v:rect id="_x0000_s2287" style="position:absolute;left:6304;top:1681;width:229;height:567" o:regroupid="3" strokeweight="1.25pt">
              <o:lock v:ext="edit" aspectratio="t"/>
            </v:rect>
            <v:oval id="_x0000_s2288" style="position:absolute;left:6977;top:2190;width:227;height:229" o:regroupid="3" strokeweight="1.25pt">
              <o:lock v:ext="edit" aspectratio="t"/>
            </v:oval>
            <v:oval id="_x0000_s2289" style="position:absolute;left:6977;top:1962;width:227;height:229" o:regroupid="3" strokeweight="1.25pt">
              <o:lock v:ext="edit" aspectratio="t"/>
            </v:oval>
            <v:oval id="_x0000_s2290" style="position:absolute;left:6977;top:1734;width:227;height:229" o:regroupid="3" strokeweight="1.25pt">
              <o:lock v:ext="edit" aspectratio="t"/>
            </v:oval>
            <v:oval id="_x0000_s2291" style="position:absolute;left:6977;top:1506;width:227;height:229" o:regroupid="3" strokeweight="1.25pt">
              <o:lock v:ext="edit" aspectratio="t"/>
            </v:oval>
            <v:rect id="_x0000_s2292" style="position:absolute;left:7090;top:1506;width:172;height:913" o:regroupid="3" stroked="f" strokeweight="1.25pt">
              <o:lock v:ext="edit" aspectratio="t"/>
            </v:rect>
            <v:line id="_x0000_s2293" style="position:absolute" from="6418,2646" to="7103,2647" o:regroupid="3" strokeweight="1.25pt">
              <v:stroke startarrowwidth="narrow" startarrowlength="short" endarrowwidth="narrow" endarrowlength="short"/>
              <o:lock v:ext="edit" aspectratio="t"/>
            </v:line>
            <v:line id="_x0000_s2294" style="position:absolute" from="6418,1278" to="7103,1279" o:regroupid="3" strokeweight="1.25pt">
              <v:stroke startarrowwidth="narrow" startarrowlength="short" endarrowwidth="narrow" endarrowlength="short"/>
              <o:lock v:ext="edit" aspectratio="t"/>
            </v:line>
            <v:line id="_x0000_s2295" style="position:absolute;flip:x" from="6758,2646" to="6760,2937" o:regroupid="3" strokeweight="1.25pt">
              <v:stroke startarrowwidth="narrow" startarrowlength="short" endarrowwidth="narrow" endarrowlength="short"/>
              <o:lock v:ext="edit" aspectratio="t"/>
            </v:line>
            <v:line id="_x0000_s2296" style="position:absolute" from="6758,305" to="6761,1278" o:regroupid="3" strokeweight="1.25pt">
              <v:stroke startarrowwidth="narrow" startarrowlength="short" endarrowwidth="narrow" endarrowlength="short"/>
              <o:lock v:ext="edit" aspectratio="t"/>
            </v:line>
            <v:line id="_x0000_s2297" style="position:absolute;flip:y" from="3652,305" to="8998,306" o:regroupid="3" strokeweight="1.25pt">
              <v:stroke startarrowwidth="narrow" startarrowlength="short" endarrowwidth="narrow" endarrowlength="short"/>
              <o:lock v:ext="edit" aspectratio="t"/>
            </v:line>
            <v:line id="_x0000_s2298" style="position:absolute;flip:y" from="3652,2937" to="8998,2938" o:regroupid="3" strokeweight="1.25pt">
              <v:stroke startarrowwidth="narrow" startarrowlength="short" endarrowwidth="narrow" endarrowlength="short"/>
              <o:lock v:ext="edit" aspectratio="t"/>
            </v:line>
            <v:rect id="_x0000_s2299" style="position:absolute;left:8344;top:1873;width:477;height:511" o:regroupid="3" filled="f" stroked="f" strokeweight="1.25pt">
              <o:lock v:ext="edit" aspectratio="t"/>
              <v:textbox style="mso-next-textbox:#_x0000_s2299" inset="1pt,1pt,1pt,1pt">
                <w:txbxContent>
                  <w:p w:rsidR="00E72477" w:rsidRPr="001A216C" w:rsidRDefault="00E72477" w:rsidP="00E72477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1A216C">
                      <w:rPr>
                        <w:rFonts w:ascii="Arial" w:hAnsi="Arial" w:cs="Arial"/>
                        <w:i/>
                        <w:sz w:val="28"/>
                        <w:szCs w:val="28"/>
                        <w:lang w:val="en-US"/>
                      </w:rPr>
                      <w:t>b</w:t>
                    </w:r>
                    <w:r w:rsidRPr="001A216C">
                      <w:rPr>
                        <w:rFonts w:ascii="Arial" w:hAnsi="Arial" w:cs="Arial"/>
                        <w:i/>
                        <w:position w:val="-4"/>
                        <w:sz w:val="28"/>
                        <w:szCs w:val="28"/>
                        <w:vertAlign w:val="subscript"/>
                        <w:lang w:val="uk-UA"/>
                      </w:rPr>
                      <w:t>С</w:t>
                    </w:r>
                  </w:p>
                </w:txbxContent>
              </v:textbox>
            </v:rect>
            <v:line id="_x0000_s2300" style="position:absolute;flip:x" from="8998,305" to="8998,2041" o:regroupid="3" strokeweight="1.25pt">
              <v:stroke startarrowwidth="narrow" startarrowlength="short" endarrowwidth="narrow" endarrowlength="short"/>
              <o:lock v:ext="edit" aspectratio="t"/>
            </v:line>
            <v:line id="_x0000_s2301" style="position:absolute" from="8998,2162" to="8999,2937" o:regroupid="3" strokeweight="1.25pt">
              <v:stroke startarrowwidth="narrow" startarrowlength="short" endarrowwidth="narrow" endarrowlength="short"/>
              <o:lock v:ext="edit" aspectratio="t"/>
            </v:line>
            <v:line id="_x0000_s2302" style="position:absolute;flip:x" from="8758,2169" to="9213,2170" o:regroupid="3" strokeweight="1.25pt">
              <v:stroke startarrowwidth="narrow" startarrowlength="short" endarrowwidth="narrow" endarrowlength="short"/>
              <o:lock v:ext="edit" aspectratio="t"/>
            </v:line>
            <v:line id="_x0000_s2303" style="position:absolute;flip:x" from="8758,2055" to="9213,2056" o:regroupid="3" strokeweight="1.25pt">
              <v:stroke startarrowwidth="narrow" startarrowlength="short" endarrowwidth="narrow" endarrowlength="short"/>
              <o:lock v:ext="edit" aspectratio="t"/>
            </v:line>
            <v:line id="_x0000_s2304" style="position:absolute;flip:x" from="3594,470" to="3594,2797" o:regroupid="3" strokeweight=".5pt">
              <v:stroke endarrow="open" endarrowwidth="narrow"/>
              <o:lock v:ext="edit" aspectratio="t"/>
            </v:line>
            <v:line id="_x0000_s2305" style="position:absolute;rotation:2694202fd;flip:y" from="8652,2048" to="9412,2097" o:regroupid="3" strokeweight="1.25pt">
              <v:stroke endarrow="classic" endarrowwidth="narrow"/>
              <o:lock v:ext="edit" aspectratio="t"/>
            </v:line>
            <v:rect id="_x0000_s2306" style="position:absolute;left:2688;top:1257;width:616;height:392" o:regroupid="3" filled="f" stroked="f" strokeweight="1.25pt">
              <v:fill color2="#999"/>
              <o:lock v:ext="edit" aspectratio="t"/>
              <v:textbox style="mso-next-textbox:#_x0000_s2306" inset="0,0,0,0">
                <w:txbxContent>
                  <w:p w:rsidR="00E72477" w:rsidRPr="001A216C" w:rsidRDefault="00E72477" w:rsidP="00E72477">
                    <w:pPr>
                      <w:jc w:val="center"/>
                      <w:rPr>
                        <w:rFonts w:ascii="Arial" w:hAnsi="Arial" w:cs="Arial"/>
                        <w:sz w:val="28"/>
                      </w:rPr>
                    </w:pPr>
                    <w:r w:rsidRPr="001A216C">
                      <w:rPr>
                        <w:rFonts w:ascii="Arial" w:hAnsi="Arial" w:cs="Arial"/>
                        <w:i/>
                        <w:sz w:val="28"/>
                        <w:lang w:val="en-US"/>
                      </w:rPr>
                      <w:t>U</w:t>
                    </w:r>
                    <w:r w:rsidRPr="001A216C">
                      <w:rPr>
                        <w:rFonts w:ascii="Arial" w:hAnsi="Arial" w:cs="Arial"/>
                        <w:i/>
                        <w:sz w:val="28"/>
                        <w:vertAlign w:val="subscript"/>
                        <w:lang w:val="uk-UA"/>
                      </w:rPr>
                      <w:t>вх</w:t>
                    </w:r>
                  </w:p>
                </w:txbxContent>
              </v:textbox>
            </v:rect>
            <v:rect id="_x0000_s2307" style="position:absolute;left:2352;top:1735;width:1190;height:342" o:regroupid="3" filled="f" stroked="f" strokeweight="1.25pt">
              <v:fill color2="#999"/>
              <o:lock v:ext="edit" aspectratio="t"/>
              <v:textbox style="mso-next-textbox:#_x0000_s2307" inset="0,0,0,0">
                <w:txbxContent>
                  <w:p w:rsidR="00E72477" w:rsidRPr="001A216C" w:rsidRDefault="00E72477" w:rsidP="00E72477">
                    <w:pPr>
                      <w:jc w:val="center"/>
                      <w:rPr>
                        <w:rFonts w:ascii="Arial" w:hAnsi="Arial" w:cs="Arial"/>
                        <w:i/>
                        <w:sz w:val="28"/>
                      </w:rPr>
                    </w:pPr>
                    <w:r w:rsidRPr="001A216C">
                      <w:rPr>
                        <w:rFonts w:ascii="Arial" w:hAnsi="Arial" w:cs="Arial"/>
                        <w:i/>
                        <w:sz w:val="28"/>
                      </w:rPr>
                      <w:t>~ 0-220 В</w:t>
                    </w:r>
                  </w:p>
                </w:txbxContent>
              </v:textbox>
            </v:rect>
            <v:line id="_x0000_s2308" style="position:absolute" from="4676,310" to="4676,2938" o:regroupid="3" strokeweight="1.25pt">
              <v:stroke startarrowlength="short" endarrowlength="short"/>
              <o:lock v:ext="edit" aspectratio="t"/>
            </v:line>
            <v:oval id="_x0000_s2309" style="position:absolute;left:4399;top:1278;width:567;height:567" o:regroupid="3" strokeweight="1.25pt">
              <v:fill color2="#999"/>
              <o:lock v:ext="edit" aspectratio="t"/>
            </v:oval>
            <v:rect id="_x0000_s2310" style="position:absolute;left:4492;top:1285;width:520;height:572" o:regroupid="3" filled="f" stroked="f" strokeweight="1.25pt">
              <v:fill color2="#999"/>
              <o:lock v:ext="edit" aspectratio="t"/>
              <v:textbox inset="0,0,0,0">
                <w:txbxContent>
                  <w:p w:rsidR="00E72477" w:rsidRPr="001A216C" w:rsidRDefault="00E72477" w:rsidP="001A216C">
                    <w:pPr>
                      <w:pStyle w:val="5"/>
                      <w:jc w:val="center"/>
                      <w:rPr>
                        <w:b w:val="0"/>
                        <w:sz w:val="32"/>
                      </w:rPr>
                    </w:pPr>
                    <w:r w:rsidRPr="001A216C">
                      <w:rPr>
                        <w:b w:val="0"/>
                        <w:sz w:val="30"/>
                      </w:rPr>
                      <w:t>V1</w:t>
                    </w:r>
                  </w:p>
                </w:txbxContent>
              </v:textbox>
            </v:rect>
            <v:oval id="_x0000_s2311" style="position:absolute;left:5369;top:25;width:567;height:567" o:regroupid="3" strokeweight="1.25pt">
              <v:fill color2="#999"/>
              <o:lock v:ext="edit" aspectratio="t"/>
            </v:oval>
            <v:rect id="_x0000_s2312" style="position:absolute;left:5376;top:-3;width:560;height:588" o:regroupid="3" filled="f" stroked="f" strokeweight="1.25pt">
              <v:fill color2="#999"/>
              <o:lock v:ext="edit" aspectratio="t"/>
              <v:textbox inset="0,0,0,0">
                <w:txbxContent>
                  <w:p w:rsidR="00E72477" w:rsidRPr="001A216C" w:rsidRDefault="00E72477" w:rsidP="001A216C">
                    <w:pPr>
                      <w:pStyle w:val="6"/>
                      <w:jc w:val="center"/>
                      <w:rPr>
                        <w:b w:val="0"/>
                        <w:sz w:val="32"/>
                      </w:rPr>
                    </w:pPr>
                    <w:r w:rsidRPr="001A216C">
                      <w:rPr>
                        <w:b w:val="0"/>
                        <w:sz w:val="30"/>
                      </w:rPr>
                      <w:t>А1</w:t>
                    </w:r>
                  </w:p>
                </w:txbxContent>
              </v:textbox>
            </v:rect>
            <v:oval id="_x0000_s2313" style="position:absolute;left:6478;top:501;width:567;height:567" o:regroupid="3" strokeweight="1.25pt">
              <v:fill color2="#999"/>
              <o:lock v:ext="edit" aspectratio="t"/>
            </v:oval>
            <v:rect id="_x0000_s2314" style="position:absolute;left:6440;top:501;width:623;height:504" o:regroupid="3" filled="f" stroked="f" strokeweight="1.25pt">
              <v:fill color2="#999"/>
              <o:lock v:ext="edit" aspectratio="t"/>
              <v:textbox inset="0,0,0,0">
                <w:txbxContent>
                  <w:p w:rsidR="00E72477" w:rsidRPr="001A216C" w:rsidRDefault="00E72477" w:rsidP="001A216C">
                    <w:pPr>
                      <w:pStyle w:val="6"/>
                      <w:jc w:val="center"/>
                      <w:rPr>
                        <w:b w:val="0"/>
                        <w:sz w:val="32"/>
                      </w:rPr>
                    </w:pPr>
                    <w:r w:rsidRPr="001A216C">
                      <w:rPr>
                        <w:b w:val="0"/>
                        <w:sz w:val="30"/>
                      </w:rPr>
                      <w:t>А2</w:t>
                    </w:r>
                  </w:p>
                </w:txbxContent>
              </v:textbox>
            </v:rect>
            <v:oval id="_x0000_s2315" style="position:absolute;left:8711;top:529;width:567;height:567" o:regroupid="3" strokeweight="1.25pt">
              <v:fill color2="#999"/>
              <o:lock v:ext="edit" aspectratio="t"/>
            </v:oval>
            <v:rect id="_x0000_s2316" style="position:absolute;left:8785;top:521;width:455;height:568" o:regroupid="3" filled="f" stroked="f" strokeweight="1.25pt">
              <v:fill color2="#999"/>
              <o:lock v:ext="edit" aspectratio="t"/>
              <v:textbox inset="0,0,0,0">
                <w:txbxContent>
                  <w:p w:rsidR="00E72477" w:rsidRPr="001A216C" w:rsidRDefault="00E72477" w:rsidP="001A216C">
                    <w:pPr>
                      <w:pStyle w:val="6"/>
                      <w:jc w:val="center"/>
                      <w:rPr>
                        <w:b w:val="0"/>
                        <w:sz w:val="32"/>
                      </w:rPr>
                    </w:pPr>
                    <w:r w:rsidRPr="001A216C">
                      <w:rPr>
                        <w:b w:val="0"/>
                        <w:sz w:val="30"/>
                      </w:rPr>
                      <w:t>А3</w:t>
                    </w:r>
                  </w:p>
                </w:txbxContent>
              </v:textbox>
            </v:rect>
            <v:rect id="_x0000_s2317" style="position:absolute;left:5890;top:1173;width:1736;height:1596" o:regroupid="3" filled="f">
              <v:stroke dashstyle="longDash"/>
              <o:lock v:ext="edit" aspectratio="t"/>
            </v:rect>
            <v:oval id="_x0000_s2318" style="position:absolute;left:3538;top:249;width:113;height:113" o:regroupid="3" strokeweight="1.25pt">
              <o:lock v:ext="edit" aspectratio="t"/>
            </v:oval>
            <v:oval id="_x0000_s2319" style="position:absolute;left:4648;top:2897;width:68;height:68" o:regroupid="3" fillcolor="black" strokeweight="1.25pt">
              <o:lock v:ext="edit" aspectratio="t"/>
            </v:oval>
            <v:oval id="_x0000_s2320" style="position:absolute;left:6720;top:265;width:68;height:68" o:regroupid="3" fillcolor="black" strokeweight="1.25pt">
              <o:lock v:ext="edit" aspectratio="t"/>
            </v:oval>
            <v:oval id="_x0000_s2321" style="position:absolute;left:6736;top:2897;width:68;height:68" o:regroupid="3" fillcolor="black" strokeweight="1.25pt">
              <o:lock v:ext="edit" aspectratio="t"/>
            </v:oval>
            <v:oval id="_x0000_s2322" style="position:absolute;left:6720;top:1245;width:68;height:68" o:regroupid="3" fillcolor="black" strokeweight="1.25pt">
              <o:lock v:ext="edit" aspectratio="t"/>
            </v:oval>
            <v:oval id="_x0000_s2323" style="position:absolute;left:6720;top:2617;width:68;height:68" o:regroupid="3" fillcolor="black" strokeweight="1.25pt">
              <o:lock v:ext="edit" aspectratio="t"/>
            </v:oval>
            <v:rect id="_x0000_s2324" style="position:absolute;left:8999;top:1453;width:494;height:476" o:regroupid="3" filled="f" stroked="f" strokeweight="1.25pt">
              <o:lock v:ext="edit" aspectratio="t"/>
              <v:textbox inset="1pt,1pt,1pt,1pt">
                <w:txbxContent>
                  <w:p w:rsidR="00E72477" w:rsidRPr="001A216C" w:rsidRDefault="00E72477" w:rsidP="00E72477">
                    <w:pPr>
                      <w:jc w:val="center"/>
                      <w:rPr>
                        <w:rFonts w:ascii="Arial" w:hAnsi="Arial" w:cs="Arial"/>
                        <w:sz w:val="28"/>
                      </w:rPr>
                    </w:pPr>
                    <w:r w:rsidRPr="001A216C">
                      <w:rPr>
                        <w:rFonts w:ascii="Arial" w:hAnsi="Arial" w:cs="Arial"/>
                        <w:i/>
                        <w:sz w:val="28"/>
                        <w:lang w:val="en-US"/>
                      </w:rPr>
                      <w:t>С</w:t>
                    </w:r>
                  </w:p>
                </w:txbxContent>
              </v:textbox>
            </v:rect>
            <w10:wrap type="topAndBottom"/>
          </v:group>
        </w:pict>
      </w:r>
      <w:r w:rsidR="00425B0F" w:rsidRPr="00FA0ADA">
        <w:rPr>
          <w:i/>
          <w:sz w:val="28"/>
          <w:lang w:val="uk-UA"/>
        </w:rPr>
        <w:t xml:space="preserve">1. </w:t>
      </w:r>
      <w:r w:rsidR="00425B0F" w:rsidRPr="00FA0ADA">
        <w:rPr>
          <w:i/>
          <w:spacing w:val="10"/>
          <w:sz w:val="28"/>
          <w:lang w:val="uk-UA"/>
        </w:rPr>
        <w:t>Скласти електричне коло схема якого зображена на рис</w:t>
      </w:r>
      <w:r w:rsidR="00FA0ADA" w:rsidRPr="00FA0ADA">
        <w:rPr>
          <w:i/>
          <w:spacing w:val="10"/>
          <w:sz w:val="28"/>
          <w:lang w:val="uk-UA"/>
        </w:rPr>
        <w:t>у</w:t>
      </w:r>
      <w:r w:rsidR="00FA0ADA" w:rsidRPr="00FA0ADA">
        <w:rPr>
          <w:i/>
          <w:spacing w:val="10"/>
          <w:sz w:val="28"/>
          <w:lang w:val="uk-UA"/>
        </w:rPr>
        <w:t>н</w:t>
      </w:r>
      <w:r w:rsidR="00FA0ADA" w:rsidRPr="00FA0ADA">
        <w:rPr>
          <w:i/>
          <w:spacing w:val="10"/>
          <w:sz w:val="28"/>
          <w:lang w:val="uk-UA"/>
        </w:rPr>
        <w:t>ку.</w:t>
      </w:r>
    </w:p>
    <w:p w:rsidR="00EE6330" w:rsidRPr="001C3587" w:rsidRDefault="00425B0F" w:rsidP="00FA0ADA">
      <w:pPr>
        <w:ind w:firstLine="454"/>
        <w:jc w:val="both"/>
        <w:rPr>
          <w:i/>
          <w:sz w:val="28"/>
          <w:szCs w:val="28"/>
          <w:lang w:val="uk-UA"/>
        </w:rPr>
      </w:pPr>
      <w:r w:rsidRPr="00FA0ADA">
        <w:rPr>
          <w:i/>
          <w:sz w:val="28"/>
          <w:lang w:val="uk-UA"/>
        </w:rPr>
        <w:t>2</w:t>
      </w:r>
      <w:r w:rsidR="001C3587">
        <w:rPr>
          <w:i/>
          <w:sz w:val="28"/>
          <w:lang w:val="uk-UA"/>
        </w:rPr>
        <w:t>.</w:t>
      </w:r>
      <w:r w:rsidR="001C3587" w:rsidRPr="001C3587">
        <w:rPr>
          <w:color w:val="000000"/>
          <w:sz w:val="28"/>
          <w:lang w:val="uk-UA"/>
        </w:rPr>
        <w:t xml:space="preserve"> </w:t>
      </w:r>
      <w:r w:rsidR="001C3587" w:rsidRPr="001C3587">
        <w:rPr>
          <w:i/>
          <w:color w:val="000000"/>
          <w:sz w:val="28"/>
          <w:lang w:val="uk-UA"/>
        </w:rPr>
        <w:t>Визначити параметри котушки індуктивності</w:t>
      </w:r>
      <w:r w:rsidR="001C3587">
        <w:rPr>
          <w:i/>
          <w:color w:val="000000"/>
          <w:sz w:val="28"/>
          <w:lang w:val="uk-UA"/>
        </w:rPr>
        <w:t>.</w:t>
      </w:r>
    </w:p>
    <w:p w:rsidR="00EE6330" w:rsidRPr="00836FF3" w:rsidRDefault="00B27763" w:rsidP="00EE6330">
      <w:pPr>
        <w:spacing w:line="360" w:lineRule="exact"/>
        <w:jc w:val="both"/>
        <w:rPr>
          <w:rFonts w:ascii="Arial" w:hAnsi="Arial"/>
          <w:i/>
          <w:sz w:val="24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4327525</wp:posOffset>
            </wp:positionH>
            <wp:positionV relativeFrom="paragraph">
              <wp:posOffset>128905</wp:posOffset>
            </wp:positionV>
            <wp:extent cx="1623060" cy="699770"/>
            <wp:effectExtent l="19050" t="0" r="0" b="0"/>
            <wp:wrapNone/>
            <wp:docPr id="1187" name="Рисунок 1187" descr="P1030489 конденсатор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7" descr="P1030489 конденсатор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86360</wp:posOffset>
            </wp:positionV>
            <wp:extent cx="1082040" cy="1082040"/>
            <wp:effectExtent l="19050" t="0" r="3810" b="0"/>
            <wp:wrapNone/>
            <wp:docPr id="1188" name="Рисунок 1188" descr="P1030498 котуш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8" descr="P1030498 котушка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330" w:rsidRPr="00836FF3" w:rsidRDefault="00B27763" w:rsidP="00EE6330">
      <w:pPr>
        <w:spacing w:line="360" w:lineRule="exact"/>
        <w:jc w:val="both"/>
        <w:rPr>
          <w:rFonts w:ascii="Arial" w:hAnsi="Arial"/>
          <w:i/>
          <w:sz w:val="24"/>
          <w:lang w:val="uk-UA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43180</wp:posOffset>
            </wp:positionV>
            <wp:extent cx="743585" cy="1026795"/>
            <wp:effectExtent l="19050" t="0" r="0" b="0"/>
            <wp:wrapNone/>
            <wp:docPr id="560" name="Рисунок 560" descr="P1030470 Амперметр м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 descr="P1030470 Амперметр м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24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43180</wp:posOffset>
            </wp:positionV>
            <wp:extent cx="763270" cy="1026795"/>
            <wp:effectExtent l="19050" t="0" r="0" b="0"/>
            <wp:wrapNone/>
            <wp:docPr id="563" name="Рисунок 563" descr="P1030465 Вольтметр м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 descr="P1030465 Вольтметр м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330" w:rsidRPr="00836FF3" w:rsidRDefault="00EE6330" w:rsidP="00EE6330">
      <w:pPr>
        <w:spacing w:line="360" w:lineRule="exact"/>
        <w:jc w:val="both"/>
        <w:rPr>
          <w:rFonts w:ascii="Arial" w:hAnsi="Arial"/>
          <w:sz w:val="24"/>
          <w:lang w:val="uk-UA"/>
        </w:rPr>
      </w:pPr>
    </w:p>
    <w:p w:rsidR="00665DA0" w:rsidRPr="00836FF3" w:rsidRDefault="00B27763" w:rsidP="00EE6330">
      <w:pPr>
        <w:spacing w:line="360" w:lineRule="exact"/>
        <w:jc w:val="both"/>
        <w:rPr>
          <w:rFonts w:ascii="Arial" w:hAnsi="Arial"/>
          <w:sz w:val="24"/>
          <w:lang w:val="uk-UA"/>
        </w:rPr>
      </w:pPr>
      <w:r>
        <w:rPr>
          <w:rFonts w:ascii="Arial" w:hAnsi="Arial"/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2141220</wp:posOffset>
            </wp:positionH>
            <wp:positionV relativeFrom="paragraph">
              <wp:posOffset>164465</wp:posOffset>
            </wp:positionV>
            <wp:extent cx="743585" cy="1026795"/>
            <wp:effectExtent l="19050" t="0" r="0" b="0"/>
            <wp:wrapNone/>
            <wp:docPr id="1303" name="Рисунок 1303" descr="P1030470 Амперметр м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3" descr="P1030470 Амперметр м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3966845</wp:posOffset>
            </wp:positionH>
            <wp:positionV relativeFrom="paragraph">
              <wp:posOffset>164465</wp:posOffset>
            </wp:positionV>
            <wp:extent cx="743585" cy="1026795"/>
            <wp:effectExtent l="19050" t="0" r="0" b="0"/>
            <wp:wrapNone/>
            <wp:docPr id="1304" name="Рисунок 1304" descr="P1030470 Амперметр м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4" descr="P1030470 Амперметр м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DA0" w:rsidRPr="00836FF3" w:rsidRDefault="00665DA0" w:rsidP="00EE6330">
      <w:pPr>
        <w:spacing w:line="360" w:lineRule="exact"/>
        <w:jc w:val="both"/>
        <w:rPr>
          <w:rFonts w:ascii="Arial" w:hAnsi="Arial"/>
          <w:sz w:val="24"/>
          <w:lang w:val="uk-UA"/>
        </w:rPr>
      </w:pPr>
    </w:p>
    <w:p w:rsidR="00665DA0" w:rsidRPr="00836FF3" w:rsidRDefault="00665DA0" w:rsidP="00EE6330">
      <w:pPr>
        <w:spacing w:line="360" w:lineRule="exact"/>
        <w:jc w:val="both"/>
        <w:rPr>
          <w:rFonts w:ascii="Arial" w:hAnsi="Arial"/>
          <w:sz w:val="24"/>
          <w:lang w:val="uk-UA"/>
        </w:rPr>
      </w:pPr>
    </w:p>
    <w:p w:rsidR="00665DA0" w:rsidRDefault="001C3587" w:rsidP="00EE6330">
      <w:pPr>
        <w:spacing w:line="360" w:lineRule="exact"/>
        <w:jc w:val="both"/>
        <w:rPr>
          <w:rFonts w:ascii="Arial" w:hAnsi="Arial"/>
          <w:sz w:val="24"/>
          <w:lang w:val="uk-UA"/>
        </w:rPr>
      </w:pPr>
      <w:r>
        <w:rPr>
          <w:rFonts w:ascii="Arial" w:hAnsi="Arial"/>
          <w:noProof/>
          <w:sz w:val="24"/>
        </w:rPr>
        <w:pict>
          <v:shapetype id="_x0000_t44" coordsize="21600,21600" o:spt="44" adj="-8280,24300,-1800,4050" path="m@0@1l@2@3nfem@2,l@2,21600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accentbar="t" textborder="f"/>
          </v:shapetype>
          <v:shape id="_x0000_s2215" type="#_x0000_t44" style="position:absolute;left:0;text-align:left;margin-left:411.75pt;margin-top:15.75pt;width:70.95pt;height:43.65pt;z-index:251661312" adj="-9894,-30804,-1827,4454,56047,37113,56047,37113">
            <v:stroke startarrow="classic" startarrowlength="long" endarrowwidth="narrow"/>
            <v:textbox inset=".5mm,.3mm,.5mm,.3mm">
              <w:txbxContent>
                <w:p w:rsidR="003E1995" w:rsidRPr="003E1995" w:rsidRDefault="003E1995" w:rsidP="003E1995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Батарея ко</w:t>
                  </w:r>
                  <w:r>
                    <w:rPr>
                      <w:sz w:val="24"/>
                      <w:szCs w:val="24"/>
                      <w:lang w:val="uk-UA"/>
                    </w:rPr>
                    <w:t>н</w:t>
                  </w:r>
                  <w:r>
                    <w:rPr>
                      <w:sz w:val="24"/>
                      <w:szCs w:val="24"/>
                      <w:lang w:val="uk-UA"/>
                    </w:rPr>
                    <w:t>денс</w:t>
                  </w:r>
                  <w:r>
                    <w:rPr>
                      <w:sz w:val="24"/>
                      <w:szCs w:val="24"/>
                      <w:lang w:val="uk-UA"/>
                    </w:rPr>
                    <w:t>а</w:t>
                  </w:r>
                  <w:r>
                    <w:rPr>
                      <w:sz w:val="24"/>
                      <w:szCs w:val="24"/>
                      <w:lang w:val="uk-UA"/>
                    </w:rPr>
                    <w:t>торів  С</w:t>
                  </w:r>
                </w:p>
              </w:txbxContent>
            </v:textbox>
          </v:shape>
        </w:pict>
      </w:r>
    </w:p>
    <w:p w:rsidR="00425B0F" w:rsidRDefault="00425B0F" w:rsidP="00EE6330">
      <w:pPr>
        <w:spacing w:line="360" w:lineRule="exact"/>
        <w:jc w:val="both"/>
        <w:rPr>
          <w:rFonts w:ascii="Arial" w:hAnsi="Arial"/>
          <w:sz w:val="24"/>
          <w:lang w:val="uk-UA"/>
        </w:rPr>
      </w:pPr>
    </w:p>
    <w:p w:rsidR="00FA0ADA" w:rsidRDefault="001C3587" w:rsidP="00EE6330">
      <w:pPr>
        <w:spacing w:line="360" w:lineRule="exact"/>
        <w:jc w:val="both"/>
        <w:rPr>
          <w:rFonts w:ascii="Arial" w:hAnsi="Arial"/>
          <w:sz w:val="24"/>
          <w:lang w:val="uk-UA"/>
        </w:rPr>
      </w:pPr>
      <w:r>
        <w:rPr>
          <w:rFonts w:ascii="Arial" w:hAnsi="Arial"/>
          <w:noProof/>
          <w:sz w:val="24"/>
        </w:rPr>
        <w:pict>
          <v:shape id="_x0000_s1602" type="#_x0000_t44" style="position:absolute;left:0;text-align:left;margin-left:286.95pt;margin-top:10.5pt;width:65.25pt;height:18pt;z-index:251659264" o:regroupid="2" adj="-11669,-85560,-1986,10800,62516,81540,62516,81540">
            <v:stroke startarrow="classic" startarrowlength="long" endarrowwidth="narrow"/>
            <v:textbox inset=".5mm,.3mm,.5mm,.3mm">
              <w:txbxContent>
                <w:p w:rsidR="00187FED" w:rsidRPr="00026A8F" w:rsidRDefault="00026A8F" w:rsidP="00187FED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Котушка </w:t>
                  </w:r>
                  <w:r>
                    <w:rPr>
                      <w:sz w:val="24"/>
                      <w:szCs w:val="24"/>
                      <w:lang w:val="en-US"/>
                    </w:rPr>
                    <w:t>L</w:t>
                  </w:r>
                </w:p>
              </w:txbxContent>
            </v:textbox>
          </v:shape>
        </w:pict>
      </w:r>
    </w:p>
    <w:p w:rsidR="00FA0ADA" w:rsidRDefault="001C3587" w:rsidP="00EE6330">
      <w:pPr>
        <w:spacing w:line="360" w:lineRule="exact"/>
        <w:jc w:val="both"/>
        <w:rPr>
          <w:rFonts w:ascii="Arial" w:hAnsi="Arial"/>
          <w:sz w:val="24"/>
          <w:lang w:val="uk-UA"/>
        </w:rPr>
      </w:pPr>
      <w:r>
        <w:rPr>
          <w:rFonts w:ascii="Arial" w:hAnsi="Arial"/>
          <w:noProof/>
          <w:sz w:val="24"/>
        </w:rPr>
        <w:pict>
          <v:shape id="_x0000_s1599" type="#_x0000_t44" style="position:absolute;left:0;text-align:left;margin-left:134.7pt;margin-top:4.95pt;width:108pt;height:18pt;z-index:251653120" o:regroupid="2" adj="-4520,-78720,-1200,10800,22650,-16020,22650,-16020">
            <v:stroke startarrow="classic" startarrowlength="long" endarrowwidth="narrow"/>
            <v:textbox style="mso-next-textbox:#_x0000_s1599" inset=".5mm,.3mm,.5mm,.3mm">
              <w:txbxContent>
                <w:p w:rsidR="00187FED" w:rsidRPr="00187FED" w:rsidRDefault="00187FED" w:rsidP="00187FED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Амперметр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uk-UA"/>
                    </w:rPr>
                    <w:t>А</w:t>
                  </w:r>
                  <w:r w:rsidR="001C3587">
                    <w:rPr>
                      <w:sz w:val="24"/>
                      <w:szCs w:val="24"/>
                      <w:lang w:val="uk-UA"/>
                    </w:rPr>
                    <w:t>1</w:t>
                  </w:r>
                </w:p>
              </w:txbxContent>
            </v:textbox>
          </v:shape>
        </w:pict>
      </w:r>
    </w:p>
    <w:p w:rsidR="00FA0ADA" w:rsidRDefault="00727B22" w:rsidP="00EE6330">
      <w:pPr>
        <w:spacing w:line="360" w:lineRule="exact"/>
        <w:jc w:val="both"/>
        <w:rPr>
          <w:rFonts w:ascii="Arial" w:hAnsi="Arial"/>
          <w:sz w:val="24"/>
          <w:lang w:val="uk-UA"/>
        </w:rPr>
      </w:pPr>
      <w:r>
        <w:rPr>
          <w:rFonts w:ascii="Arial" w:hAnsi="Arial"/>
          <w:noProof/>
          <w:sz w:val="24"/>
        </w:rPr>
        <w:pict>
          <v:shape id="_x0000_s1598" type="#_x0000_t44" style="position:absolute;left:0;text-align:left;margin-left:99.55pt;margin-top:12.15pt;width:79.8pt;height:18pt;z-index:251655168" o:regroupid="2" adj="-15929,-109740,-1624,10800,24226,-56640,24226,-56640">
            <v:stroke startarrow="classic" startarrowlength="long" endarrowwidth="narrow"/>
            <v:textbox inset=".5mm,.3mm,.5mm,.3mm">
              <w:txbxContent>
                <w:p w:rsidR="00187FED" w:rsidRPr="00187FED" w:rsidRDefault="00187FED" w:rsidP="00187FED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Вольтметр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V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4"/>
        </w:rPr>
        <w:pict>
          <v:shape id="_x0000_s1600" type="#_x0000_t44" style="position:absolute;left:0;text-align:left;margin-left:279.2pt;margin-top:14.75pt;width:81pt;height:18pt;z-index:251654144" o:regroupid="2" adj="-21613,-56280,-1600,10800,16547,-42480,16547,-42480">
            <v:stroke startarrow="classic" startarrowlength="long" endarrowwidth="narrow"/>
            <v:textbox inset=".5mm,.3mm,.5mm,.3mm">
              <w:txbxContent>
                <w:p w:rsidR="00727B22" w:rsidRPr="00187FED" w:rsidRDefault="00727B22" w:rsidP="00727B22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Амперметр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uk-UA"/>
                    </w:rPr>
                    <w:t>А2</w:t>
                  </w:r>
                </w:p>
                <w:p w:rsidR="00187FED" w:rsidRPr="00727B22" w:rsidRDefault="00187FED" w:rsidP="00727B22"/>
              </w:txbxContent>
            </v:textbox>
          </v:shape>
        </w:pict>
      </w:r>
      <w:r w:rsidR="001C3587">
        <w:rPr>
          <w:rFonts w:ascii="Arial" w:hAnsi="Arial"/>
          <w:noProof/>
          <w:sz w:val="24"/>
        </w:rPr>
        <w:pict>
          <v:shape id="_x0000_s1601" type="#_x0000_t44" style="position:absolute;left:0;text-align:left;margin-left:402.95pt;margin-top:14.75pt;width:79.8pt;height:18pt;z-index:251660288" o:regroupid="2" adj="-16105,-56760,-1624,10800,21681,-83460,21681,-83460">
            <v:stroke startarrow="classic" startarrowlength="long" endarrowwidth="narrow"/>
            <v:textbox inset=".5mm,.3mm,.5mm,.3mm">
              <w:txbxContent>
                <w:p w:rsidR="00727B22" w:rsidRPr="00187FED" w:rsidRDefault="00727B22" w:rsidP="00727B22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Амперметр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uk-UA"/>
                    </w:rPr>
                    <w:t>А3</w:t>
                  </w:r>
                </w:p>
                <w:p w:rsidR="00187FED" w:rsidRPr="0003542F" w:rsidRDefault="00187FED" w:rsidP="00187FED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shape>
        </w:pict>
      </w:r>
    </w:p>
    <w:p w:rsidR="00FA0ADA" w:rsidRDefault="00FA0ADA" w:rsidP="00EE6330">
      <w:pPr>
        <w:spacing w:line="360" w:lineRule="exact"/>
        <w:jc w:val="both"/>
        <w:rPr>
          <w:rFonts w:ascii="Arial" w:hAnsi="Arial"/>
          <w:sz w:val="24"/>
          <w:lang w:val="uk-UA"/>
        </w:rPr>
      </w:pPr>
    </w:p>
    <w:p w:rsidR="0003542F" w:rsidRPr="00836FF3" w:rsidRDefault="0003542F" w:rsidP="0003542F">
      <w:pPr>
        <w:widowControl w:val="0"/>
        <w:tabs>
          <w:tab w:val="left" w:pos="7655"/>
        </w:tabs>
        <w:spacing w:line="360" w:lineRule="exact"/>
        <w:ind w:left="283"/>
        <w:jc w:val="both"/>
        <w:rPr>
          <w:i/>
          <w:sz w:val="28"/>
          <w:szCs w:val="28"/>
          <w:lang w:val="uk-UA"/>
        </w:rPr>
      </w:pPr>
      <w:r w:rsidRPr="00836FF3">
        <w:rPr>
          <w:i/>
          <w:sz w:val="28"/>
          <w:szCs w:val="28"/>
          <w:lang w:val="uk-UA"/>
        </w:rPr>
        <w:t>Лабораторна робота складається з обладнання та вимірювальних приладів:</w:t>
      </w:r>
    </w:p>
    <w:p w:rsidR="00665DA0" w:rsidRPr="00836FF3" w:rsidRDefault="0003542F" w:rsidP="00EE6330">
      <w:pPr>
        <w:spacing w:line="360" w:lineRule="exact"/>
        <w:jc w:val="both"/>
        <w:rPr>
          <w:i/>
          <w:sz w:val="28"/>
          <w:szCs w:val="28"/>
          <w:lang w:val="uk-UA"/>
        </w:rPr>
      </w:pPr>
      <w:r w:rsidRPr="00836FF3">
        <w:rPr>
          <w:i/>
          <w:sz w:val="28"/>
          <w:szCs w:val="28"/>
          <w:lang w:val="uk-UA"/>
        </w:rPr>
        <w:t>А</w:t>
      </w:r>
      <w:r w:rsidR="00727B22">
        <w:rPr>
          <w:i/>
          <w:sz w:val="28"/>
          <w:szCs w:val="28"/>
          <w:lang w:val="uk-UA"/>
        </w:rPr>
        <w:t>1, А2, А3</w:t>
      </w:r>
      <w:r w:rsidRPr="00836FF3">
        <w:rPr>
          <w:i/>
          <w:sz w:val="28"/>
          <w:szCs w:val="28"/>
          <w:lang w:val="uk-UA"/>
        </w:rPr>
        <w:t xml:space="preserve"> – амперметр</w:t>
      </w:r>
      <w:r w:rsidR="00727B22">
        <w:rPr>
          <w:i/>
          <w:sz w:val="28"/>
          <w:szCs w:val="28"/>
          <w:lang w:val="uk-UA"/>
        </w:rPr>
        <w:t>и</w:t>
      </w:r>
      <w:r w:rsidRPr="00836FF3">
        <w:rPr>
          <w:i/>
          <w:sz w:val="28"/>
          <w:szCs w:val="28"/>
          <w:lang w:val="uk-UA"/>
        </w:rPr>
        <w:t>, для виміру</w:t>
      </w:r>
      <w:r w:rsidR="00727B22">
        <w:rPr>
          <w:i/>
          <w:sz w:val="28"/>
          <w:szCs w:val="28"/>
          <w:lang w:val="uk-UA"/>
        </w:rPr>
        <w:t xml:space="preserve"> відповідно</w:t>
      </w:r>
      <w:r w:rsidRPr="00836FF3">
        <w:rPr>
          <w:i/>
          <w:sz w:val="28"/>
          <w:szCs w:val="28"/>
          <w:lang w:val="uk-UA"/>
        </w:rPr>
        <w:t xml:space="preserve"> струму в </w:t>
      </w:r>
      <w:r w:rsidR="00727B22">
        <w:rPr>
          <w:i/>
          <w:sz w:val="28"/>
          <w:szCs w:val="28"/>
          <w:lang w:val="uk-UA"/>
        </w:rPr>
        <w:t xml:space="preserve">нерозгалуженій частині </w:t>
      </w:r>
      <w:r w:rsidR="003E1995">
        <w:rPr>
          <w:i/>
          <w:sz w:val="28"/>
          <w:szCs w:val="28"/>
          <w:lang w:val="uk-UA"/>
        </w:rPr>
        <w:t>електрично</w:t>
      </w:r>
      <w:r w:rsidR="00727B22">
        <w:rPr>
          <w:i/>
          <w:sz w:val="28"/>
          <w:szCs w:val="28"/>
          <w:lang w:val="uk-UA"/>
        </w:rPr>
        <w:t>го</w:t>
      </w:r>
      <w:r w:rsidR="003E1995">
        <w:rPr>
          <w:i/>
          <w:sz w:val="28"/>
          <w:szCs w:val="28"/>
          <w:lang w:val="uk-UA"/>
        </w:rPr>
        <w:t xml:space="preserve"> к</w:t>
      </w:r>
      <w:r w:rsidR="003E1995">
        <w:rPr>
          <w:i/>
          <w:sz w:val="28"/>
          <w:szCs w:val="28"/>
          <w:lang w:val="uk-UA"/>
        </w:rPr>
        <w:t>о</w:t>
      </w:r>
      <w:r w:rsidR="003E1995">
        <w:rPr>
          <w:i/>
          <w:sz w:val="28"/>
          <w:szCs w:val="28"/>
          <w:lang w:val="uk-UA"/>
        </w:rPr>
        <w:t>л</w:t>
      </w:r>
      <w:r w:rsidR="00727B22">
        <w:rPr>
          <w:i/>
          <w:sz w:val="28"/>
          <w:szCs w:val="28"/>
          <w:lang w:val="uk-UA"/>
        </w:rPr>
        <w:t>а, струму котушки та конденсатора</w:t>
      </w:r>
      <w:r w:rsidRPr="00836FF3">
        <w:rPr>
          <w:i/>
          <w:sz w:val="28"/>
          <w:szCs w:val="28"/>
          <w:lang w:val="uk-UA"/>
        </w:rPr>
        <w:t>;</w:t>
      </w:r>
    </w:p>
    <w:p w:rsidR="0003542F" w:rsidRPr="00836FF3" w:rsidRDefault="00836FF3" w:rsidP="00EE6330">
      <w:pPr>
        <w:spacing w:line="360" w:lineRule="exact"/>
        <w:jc w:val="both"/>
        <w:rPr>
          <w:i/>
          <w:sz w:val="28"/>
          <w:szCs w:val="28"/>
          <w:lang w:val="uk-UA"/>
        </w:rPr>
      </w:pPr>
      <w:r w:rsidRPr="00836FF3">
        <w:rPr>
          <w:i/>
          <w:sz w:val="28"/>
          <w:szCs w:val="28"/>
          <w:lang w:val="uk-UA"/>
        </w:rPr>
        <w:t xml:space="preserve">V – вольтметр для виміру </w:t>
      </w:r>
      <w:r w:rsidR="00727B22">
        <w:rPr>
          <w:i/>
          <w:sz w:val="28"/>
          <w:szCs w:val="28"/>
          <w:lang w:val="uk-UA"/>
        </w:rPr>
        <w:t xml:space="preserve">вхідної </w:t>
      </w:r>
      <w:r w:rsidRPr="00836FF3">
        <w:rPr>
          <w:i/>
          <w:sz w:val="28"/>
          <w:szCs w:val="28"/>
          <w:lang w:val="uk-UA"/>
        </w:rPr>
        <w:t>напруги;</w:t>
      </w:r>
    </w:p>
    <w:p w:rsidR="00665DA0" w:rsidRPr="00836FF3" w:rsidRDefault="003E1995" w:rsidP="00EE6330">
      <w:pPr>
        <w:spacing w:line="360" w:lineRule="exact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en-US"/>
        </w:rPr>
        <w:t>L</w:t>
      </w:r>
      <w:r w:rsidRPr="003E1995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C</w:t>
      </w:r>
      <w:r w:rsidR="00836FF3" w:rsidRPr="00836FF3">
        <w:rPr>
          <w:i/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  <w:lang w:val="uk-UA"/>
        </w:rPr>
        <w:t>котушка та батарея конденсаторів</w:t>
      </w:r>
      <w:r w:rsidR="00836FF3" w:rsidRPr="00836FF3">
        <w:rPr>
          <w:i/>
          <w:sz w:val="28"/>
          <w:szCs w:val="28"/>
          <w:lang w:val="uk-UA"/>
        </w:rPr>
        <w:t>.</w:t>
      </w:r>
    </w:p>
    <w:p w:rsidR="00425B0F" w:rsidRPr="00D90DBC" w:rsidRDefault="00401399" w:rsidP="00D90DBC">
      <w:pPr>
        <w:pStyle w:val="a0"/>
        <w:widowControl w:val="0"/>
        <w:spacing w:line="240" w:lineRule="auto"/>
        <w:ind w:firstLine="708"/>
        <w:jc w:val="both"/>
        <w:rPr>
          <w:i/>
          <w:sz w:val="28"/>
          <w:szCs w:val="28"/>
          <w:lang w:val="uk-UA"/>
        </w:rPr>
      </w:pPr>
      <w:r w:rsidRPr="00836FF3">
        <w:rPr>
          <w:noProof/>
          <w:lang w:val="uk-UA"/>
        </w:rPr>
        <w:pict>
          <v:group id="_x0000_s1090" style="position:absolute;left:0;text-align:left;margin-left:56.7pt;margin-top:19.85pt;width:518.8pt;height:802.3pt;z-index:251646976;mso-position-horizontal-relative:page;mso-position-vertical-relative:page" coordsize="20000,20000" o:allowincell="f">
            <v:rect id="_x0000_s1091" style="position:absolute;width:20000;height:20000" filled="f" strokeweight="2pt"/>
            <v:line id="_x0000_s1092" style="position:absolute" from="993,17183" to="995,18221" strokeweight="2pt"/>
            <v:line id="_x0000_s1093" style="position:absolute" from="10,17173" to="19977,17174" strokeweight="2pt"/>
            <v:line id="_x0000_s1094" style="position:absolute" from="2186,17192" to="2188,19989" strokeweight="2pt"/>
            <v:line id="_x0000_s1095" style="position:absolute" from="4919,17192" to="4921,19989" strokeweight="2pt"/>
            <v:line id="_x0000_s1096" style="position:absolute" from="6557,17192" to="6559,19989" strokeweight="2pt"/>
            <v:line id="_x0000_s1097" style="position:absolute" from="7650,17183" to="7652,19979" strokeweight="2pt"/>
            <v:line id="_x0000_s1098" style="position:absolute" from="15848,18239" to="15852,18932" strokeweight="2pt"/>
            <v:line id="_x0000_s1099" style="position:absolute" from="10,19293" to="7631,19295" strokeweight="1pt"/>
            <v:line id="_x0000_s1100" style="position:absolute" from="10,19646" to="7631,19647" strokeweight="1pt"/>
            <v:rect id="_x0000_s1101" style="position:absolute;left:54;top:17912;width:883;height:309" filled="f" stroked="f" strokeweight=".25pt">
              <v:textbox style="mso-next-textbox:#_x0000_s1101" inset="1pt,1pt,1pt,1pt">
                <w:txbxContent>
                  <w:p w:rsidR="00401399" w:rsidRDefault="00401399">
                    <w:pPr>
                      <w:pStyle w:val="ab"/>
                      <w:jc w:val="center"/>
                      <w:rPr>
                        <w:rFonts w:ascii="Journal" w:hAnsi="Journal"/>
                        <w:sz w:val="18"/>
                      </w:rPr>
                    </w:pPr>
                    <w:r>
                      <w:rPr>
                        <w:sz w:val="18"/>
                      </w:rPr>
                      <w:t>Змн</w:t>
                    </w:r>
                    <w:r>
                      <w:rPr>
                        <w:rFonts w:ascii="Journal" w:hAnsi="Journal"/>
                        <w:sz w:val="18"/>
                      </w:rPr>
                      <w:t>.</w:t>
                    </w:r>
                  </w:p>
                </w:txbxContent>
              </v:textbox>
            </v:rect>
            <v:rect id="_x0000_s1102" style="position:absolute;left:1051;top:17912;width:1100;height:309" filled="f" stroked="f" strokeweight=".25pt">
              <v:textbox style="mso-next-textbox:#_x0000_s1102" inset="1pt,1pt,1pt,1pt">
                <w:txbxContent>
                  <w:p w:rsidR="00401399" w:rsidRDefault="00401399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1103" style="position:absolute;left:2267;top:17912;width:2573;height:309" filled="f" stroked="f" strokeweight=".25pt">
              <v:textbox style="mso-next-textbox:#_x0000_s1103" inset="1pt,1pt,1pt,1pt">
                <w:txbxContent>
                  <w:p w:rsidR="00401399" w:rsidRDefault="00401399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104" style="position:absolute;left:4983;top:17912;width:1534;height:309" filled="f" stroked="f" strokeweight=".25pt">
              <v:textbox style="mso-next-textbox:#_x0000_s1104" inset="1pt,1pt,1pt,1pt">
                <w:txbxContent>
                  <w:p w:rsidR="00401399" w:rsidRDefault="00401399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Підпис</w:t>
                    </w:r>
                  </w:p>
                </w:txbxContent>
              </v:textbox>
            </v:rect>
            <v:rect id="_x0000_s1105" style="position:absolute;left:6604;top:17912;width:1000;height:309" filled="f" stroked="f" strokeweight=".25pt">
              <v:textbox style="mso-next-textbox:#_x0000_s1105" inset="1pt,1pt,1pt,1pt">
                <w:txbxContent>
                  <w:p w:rsidR="00401399" w:rsidRDefault="00401399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06" style="position:absolute;left:15929;top:18258;width:1475;height:309" filled="f" stroked="f" strokeweight=".25pt">
              <v:textbox style="mso-next-textbox:#_x0000_s1106" inset="1pt,1pt,1pt,1pt">
                <w:txbxContent>
                  <w:p w:rsidR="00401399" w:rsidRDefault="00401399">
                    <w:pPr>
                      <w:pStyle w:val="ab"/>
                      <w:jc w:val="center"/>
                      <w:rPr>
                        <w:rFonts w:ascii="Journal" w:hAnsi="Journal"/>
                        <w:sz w:val="18"/>
                      </w:rPr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1107" style="position:absolute;left:15929;top:18623;width:1475;height:310" filled="f" stroked="f" strokeweight=".25pt">
              <v:textbox style="mso-next-textbox:#_x0000_s1107" inset="1pt,1pt,1pt,1pt">
                <w:txbxContent>
                  <w:p w:rsidR="00401399" w:rsidRDefault="00401399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LOWER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03542F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rect>
            <v:rect id="_x0000_s1108" style="position:absolute;left:7760;top:17481;width:12159;height:477" filled="f" stroked="f" strokeweight=".25pt">
              <v:textbox style="mso-next-textbox:#_x0000_s1108" inset="1pt,1pt,1pt,1pt">
                <w:txbxContent>
                  <w:p w:rsidR="00401399" w:rsidRPr="003E1995" w:rsidRDefault="00EE6330">
                    <w:pPr>
                      <w:pStyle w:val="ab"/>
                      <w:jc w:val="center"/>
                      <w:rPr>
                        <w:rFonts w:ascii="Journal" w:hAnsi="Journal"/>
                      </w:rPr>
                    </w:pPr>
                    <w:r>
                      <w:t>Лабораторна робота №</w:t>
                    </w:r>
                    <w:r w:rsidR="00727B22">
                      <w:t>3</w:t>
                    </w:r>
                  </w:p>
                </w:txbxContent>
              </v:textbox>
            </v:rect>
            <v:line id="_x0000_s1109" style="position:absolute" from="12,18233" to="19979,18234" strokeweight="2pt"/>
            <v:line id="_x0000_s1110" style="position:absolute" from="25,17881" to="7646,17882" strokeweight="2pt"/>
            <v:line id="_x0000_s1111" style="position:absolute" from="10,17526" to="7631,17527" strokeweight="1pt"/>
            <v:line id="_x0000_s1112" style="position:absolute" from="10,18938" to="7631,18939" strokeweight="1pt"/>
            <v:line id="_x0000_s1113" style="position:absolute" from="10,18583" to="7631,18584" strokeweight="1pt"/>
            <v:group id="_x0000_s1114" style="position:absolute;left:39;top:18267;width:4801;height:310" coordsize="19999,20000">
              <v:rect id="_x0000_s1115" style="position:absolute;width:8856;height:20000" filled="f" stroked="f" strokeweight=".25pt">
                <v:textbox style="mso-next-textbox:#_x0000_s1115" inset="1pt,1pt,1pt,1pt">
                  <w:txbxContent>
                    <w:p w:rsidR="00401399" w:rsidRDefault="00401399">
                      <w:pPr>
                        <w:pStyle w:val="ab"/>
                        <w:rPr>
                          <w:rFonts w:ascii="Journal" w:hAnsi="Journal"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Розро</w:t>
                      </w:r>
                      <w:r>
                        <w:rPr>
                          <w:rFonts w:ascii="Journal" w:hAnsi="Journal"/>
                          <w:sz w:val="18"/>
                        </w:rPr>
                        <w:t>б.</w:t>
                      </w:r>
                    </w:p>
                  </w:txbxContent>
                </v:textbox>
              </v:rect>
              <v:rect id="_x0000_s1116" style="position:absolute;left:9281;width:10718;height:20000" filled="f" stroked="f" strokeweight=".25pt">
                <v:textbox style="mso-next-textbox:#_x0000_s1116" inset="1pt,1pt,1pt,1pt">
                  <w:txbxContent>
                    <w:p w:rsidR="00401399" w:rsidRDefault="00401399">
                      <w:pPr>
                        <w:pStyle w:val="ab"/>
                        <w:rPr>
                          <w:rFonts w:ascii="Journal" w:hAnsi="Journal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</v:group>
            <v:group id="_x0000_s1117" style="position:absolute;left:39;top:18614;width:4801;height:309" coordsize="19999,20000">
              <v:rect id="_x0000_s1118" style="position:absolute;width:8856;height:20000" filled="f" stroked="f" strokeweight=".25pt">
                <v:textbox style="mso-next-textbox:#_x0000_s1118" inset="1pt,1pt,1pt,1pt">
                  <w:txbxContent>
                    <w:p w:rsidR="00401399" w:rsidRDefault="00401399">
                      <w:pPr>
                        <w:pStyle w:val="ab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Перевір.</w:t>
                      </w:r>
                    </w:p>
                  </w:txbxContent>
                </v:textbox>
              </v:rect>
              <v:rect id="_x0000_s1119" style="position:absolute;left:9281;width:10718;height:20000" filled="f" stroked="f" strokeweight=".25pt">
                <v:textbox style="mso-next-textbox:#_x0000_s1119" inset="1pt,1pt,1pt,1pt">
                  <w:txbxContent>
                    <w:p w:rsidR="00401399" w:rsidRDefault="00EE6330">
                      <w:pPr>
                        <w:pStyle w:val="ab"/>
                        <w:rPr>
                          <w:rFonts w:ascii="Journal" w:hAnsi="Journal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Кравченко І.М.</w:t>
                      </w:r>
                    </w:p>
                  </w:txbxContent>
                </v:textbox>
              </v:rect>
            </v:group>
            <v:group id="_x0000_s1120" style="position:absolute;left:39;top:18969;width:4801;height:309" coordsize="19999,20000">
              <v:rect id="_x0000_s1121" style="position:absolute;width:8856;height:20000" filled="f" stroked="f" strokeweight=".25pt">
                <v:textbox style="mso-next-textbox:#_x0000_s1121" inset="1pt,1pt,1pt,1pt">
                  <w:txbxContent>
                    <w:p w:rsidR="00401399" w:rsidRDefault="00401399">
                      <w:pPr>
                        <w:pStyle w:val="ab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Реценз.</w:t>
                      </w:r>
                    </w:p>
                  </w:txbxContent>
                </v:textbox>
              </v:rect>
              <v:rect id="_x0000_s1122" style="position:absolute;left:9281;width:10718;height:20000" filled="f" stroked="f" strokeweight=".25pt">
                <v:textbox style="mso-next-textbox:#_x0000_s1122" inset="1pt,1pt,1pt,1pt">
                  <w:txbxContent>
                    <w:p w:rsidR="00401399" w:rsidRPr="00EE6330" w:rsidRDefault="00401399" w:rsidP="00EE6330"/>
                  </w:txbxContent>
                </v:textbox>
              </v:rect>
            </v:group>
            <v:group id="_x0000_s1123" style="position:absolute;left:39;top:19314;width:4801;height:310" coordsize="19999,20000">
              <v:rect id="_x0000_s1124" style="position:absolute;width:8856;height:20000" filled="f" stroked="f" strokeweight=".25pt">
                <v:textbox style="mso-next-textbox:#_x0000_s1124" inset="1pt,1pt,1pt,1pt">
                  <w:txbxContent>
                    <w:p w:rsidR="00401399" w:rsidRDefault="00401399">
                      <w:pPr>
                        <w:pStyle w:val="ab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Н. Контр.</w:t>
                      </w:r>
                    </w:p>
                  </w:txbxContent>
                </v:textbox>
              </v:rect>
              <v:rect id="_x0000_s1125" style="position:absolute;left:9281;width:10718;height:20000" filled="f" stroked="f" strokeweight=".25pt">
                <v:textbox style="mso-next-textbox:#_x0000_s1125" inset="1pt,1pt,1pt,1pt">
                  <w:txbxContent>
                    <w:p w:rsidR="00401399" w:rsidRDefault="00401399">
                      <w:pPr>
                        <w:pStyle w:val="ab"/>
                        <w:rPr>
                          <w:rFonts w:ascii="Journal" w:hAnsi="Journal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</v:group>
            <v:group id="_x0000_s1126" style="position:absolute;left:39;top:19660;width:4801;height:309" coordsize="19999,20000">
              <v:rect id="_x0000_s1127" style="position:absolute;width:8856;height:20000" filled="f" stroked="f" strokeweight=".25pt">
                <v:textbox style="mso-next-textbox:#_x0000_s1127" inset="1pt,1pt,1pt,1pt">
                  <w:txbxContent>
                    <w:p w:rsidR="00401399" w:rsidRDefault="00401399">
                      <w:pPr>
                        <w:pStyle w:val="ab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З</w:t>
                      </w:r>
                      <w:r>
                        <w:rPr>
                          <w:sz w:val="18"/>
                        </w:rPr>
                        <w:t>а</w:t>
                      </w:r>
                      <w:r>
                        <w:rPr>
                          <w:sz w:val="18"/>
                        </w:rPr>
                        <w:t>тверд.</w:t>
                      </w:r>
                    </w:p>
                  </w:txbxContent>
                </v:textbox>
              </v:rect>
              <v:rect id="_x0000_s1128" style="position:absolute;left:9281;width:10718;height:20000" filled="f" stroked="f" strokeweight=".25pt">
                <v:textbox style="mso-next-textbox:#_x0000_s1128" inset="1pt,1pt,1pt,1pt">
                  <w:txbxContent>
                    <w:p w:rsidR="00401399" w:rsidRPr="00EE6330" w:rsidRDefault="00401399" w:rsidP="00EE6330"/>
                  </w:txbxContent>
                </v:textbox>
              </v:rect>
            </v:group>
            <v:line id="_x0000_s1129" style="position:absolute" from="14208,18239" to="14210,19979" strokeweight="2pt"/>
            <v:rect id="_x0000_s1130" style="position:absolute;left:7787;top:18314;width:6292;height:1609" filled="f" stroked="f" strokeweight=".25pt">
              <v:textbox style="mso-next-textbox:#_x0000_s1130" inset="1pt,1pt,1pt,1pt">
                <w:txbxContent>
                  <w:p w:rsidR="00401399" w:rsidRPr="00B5130C" w:rsidRDefault="00B5130C" w:rsidP="00B5130C">
                    <w:pPr>
                      <w:spacing w:before="120"/>
                      <w:jc w:val="center"/>
                      <w:rPr>
                        <w:i/>
                        <w:sz w:val="28"/>
                        <w:szCs w:val="28"/>
                        <w:lang w:val="uk-UA"/>
                      </w:rPr>
                    </w:pPr>
                    <w:r w:rsidRPr="00B5130C">
                      <w:rPr>
                        <w:i/>
                        <w:sz w:val="28"/>
                        <w:szCs w:val="28"/>
                        <w:lang w:val="uk-UA"/>
                      </w:rPr>
                      <w:t xml:space="preserve">Дослідження </w:t>
                    </w:r>
                    <w:r w:rsidR="003E1995">
                      <w:rPr>
                        <w:i/>
                        <w:sz w:val="28"/>
                        <w:szCs w:val="28"/>
                        <w:lang w:val="uk-UA"/>
                      </w:rPr>
                      <w:t>явища «р</w:t>
                    </w:r>
                    <w:r w:rsidR="003E1995">
                      <w:rPr>
                        <w:i/>
                        <w:sz w:val="28"/>
                        <w:szCs w:val="28"/>
                        <w:lang w:val="uk-UA"/>
                      </w:rPr>
                      <w:t>е</w:t>
                    </w:r>
                    <w:r w:rsidR="003E1995">
                      <w:rPr>
                        <w:i/>
                        <w:sz w:val="28"/>
                        <w:szCs w:val="28"/>
                        <w:lang w:val="uk-UA"/>
                      </w:rPr>
                      <w:t xml:space="preserve">зонансу </w:t>
                    </w:r>
                    <w:r w:rsidR="00727B22">
                      <w:rPr>
                        <w:i/>
                        <w:sz w:val="28"/>
                        <w:szCs w:val="28"/>
                        <w:lang w:val="uk-UA"/>
                      </w:rPr>
                      <w:t>струмів</w:t>
                    </w:r>
                    <w:r w:rsidR="003E1995">
                      <w:rPr>
                        <w:i/>
                        <w:sz w:val="28"/>
                        <w:szCs w:val="28"/>
                        <w:lang w:val="uk-UA"/>
                      </w:rPr>
                      <w:t>»</w:t>
                    </w:r>
                  </w:p>
                </w:txbxContent>
              </v:textbox>
            </v:rect>
            <v:line id="_x0000_s1131" style="position:absolute" from="14221,18587" to="19990,18588" strokeweight="2pt"/>
            <v:line id="_x0000_s1132" style="position:absolute" from="14219,18939" to="19988,18941" strokeweight="2pt"/>
            <v:line id="_x0000_s1133" style="position:absolute" from="17487,18239" to="17490,18932" strokeweight="2pt"/>
            <v:rect id="_x0000_s1134" style="position:absolute;left:14295;top:18258;width:1474;height:309" filled="f" stroked="f" strokeweight=".25pt">
              <v:textbox style="mso-next-textbox:#_x0000_s1134" inset="1pt,1pt,1pt,1pt">
                <w:txbxContent>
                  <w:p w:rsidR="00401399" w:rsidRDefault="00401399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Літ.</w:t>
                    </w:r>
                  </w:p>
                </w:txbxContent>
              </v:textbox>
            </v:rect>
            <v:rect id="_x0000_s1135" style="position:absolute;left:17577;top:18258;width:2327;height:309" filled="f" stroked="f" strokeweight=".25pt">
              <v:textbox style="mso-next-textbox:#_x0000_s1135" inset="1pt,1pt,1pt,1pt">
                <w:txbxContent>
                  <w:p w:rsidR="00401399" w:rsidRDefault="00401399">
                    <w:pPr>
                      <w:pStyle w:val="ab"/>
                      <w:jc w:val="center"/>
                      <w:rPr>
                        <w:rFonts w:ascii="Journal" w:hAnsi="Journal"/>
                        <w:sz w:val="18"/>
                      </w:rPr>
                    </w:pPr>
                    <w:r>
                      <w:rPr>
                        <w:sz w:val="18"/>
                      </w:rPr>
                      <w:t>Акрушів</w:t>
                    </w:r>
                  </w:p>
                </w:txbxContent>
              </v:textbox>
            </v:rect>
            <v:rect id="_x0000_s1136" style="position:absolute;left:17591;top:18613;width:2326;height:309" filled="f" stroked="f" strokeweight=".25pt">
              <v:textbox style="mso-next-textbox:#_x0000_s1136" inset="1pt,1pt,1pt,1pt">
                <w:txbxContent>
                  <w:p w:rsidR="00401399" w:rsidRDefault="00EE6330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</w:t>
                    </w:r>
                  </w:p>
                </w:txbxContent>
              </v:textbox>
            </v:rect>
            <v:line id="_x0000_s1137" style="position:absolute" from="14755,18594" to="14757,18932" strokeweight="1pt"/>
            <v:line id="_x0000_s1138" style="position:absolute" from="15301,18595" to="15303,18933" strokeweight="1pt"/>
            <v:rect id="_x0000_s1139" style="position:absolute;left:14295;top:19221;width:5609;height:440" filled="f" stroked="f" strokeweight=".25pt">
              <v:textbox style="mso-next-textbox:#_x0000_s1139" inset="1pt,1pt,1pt,1pt">
                <w:txbxContent>
                  <w:p w:rsidR="00401399" w:rsidRPr="00CB04BD" w:rsidRDefault="00EE6330">
                    <w:pPr>
                      <w:pStyle w:val="ab"/>
                      <w:jc w:val="center"/>
                      <w:rPr>
                        <w:rFonts w:ascii="Journal" w:hAnsi="Journal"/>
                        <w:sz w:val="24"/>
                        <w:lang w:val="en-US"/>
                      </w:rPr>
                    </w:pPr>
                    <w:r>
                      <w:rPr>
                        <w:sz w:val="24"/>
                      </w:rPr>
                      <w:t xml:space="preserve">КНУБА, </w:t>
                    </w:r>
                    <w:r w:rsidR="00194F11">
                      <w:rPr>
                        <w:sz w:val="24"/>
                      </w:rPr>
                      <w:t>фАІТ</w:t>
                    </w:r>
                    <w:r>
                      <w:rPr>
                        <w:sz w:val="24"/>
                      </w:rPr>
                      <w:t xml:space="preserve">, </w:t>
                    </w:r>
                    <w:r w:rsidR="00194F11">
                      <w:rPr>
                        <w:sz w:val="24"/>
                      </w:rPr>
                      <w:t>зБМО-ІІІ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Pr="00836FF3">
        <w:rPr>
          <w:lang w:val="uk-UA"/>
        </w:rPr>
        <w:br w:type="page"/>
      </w:r>
      <w:r w:rsidR="00F15B47" w:rsidRPr="00D90DBC">
        <w:rPr>
          <w:i/>
          <w:noProof/>
          <w:szCs w:val="28"/>
          <w:lang w:val="uk-UA"/>
        </w:rPr>
        <w:lastRenderedPageBreak/>
        <w:pict>
          <v:group id="_x0000_s1603" style="position:absolute;left:0;text-align:left;margin-left:56.7pt;margin-top:19.85pt;width:518.8pt;height:802.3pt;z-index:251650048;mso-position-horizontal-relative:page;mso-position-vertical-relative:page" coordsize="20000,20000" o:allowincell="f">
            <v:rect id="_x0000_s1604" style="position:absolute;width:20000;height:20000" filled="f" strokeweight="2pt"/>
            <v:line id="_x0000_s1605" style="position:absolute" from="1093,18949" to="1095,19989" strokeweight="2pt"/>
            <v:line id="_x0000_s1606" style="position:absolute" from="10,18941" to="19977,18942" strokeweight="2pt"/>
            <v:line id="_x0000_s1607" style="position:absolute" from="2186,18949" to="2188,19989" strokeweight="2pt"/>
            <v:line id="_x0000_s1608" style="position:absolute" from="4919,18949" to="4921,19989" strokeweight="2pt"/>
            <v:line id="_x0000_s1609" style="position:absolute" from="6557,18959" to="6559,19989" strokeweight="2pt"/>
            <v:line id="_x0000_s1610" style="position:absolute" from="7650,18949" to="7652,19979" strokeweight="2pt"/>
            <v:line id="_x0000_s1611" style="position:absolute" from="18905,18949" to="18909,19989" strokeweight="2pt"/>
            <v:line id="_x0000_s1612" style="position:absolute" from="10,19293" to="7631,19295" strokeweight="1pt"/>
            <v:line id="_x0000_s1613" style="position:absolute" from="10,19646" to="7631,19647" strokeweight="2pt"/>
            <v:line id="_x0000_s1614" style="position:absolute" from="18919,19296" to="19990,19297" strokeweight="1pt"/>
            <v:rect id="_x0000_s1615" style="position:absolute;left:54;top:19660;width:1000;height:309" filled="f" stroked="f" strokeweight=".25pt">
              <v:textbox inset="1pt,1pt,1pt,1pt">
                <w:txbxContent>
                  <w:p w:rsidR="00F15B47" w:rsidRDefault="00F15B47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Змн.</w:t>
                    </w:r>
                  </w:p>
                </w:txbxContent>
              </v:textbox>
            </v:rect>
            <v:rect id="_x0000_s1616" style="position:absolute;left:1139;top:19660;width:1001;height:309" filled="f" stroked="f" strokeweight=".25pt">
              <v:textbox inset="1pt,1pt,1pt,1pt">
                <w:txbxContent>
                  <w:p w:rsidR="00F15B47" w:rsidRDefault="00F15B47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1617" style="position:absolute;left:2267;top:19660;width:2573;height:309" filled="f" stroked="f" strokeweight=".25pt">
              <v:textbox inset="1pt,1pt,1pt,1pt">
                <w:txbxContent>
                  <w:p w:rsidR="00F15B47" w:rsidRDefault="00F15B47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618" style="position:absolute;left:4983;top:19660;width:1534;height:309" filled="f" stroked="f" strokeweight=".25pt">
              <v:textbox inset="1pt,1pt,1pt,1pt">
                <w:txbxContent>
                  <w:p w:rsidR="00F15B47" w:rsidRDefault="00F15B47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Підпис</w:t>
                    </w:r>
                  </w:p>
                </w:txbxContent>
              </v:textbox>
            </v:rect>
            <v:rect id="_x0000_s1619" style="position:absolute;left:6604;top:19660;width:1000;height:309" filled="f" stroked="f" strokeweight=".25pt">
              <v:textbox inset="1pt,1pt,1pt,1pt">
                <w:txbxContent>
                  <w:p w:rsidR="00F15B47" w:rsidRDefault="00F15B47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620" style="position:absolute;left:18949;top:18977;width:1001;height:309" filled="f" stroked="f" strokeweight=".25pt">
              <v:textbox inset="1pt,1pt,1pt,1pt">
                <w:txbxContent>
                  <w:p w:rsidR="00F15B47" w:rsidRDefault="00F15B47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1621" style="position:absolute;left:18949;top:19435;width:1001;height:423" filled="f" stroked="f" strokeweight=".25pt">
              <v:textbox inset="1pt,1pt,1pt,1pt">
                <w:txbxContent>
                  <w:p w:rsidR="00F15B47" w:rsidRDefault="00F15B47">
                    <w:pPr>
                      <w:pStyle w:val="ab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</v:rect>
            <v:rect id="_x0000_s1622" style="position:absolute;left:7745;top:19221;width:11075;height:477" filled="f" stroked="f" strokeweight=".25pt">
              <v:textbox inset="1pt,1pt,1pt,1pt">
                <w:txbxContent>
                  <w:p w:rsidR="00F15B47" w:rsidRPr="00367EB8" w:rsidRDefault="00F15B47" w:rsidP="00F15B47">
                    <w:pPr>
                      <w:pStyle w:val="ab"/>
                      <w:jc w:val="center"/>
                      <w:rPr>
                        <w:rFonts w:ascii="Journal" w:hAnsi="Journal"/>
                      </w:rPr>
                    </w:pPr>
                    <w:r>
                      <w:t>Лабораторна робота №</w:t>
                    </w:r>
                    <w:r w:rsidR="00C362F2">
                      <w:t>3</w:t>
                    </w:r>
                  </w:p>
                  <w:p w:rsidR="00F15B47" w:rsidRPr="00F15B47" w:rsidRDefault="00F15B47" w:rsidP="00F15B47"/>
                </w:txbxContent>
              </v:textbox>
            </v:rect>
            <w10:wrap anchorx="page" anchory="page"/>
            <w10:anchorlock/>
          </v:group>
        </w:pict>
      </w:r>
      <w:r w:rsidR="00D90DBC">
        <w:rPr>
          <w:lang w:val="uk-UA"/>
        </w:rPr>
        <w:t xml:space="preserve">         </w:t>
      </w:r>
      <w:r w:rsidR="00425B0F" w:rsidRPr="00D90DBC">
        <w:rPr>
          <w:i/>
          <w:sz w:val="28"/>
          <w:szCs w:val="28"/>
          <w:lang w:val="uk-UA"/>
        </w:rPr>
        <w:t xml:space="preserve">3. Змінюючи величину ємності в межах від </w:t>
      </w:r>
      <w:r w:rsidR="00425B0F" w:rsidRPr="00367EB8">
        <w:rPr>
          <w:sz w:val="28"/>
          <w:szCs w:val="28"/>
          <w:lang w:val="uk-UA"/>
        </w:rPr>
        <w:t>2</w:t>
      </w:r>
      <w:r w:rsidR="00425B0F" w:rsidRPr="00D90DBC">
        <w:rPr>
          <w:b/>
          <w:i/>
          <w:sz w:val="28"/>
          <w:szCs w:val="28"/>
          <w:lang w:val="uk-UA"/>
        </w:rPr>
        <w:t xml:space="preserve"> </w:t>
      </w:r>
      <w:r w:rsidR="00425B0F" w:rsidRPr="00D90DBC">
        <w:rPr>
          <w:i/>
          <w:sz w:val="28"/>
          <w:szCs w:val="28"/>
          <w:lang w:val="uk-UA"/>
        </w:rPr>
        <w:t xml:space="preserve">до </w:t>
      </w:r>
      <w:r w:rsidR="00425B0F" w:rsidRPr="00367EB8">
        <w:rPr>
          <w:sz w:val="28"/>
          <w:szCs w:val="28"/>
          <w:lang w:val="uk-UA"/>
        </w:rPr>
        <w:t>16</w:t>
      </w:r>
      <w:r w:rsidR="00425B0F" w:rsidRPr="00D90DBC">
        <w:rPr>
          <w:i/>
          <w:sz w:val="28"/>
          <w:szCs w:val="28"/>
          <w:lang w:val="uk-UA"/>
        </w:rPr>
        <w:t xml:space="preserve"> мкФ, виміряти величини, які зазначені у таблиці</w:t>
      </w:r>
      <w:r w:rsidR="003E1995" w:rsidRPr="00D90DBC">
        <w:rPr>
          <w:i/>
          <w:sz w:val="28"/>
          <w:szCs w:val="28"/>
          <w:lang w:val="uk-UA"/>
        </w:rPr>
        <w:t xml:space="preserve"> 1.</w:t>
      </w:r>
    </w:p>
    <w:p w:rsidR="00425B0F" w:rsidRPr="00EE024D" w:rsidRDefault="00425B0F" w:rsidP="00D90DBC">
      <w:pPr>
        <w:pStyle w:val="a0"/>
        <w:widowControl w:val="0"/>
        <w:spacing w:line="240" w:lineRule="auto"/>
        <w:ind w:firstLine="454"/>
        <w:jc w:val="right"/>
        <w:rPr>
          <w:sz w:val="28"/>
          <w:lang w:val="uk-UA"/>
        </w:rPr>
      </w:pPr>
      <w:r w:rsidRPr="00D90DBC">
        <w:rPr>
          <w:i/>
          <w:sz w:val="28"/>
          <w:szCs w:val="28"/>
          <w:lang w:val="uk-UA"/>
        </w:rPr>
        <w:t>Таблиця</w:t>
      </w:r>
      <w:r w:rsidR="003E1995">
        <w:rPr>
          <w:sz w:val="28"/>
          <w:lang w:val="uk-UA"/>
        </w:rPr>
        <w:t xml:space="preserve"> </w:t>
      </w:r>
      <w:r w:rsidRPr="00EE024D">
        <w:rPr>
          <w:sz w:val="28"/>
          <w:lang w:val="uk-UA"/>
        </w:rPr>
        <w:t>1.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105"/>
        <w:gridCol w:w="1106"/>
        <w:gridCol w:w="1106"/>
        <w:gridCol w:w="1106"/>
        <w:gridCol w:w="1106"/>
        <w:gridCol w:w="1098"/>
        <w:gridCol w:w="1099"/>
        <w:gridCol w:w="1098"/>
        <w:gridCol w:w="1099"/>
      </w:tblGrid>
      <w:tr w:rsidR="00425B0F" w:rsidRPr="00EE02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0F" w:rsidRPr="003E1995" w:rsidRDefault="00425B0F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3E1995">
              <w:rPr>
                <w:sz w:val="28"/>
                <w:szCs w:val="28"/>
                <w:lang w:val="uk-UA"/>
              </w:rPr>
              <w:t>Дані вимірювань</w:t>
            </w:r>
          </w:p>
        </w:tc>
        <w:tc>
          <w:tcPr>
            <w:tcW w:w="439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5B0F" w:rsidRPr="003E1995" w:rsidRDefault="00425B0F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3E1995">
              <w:rPr>
                <w:sz w:val="28"/>
                <w:szCs w:val="28"/>
                <w:lang w:val="uk-UA"/>
              </w:rPr>
              <w:t>Результати обчислень</w:t>
            </w:r>
          </w:p>
        </w:tc>
      </w:tr>
      <w:tr w:rsidR="003E1995" w:rsidRPr="00EE024D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  <w:r w:rsidRPr="003E1995">
              <w:rPr>
                <w:i/>
                <w:sz w:val="28"/>
                <w:szCs w:val="28"/>
                <w:lang w:val="uk-UA"/>
              </w:rPr>
              <w:t>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  <w:r w:rsidRPr="003E1995">
              <w:rPr>
                <w:i/>
                <w:sz w:val="28"/>
                <w:szCs w:val="28"/>
                <w:lang w:val="uk-UA"/>
              </w:rPr>
              <w:t>І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  <w:r w:rsidRPr="003E1995">
              <w:rPr>
                <w:i/>
                <w:sz w:val="28"/>
                <w:szCs w:val="28"/>
                <w:lang w:val="uk-UA"/>
              </w:rPr>
              <w:t>U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95" w:rsidRPr="003E1995" w:rsidRDefault="001A216C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І</w:t>
            </w:r>
            <w:r w:rsidR="003E1995" w:rsidRPr="003E1995">
              <w:rPr>
                <w:i/>
                <w:sz w:val="28"/>
                <w:szCs w:val="28"/>
                <w:vertAlign w:val="subscript"/>
                <w:lang w:val="uk-UA"/>
              </w:rPr>
              <w:t>C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95" w:rsidRPr="003E1995" w:rsidRDefault="001A216C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І</w:t>
            </w:r>
            <w:r w:rsidR="003E1995" w:rsidRPr="003E1995">
              <w:rPr>
                <w:i/>
                <w:sz w:val="28"/>
                <w:szCs w:val="28"/>
                <w:vertAlign w:val="subscript"/>
                <w:lang w:val="uk-UA"/>
              </w:rPr>
              <w:t>к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  <w:r w:rsidRPr="003E1995">
              <w:rPr>
                <w:i/>
                <w:sz w:val="28"/>
                <w:szCs w:val="28"/>
                <w:lang w:val="uk-UA"/>
              </w:rPr>
              <w:t>P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  <w:r w:rsidRPr="003E1995">
              <w:rPr>
                <w:i/>
                <w:sz w:val="28"/>
                <w:szCs w:val="28"/>
                <w:lang w:val="uk-UA"/>
              </w:rPr>
              <w:t>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left="-57" w:right="-57" w:firstLine="0"/>
              <w:jc w:val="center"/>
              <w:rPr>
                <w:sz w:val="28"/>
                <w:szCs w:val="28"/>
                <w:lang w:val="uk-UA"/>
              </w:rPr>
            </w:pPr>
            <w:r w:rsidRPr="003E1995">
              <w:rPr>
                <w:sz w:val="28"/>
                <w:szCs w:val="28"/>
                <w:lang w:val="uk-UA"/>
              </w:rPr>
              <w:t>cos</w:t>
            </w:r>
            <w:r w:rsidRPr="003E1995">
              <w:rPr>
                <w:sz w:val="28"/>
                <w:szCs w:val="28"/>
                <w:lang w:val="uk-UA"/>
              </w:rPr>
              <w:sym w:font="Symbol" w:char="006A"/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3E1995">
              <w:rPr>
                <w:sz w:val="28"/>
                <w:szCs w:val="28"/>
                <w:lang w:val="uk-UA"/>
              </w:rPr>
              <w:sym w:font="Symbol" w:char="006A"/>
            </w:r>
          </w:p>
        </w:tc>
      </w:tr>
      <w:tr w:rsidR="003E1995" w:rsidRPr="00EE024D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1995" w:rsidRPr="00D90DBC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D90DBC">
              <w:rPr>
                <w:sz w:val="28"/>
                <w:szCs w:val="28"/>
                <w:lang w:val="uk-UA"/>
              </w:rPr>
              <w:t>мкФ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1995" w:rsidRPr="00D90DBC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D90DBC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1995" w:rsidRPr="00D90DBC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D90DBC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1995" w:rsidRPr="00D90DBC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D90DBC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1995" w:rsidRPr="00D90DBC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D90DBC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1995" w:rsidRPr="00D90DBC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D90DBC">
              <w:rPr>
                <w:sz w:val="28"/>
                <w:szCs w:val="28"/>
                <w:lang w:val="uk-UA"/>
              </w:rPr>
              <w:t>Вт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1995" w:rsidRPr="00D90DBC" w:rsidRDefault="003E1995" w:rsidP="003E1995">
            <w:pPr>
              <w:pStyle w:val="a0"/>
              <w:widowControl w:val="0"/>
              <w:spacing w:line="240" w:lineRule="auto"/>
              <w:ind w:left="-57" w:right="-57" w:firstLine="0"/>
              <w:jc w:val="center"/>
              <w:rPr>
                <w:sz w:val="28"/>
                <w:szCs w:val="28"/>
                <w:lang w:val="uk-UA"/>
              </w:rPr>
            </w:pPr>
            <w:r w:rsidRPr="00D90DBC">
              <w:rPr>
                <w:sz w:val="28"/>
                <w:szCs w:val="28"/>
                <w:lang w:val="uk-UA"/>
              </w:rPr>
              <w:t>В 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1995" w:rsidRPr="00D90DBC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D90D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1995" w:rsidRPr="00D90DBC" w:rsidRDefault="003E1995" w:rsidP="003E1995">
            <w:pPr>
              <w:pStyle w:val="a0"/>
              <w:widowControl w:val="0"/>
              <w:spacing w:line="240" w:lineRule="auto"/>
              <w:ind w:left="-57" w:right="-57" w:firstLine="0"/>
              <w:jc w:val="center"/>
              <w:rPr>
                <w:sz w:val="28"/>
                <w:szCs w:val="28"/>
                <w:lang w:val="uk-UA"/>
              </w:rPr>
            </w:pPr>
            <w:r w:rsidRPr="00D90DBC">
              <w:rPr>
                <w:sz w:val="28"/>
                <w:szCs w:val="28"/>
                <w:lang w:val="uk-UA"/>
              </w:rPr>
              <w:t>град.</w:t>
            </w:r>
          </w:p>
        </w:tc>
      </w:tr>
      <w:tr w:rsidR="003E1995" w:rsidRPr="00EE024D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1995" w:rsidRPr="00EE024D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1995" w:rsidRPr="00EE024D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1995" w:rsidRPr="00EE024D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1995" w:rsidRPr="00EE024D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1995" w:rsidRPr="00EE024D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1995" w:rsidRPr="00EE024D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1995" w:rsidRPr="00EE024D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25B0F" w:rsidRPr="00D90DBC" w:rsidRDefault="00D90DBC" w:rsidP="00D90DBC">
      <w:pPr>
        <w:pStyle w:val="a0"/>
        <w:widowControl w:val="0"/>
        <w:spacing w:before="120" w:line="240" w:lineRule="auto"/>
        <w:ind w:firstLine="454"/>
        <w:jc w:val="both"/>
        <w:rPr>
          <w:i/>
          <w:sz w:val="28"/>
          <w:lang w:val="uk-UA"/>
        </w:rPr>
      </w:pPr>
      <w:r w:rsidRPr="00D90DBC">
        <w:rPr>
          <w:i/>
          <w:sz w:val="28"/>
          <w:lang w:val="uk-UA"/>
        </w:rPr>
        <w:t>З</w:t>
      </w:r>
      <w:r w:rsidR="00425B0F" w:rsidRPr="00D90DBC">
        <w:rPr>
          <w:i/>
          <w:sz w:val="28"/>
          <w:lang w:val="uk-UA"/>
        </w:rPr>
        <w:t xml:space="preserve">вернути </w:t>
      </w:r>
      <w:r w:rsidRPr="00D90DBC">
        <w:rPr>
          <w:i/>
          <w:sz w:val="28"/>
          <w:lang w:val="uk-UA"/>
        </w:rPr>
        <w:t xml:space="preserve">увагу </w:t>
      </w:r>
      <w:r w:rsidR="00425B0F" w:rsidRPr="00D90DBC">
        <w:rPr>
          <w:i/>
          <w:sz w:val="28"/>
          <w:lang w:val="uk-UA"/>
        </w:rPr>
        <w:t xml:space="preserve">на резонанс </w:t>
      </w:r>
      <w:r w:rsidR="00C362F2">
        <w:rPr>
          <w:i/>
          <w:sz w:val="28"/>
          <w:lang w:val="uk-UA"/>
        </w:rPr>
        <w:t>струму</w:t>
      </w:r>
      <w:r w:rsidR="00425B0F" w:rsidRPr="00D90DBC">
        <w:rPr>
          <w:i/>
          <w:sz w:val="28"/>
          <w:lang w:val="uk-UA"/>
        </w:rPr>
        <w:t>, який фіксується за м</w:t>
      </w:r>
      <w:r w:rsidR="00C362F2">
        <w:rPr>
          <w:i/>
          <w:sz w:val="28"/>
          <w:lang w:val="uk-UA"/>
        </w:rPr>
        <w:t>іні</w:t>
      </w:r>
      <w:r w:rsidR="00425B0F" w:rsidRPr="00D90DBC">
        <w:rPr>
          <w:i/>
          <w:sz w:val="28"/>
          <w:lang w:val="uk-UA"/>
        </w:rPr>
        <w:t>мальним значе</w:t>
      </w:r>
      <w:r w:rsidR="00425B0F" w:rsidRPr="00D90DBC">
        <w:rPr>
          <w:i/>
          <w:sz w:val="28"/>
          <w:lang w:val="uk-UA"/>
        </w:rPr>
        <w:t>н</w:t>
      </w:r>
      <w:r w:rsidR="00425B0F" w:rsidRPr="00D90DBC">
        <w:rPr>
          <w:i/>
          <w:sz w:val="28"/>
          <w:lang w:val="uk-UA"/>
        </w:rPr>
        <w:t>ням струму в</w:t>
      </w:r>
      <w:r w:rsidR="00C362F2">
        <w:rPr>
          <w:i/>
          <w:sz w:val="28"/>
          <w:lang w:val="uk-UA"/>
        </w:rPr>
        <w:t xml:space="preserve"> нерозгалуженій частині</w:t>
      </w:r>
      <w:r w:rsidR="00425B0F" w:rsidRPr="00D90DBC">
        <w:rPr>
          <w:i/>
          <w:sz w:val="28"/>
          <w:lang w:val="uk-UA"/>
        </w:rPr>
        <w:t xml:space="preserve"> електрично</w:t>
      </w:r>
      <w:r w:rsidR="00C362F2">
        <w:rPr>
          <w:i/>
          <w:sz w:val="28"/>
          <w:lang w:val="uk-UA"/>
        </w:rPr>
        <w:t>го</w:t>
      </w:r>
      <w:r w:rsidR="00425B0F" w:rsidRPr="00D90DBC">
        <w:rPr>
          <w:i/>
          <w:sz w:val="28"/>
          <w:lang w:val="uk-UA"/>
        </w:rPr>
        <w:t xml:space="preserve"> кол</w:t>
      </w:r>
      <w:r w:rsidR="00C362F2">
        <w:rPr>
          <w:i/>
          <w:sz w:val="28"/>
          <w:lang w:val="uk-UA"/>
        </w:rPr>
        <w:t>а</w:t>
      </w:r>
      <w:r w:rsidR="00425B0F" w:rsidRPr="00D90DBC">
        <w:rPr>
          <w:i/>
          <w:sz w:val="28"/>
          <w:lang w:val="uk-UA"/>
        </w:rPr>
        <w:t>.</w:t>
      </w:r>
    </w:p>
    <w:p w:rsidR="00425B0F" w:rsidRPr="00D90DBC" w:rsidRDefault="00425B0F" w:rsidP="00D90DBC">
      <w:pPr>
        <w:pStyle w:val="a0"/>
        <w:widowControl w:val="0"/>
        <w:spacing w:before="120" w:line="240" w:lineRule="auto"/>
        <w:ind w:firstLine="454"/>
        <w:jc w:val="both"/>
        <w:rPr>
          <w:i/>
          <w:sz w:val="28"/>
          <w:lang w:val="uk-UA"/>
        </w:rPr>
      </w:pPr>
      <w:r w:rsidRPr="00D90DBC">
        <w:rPr>
          <w:i/>
          <w:noProof/>
          <w:sz w:val="28"/>
          <w:lang w:val="uk-UA"/>
        </w:rPr>
        <w:pict>
          <v:group id="_x0000_s2179" style="position:absolute;left:0;text-align:left;margin-left:294.2pt;margin-top:14.65pt;width:183.7pt;height:172.2pt;z-index:251656192;mso-wrap-distance-top:14.2pt;mso-wrap-distance-right:14.2pt;mso-wrap-distance-bottom:14.2pt" coordorigin="2906,6580" coordsize="3674,3444" o:allowincell="f">
            <o:lock v:ext="edit" aspectratio="t"/>
            <v:oval id="_x0000_s2180" style="position:absolute;left:3220;top:9128;width:113;height:113" strokeweight="1.25pt">
              <o:lock v:ext="edit" aspectratio="t"/>
            </v:oval>
            <v:oval id="_x0000_s2181" style="position:absolute;left:3220;top:6952;width:113;height:113" strokeweight="1.25pt">
              <o:lock v:ext="edit" aspectratio="t"/>
            </v:oval>
            <v:rect id="_x0000_s2182" style="position:absolute;left:5369;top:8450;width:400;height:343" stroked="f" strokeweight="1.25pt">
              <o:lock v:ext="edit" aspectratio="t"/>
              <v:textbox inset="1pt,1pt,1pt,1pt">
                <w:txbxContent>
                  <w:p w:rsidR="00425B0F" w:rsidRDefault="00425B0F" w:rsidP="00425B0F">
                    <w:pPr>
                      <w:jc w:val="center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i/>
                        <w:sz w:val="24"/>
                        <w:lang w:val="en-US"/>
                      </w:rPr>
                      <w:t>R</w:t>
                    </w:r>
                    <w:r>
                      <w:rPr>
                        <w:rFonts w:ascii="Arial" w:hAnsi="Arial"/>
                        <w:i/>
                        <w:sz w:val="24"/>
                        <w:vertAlign w:val="subscript"/>
                        <w:lang w:val="uk-UA"/>
                      </w:rPr>
                      <w:t>к</w:t>
                    </w:r>
                  </w:p>
                </w:txbxContent>
              </v:textbox>
            </v:rect>
            <v:rect id="_x0000_s2183" style="position:absolute;left:5369;top:7583;width:400;height:343" stroked="f" strokeweight="1.25pt">
              <o:lock v:ext="edit" aspectratio="t"/>
              <v:textbox inset="1pt,1pt,1pt,1pt">
                <w:txbxContent>
                  <w:p w:rsidR="00425B0F" w:rsidRDefault="00425B0F" w:rsidP="00425B0F">
                    <w:pPr>
                      <w:jc w:val="center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i/>
                        <w:sz w:val="24"/>
                        <w:lang w:val="en-US"/>
                      </w:rPr>
                      <w:t>x</w:t>
                    </w:r>
                    <w:r>
                      <w:rPr>
                        <w:rFonts w:ascii="Arial" w:hAnsi="Arial"/>
                        <w:i/>
                        <w:position w:val="-4"/>
                        <w:sz w:val="16"/>
                        <w:lang w:val="uk-UA"/>
                      </w:rPr>
                      <w:t>к</w:t>
                    </w:r>
                  </w:p>
                </w:txbxContent>
              </v:textbox>
            </v:rect>
            <v:line id="_x0000_s2184" style="position:absolute;flip:y" from="6008,7013" to="6009,8382" strokeweight="1.25pt">
              <v:stroke startarrowwidth="narrow" startarrowlength="short" endarrowwidth="narrow" endarrowlength="short"/>
              <o:lock v:ext="edit" aspectratio="t"/>
            </v:line>
            <v:oval id="_x0000_s2185" style="position:absolute;left:5883;top:7925;width:227;height:229" strokeweight="1.25pt">
              <o:lock v:ext="edit" aspectratio="t"/>
            </v:oval>
            <v:oval id="_x0000_s2186" style="position:absolute;left:5883;top:7697;width:227;height:229" strokeweight="1.25pt">
              <o:lock v:ext="edit" aspectratio="t"/>
            </v:oval>
            <v:oval id="_x0000_s2187" style="position:absolute;left:5883;top:7469;width:227;height:229" strokeweight="1.25pt">
              <o:lock v:ext="edit" aspectratio="t"/>
            </v:oval>
            <v:oval id="_x0000_s2188" style="position:absolute;left:5883;top:7241;width:227;height:229" strokeweight="1.25pt">
              <o:lock v:ext="edit" aspectratio="t"/>
            </v:oval>
            <v:rect id="_x0000_s2189" style="position:absolute;left:5996;top:7241;width:172;height:913" stroked="f" strokeweight="1.25pt">
              <o:lock v:ext="edit" aspectratio="t"/>
            </v:rect>
            <v:line id="_x0000_s2190" style="position:absolute" from="5996,8376" to="5996,9184" strokeweight="1.25pt">
              <v:stroke startarrowwidth="narrow" startarrowlength="short" endarrowwidth="narrow" endarrowlength="short"/>
              <o:lock v:ext="edit" aspectratio="t"/>
            </v:line>
            <v:line id="_x0000_s2191" style="position:absolute;flip:y" from="3333,7009" to="5996,7009" strokeweight="1.25pt">
              <v:stroke startarrowwidth="narrow" startarrowlength="short" endarrowwidth="narrow" endarrowlength="short"/>
              <o:lock v:ext="edit" aspectratio="t"/>
            </v:line>
            <v:line id="_x0000_s2192" style="position:absolute;flip:y" from="3333,9184" to="5996,9190" strokeweight="1.25pt">
              <v:stroke startarrowwidth="narrow" startarrowlength="short" endarrowwidth="narrow" endarrowlength="short"/>
              <o:lock v:ext="edit" aspectratio="t"/>
            </v:line>
            <v:line id="_x0000_s2193" style="position:absolute;flip:x" from="3276,7145" to="3276,9072" strokeweight=".5pt">
              <v:stroke endarrow="open" endarrowwidth="narrow"/>
              <o:lock v:ext="edit" aspectratio="t"/>
            </v:line>
            <v:rect id="_x0000_s2194" style="position:absolute;left:3248;top:7583;width:728;height:357" filled="f" stroked="f" strokeweight="1.25pt">
              <v:fill color2="#999"/>
              <o:lock v:ext="edit" aspectratio="t"/>
              <v:textbox style="mso-next-textbox:#_x0000_s2194" inset="0,0,0,0">
                <w:txbxContent>
                  <w:p w:rsidR="00425B0F" w:rsidRPr="00D90DBC" w:rsidRDefault="00425B0F" w:rsidP="00425B0F">
                    <w:pPr>
                      <w:jc w:val="center"/>
                      <w:rPr>
                        <w:rFonts w:ascii="Arial" w:hAnsi="Arial" w:cs="Arial"/>
                        <w:sz w:val="26"/>
                      </w:rPr>
                    </w:pPr>
                    <w:r w:rsidRPr="00D90DBC">
                      <w:rPr>
                        <w:rFonts w:ascii="Arial" w:hAnsi="Arial" w:cs="Arial"/>
                        <w:i/>
                        <w:sz w:val="26"/>
                        <w:lang w:val="en-US"/>
                      </w:rPr>
                      <w:t>~U</w:t>
                    </w:r>
                    <w:r w:rsidRPr="00D90DBC">
                      <w:rPr>
                        <w:rFonts w:ascii="Arial" w:hAnsi="Arial" w:cs="Arial"/>
                        <w:i/>
                        <w:sz w:val="26"/>
                        <w:vertAlign w:val="subscript"/>
                        <w:lang w:val="uk-UA"/>
                      </w:rPr>
                      <w:t>вх</w:t>
                    </w:r>
                  </w:p>
                </w:txbxContent>
              </v:textbox>
            </v:rect>
            <v:line id="_x0000_s2195" style="position:absolute" from="4773,6991" to="4774,9162" strokeweight="1.25pt">
              <v:stroke startarrowlength="short" endarrowlength="short"/>
              <o:lock v:ext="edit" aspectratio="t"/>
            </v:line>
            <v:oval id="_x0000_s2196" style="position:absolute;left:4487;top:7727;width:567;height:567" strokeweight="1.25pt">
              <v:fill color2="#999"/>
              <o:lock v:ext="edit" aspectratio="t"/>
            </v:oval>
            <v:rect id="_x0000_s2197" style="position:absolute;left:4536;top:7728;width:446;height:500" filled="f" stroked="f" strokeweight="1.25pt">
              <v:fill color2="#999"/>
              <o:lock v:ext="edit" aspectratio="t"/>
              <v:textbox inset="0,0,0,0">
                <w:txbxContent>
                  <w:p w:rsidR="00425B0F" w:rsidRPr="00D90DBC" w:rsidRDefault="00425B0F" w:rsidP="00425B0F">
                    <w:pPr>
                      <w:pStyle w:val="5"/>
                      <w:jc w:val="center"/>
                      <w:rPr>
                        <w:b w:val="0"/>
                        <w:sz w:val="32"/>
                      </w:rPr>
                    </w:pPr>
                    <w:r w:rsidRPr="00D90DBC">
                      <w:rPr>
                        <w:b w:val="0"/>
                        <w:sz w:val="30"/>
                      </w:rPr>
                      <w:t>V</w:t>
                    </w:r>
                  </w:p>
                </w:txbxContent>
              </v:textbox>
            </v:rect>
            <v:oval id="_x0000_s2198" style="position:absolute;left:3780;top:6731;width:567;height:567" strokeweight="1.25pt">
              <v:fill color2="#999"/>
              <o:lock v:ext="edit" aspectratio="t"/>
            </v:oval>
            <v:rect id="_x0000_s2199" style="position:absolute;left:3808;top:6699;width:455;height:525" filled="f" stroked="f" strokeweight="1.25pt">
              <v:fill color2="#999"/>
              <o:lock v:ext="edit" aspectratio="t"/>
              <v:textbox inset="0,0,0,0">
                <w:txbxContent>
                  <w:p w:rsidR="00425B0F" w:rsidRPr="00D90DBC" w:rsidRDefault="00425B0F" w:rsidP="00D90DBC">
                    <w:pPr>
                      <w:pStyle w:val="6"/>
                      <w:jc w:val="center"/>
                      <w:rPr>
                        <w:b w:val="0"/>
                        <w:lang w:val="en-US"/>
                      </w:rPr>
                    </w:pPr>
                    <w:r w:rsidRPr="00D90DBC">
                      <w:rPr>
                        <w:b w:val="0"/>
                        <w:sz w:val="30"/>
                      </w:rPr>
                      <w:t>А</w:t>
                    </w:r>
                  </w:p>
                </w:txbxContent>
              </v:textbox>
            </v:rect>
            <v:rect id="_x0000_s2200" style="position:absolute;left:5883;top:8372;width:229;height:567" strokeweight="1.25pt">
              <o:lock v:ext="edit" aspectratio="t"/>
            </v:rect>
            <v:rect id="_x0000_s2201" style="position:absolute;left:6096;top:6972;width:400;height:589" filled="f" stroked="f" strokeweight="1.25pt">
              <o:lock v:ext="edit" aspectratio="t"/>
              <v:textbox inset="1pt,1pt,1pt,1pt">
                <w:txbxContent>
                  <w:p w:rsidR="00425B0F" w:rsidRPr="00D90DBC" w:rsidRDefault="00425B0F" w:rsidP="00425B0F">
                    <w:pPr>
                      <w:pStyle w:val="6"/>
                      <w:rPr>
                        <w:b w:val="0"/>
                      </w:rPr>
                    </w:pPr>
                    <w:r w:rsidRPr="00D90DBC">
                      <w:rPr>
                        <w:b w:val="0"/>
                        <w:lang w:val="en-US"/>
                      </w:rPr>
                      <w:t>Z</w:t>
                    </w:r>
                    <w:r w:rsidRPr="00D90DBC">
                      <w:rPr>
                        <w:b w:val="0"/>
                        <w:sz w:val="26"/>
                        <w:vertAlign w:val="subscript"/>
                      </w:rPr>
                      <w:t>к</w:t>
                    </w:r>
                  </w:p>
                </w:txbxContent>
              </v:textbox>
            </v:rect>
            <v:rect id="_x0000_s2202" style="position:absolute;left:5436;top:7135;width:1029;height:1937" filled="f">
              <v:stroke dashstyle="longDash"/>
              <o:lock v:ext="edit" aspectratio="t"/>
            </v:rect>
            <v:rect id="_x0000_s2203" style="position:absolute;left:3248;top:8154;width:728;height:357" filled="f" stroked="f" strokeweight="1.25pt">
              <v:fill color2="#999"/>
              <o:lock v:ext="edit" aspectratio="t"/>
              <v:textbox style="mso-next-textbox:#_x0000_s2203" inset="0,0,0,0">
                <w:txbxContent>
                  <w:p w:rsidR="00425B0F" w:rsidRPr="00D90DBC" w:rsidRDefault="00425B0F" w:rsidP="00425B0F">
                    <w:pPr>
                      <w:jc w:val="center"/>
                      <w:rPr>
                        <w:rFonts w:ascii="Arial" w:hAnsi="Arial" w:cs="Arial"/>
                        <w:sz w:val="26"/>
                      </w:rPr>
                    </w:pPr>
                    <w:r w:rsidRPr="00D90DBC">
                      <w:rPr>
                        <w:rFonts w:ascii="Arial" w:hAnsi="Arial" w:cs="Arial"/>
                        <w:i/>
                        <w:sz w:val="26"/>
                        <w:lang w:val="en-US"/>
                      </w:rPr>
                      <w:t>=U</w:t>
                    </w:r>
                    <w:r w:rsidRPr="00D90DBC">
                      <w:rPr>
                        <w:rFonts w:ascii="Arial" w:hAnsi="Arial" w:cs="Arial"/>
                        <w:i/>
                        <w:sz w:val="26"/>
                        <w:vertAlign w:val="subscript"/>
                        <w:lang w:val="uk-UA"/>
                      </w:rPr>
                      <w:t>вх</w:t>
                    </w:r>
                  </w:p>
                </w:txbxContent>
              </v:textbox>
            </v:rect>
            <v:oval id="_x0000_s2204" style="position:absolute;left:4739;top:6972;width:62;height:62" fillcolor="black" strokeweight="1.25pt">
              <o:lock v:ext="edit" aspectratio="t"/>
            </v:oval>
            <v:oval id="_x0000_s2205" style="position:absolute;left:4739;top:9150;width:62;height:62" fillcolor="black" strokeweight="1.25pt">
              <o:lock v:ext="edit" aspectratio="t"/>
            </v:oval>
            <v:line id="_x0000_s2206" style="position:absolute;rotation:90;flip:x" from="5484,6512" to="5484,7320" strokeweight="1pt">
              <v:stroke startarrowwidth="narrow" startarrowlength="short" endarrow="block" endarrowwidth="narrow" endarrowlength="long"/>
              <o:lock v:ext="edit" aspectratio="t"/>
            </v:line>
            <v:rect id="_x0000_s2207" style="position:absolute;left:4929;top:6580;width:840;height:357" filled="f" stroked="f" strokeweight="1.25pt">
              <v:fill color2="#999"/>
              <o:lock v:ext="edit" aspectratio="t"/>
              <v:textbox style="mso-next-textbox:#_x0000_s2207" inset="0,0,0,0">
                <w:txbxContent>
                  <w:p w:rsidR="00425B0F" w:rsidRPr="00787688" w:rsidRDefault="00425B0F" w:rsidP="00425B0F">
                    <w:pPr>
                      <w:jc w:val="center"/>
                      <w:rPr>
                        <w:rFonts w:ascii="Arial" w:hAnsi="Arial" w:cs="Arial"/>
                        <w:sz w:val="26"/>
                      </w:rPr>
                    </w:pPr>
                    <w:r w:rsidRPr="00787688">
                      <w:rPr>
                        <w:rFonts w:ascii="Arial" w:hAnsi="Arial" w:cs="Arial"/>
                        <w:i/>
                        <w:sz w:val="26"/>
                        <w:lang w:val="en-US"/>
                      </w:rPr>
                      <w:t>~І,=І</w:t>
                    </w:r>
                  </w:p>
                </w:txbxContent>
              </v:textbox>
            </v:rect>
            <v:rect id="_x0000_s2208" style="position:absolute;left:2906;top:9380;width:3674;height:644" filled="f" stroked="f" strokeweight="1.25pt">
              <v:fill color2="#999"/>
              <o:lock v:ext="edit" aspectratio="t"/>
              <v:textbox inset="0,0,0,0">
                <w:txbxContent>
                  <w:p w:rsidR="00425B0F" w:rsidRPr="00D90DBC" w:rsidRDefault="00425B0F" w:rsidP="00D90DBC">
                    <w:pPr>
                      <w:pStyle w:val="6"/>
                      <w:spacing w:before="0"/>
                      <w:jc w:val="center"/>
                      <w:rPr>
                        <w:rFonts w:ascii="Times New Roman" w:hAnsi="Times New Roman"/>
                        <w:b w:val="0"/>
                        <w:sz w:val="32"/>
                        <w:lang w:val="en-US"/>
                      </w:rPr>
                    </w:pPr>
                    <w:r w:rsidRPr="00D90DBC">
                      <w:rPr>
                        <w:rFonts w:ascii="Times New Roman" w:hAnsi="Times New Roman"/>
                        <w:b w:val="0"/>
                        <w:sz w:val="26"/>
                      </w:rPr>
                      <w:t>Схема випробування коту</w:t>
                    </w:r>
                    <w:r w:rsidRPr="00D90DBC">
                      <w:rPr>
                        <w:rFonts w:ascii="Times New Roman" w:hAnsi="Times New Roman"/>
                        <w:b w:val="0"/>
                        <w:sz w:val="26"/>
                      </w:rPr>
                      <w:t>ш</w:t>
                    </w:r>
                    <w:r w:rsidRPr="00D90DBC">
                      <w:rPr>
                        <w:rFonts w:ascii="Times New Roman" w:hAnsi="Times New Roman"/>
                        <w:b w:val="0"/>
                        <w:sz w:val="26"/>
                      </w:rPr>
                      <w:t>ки</w:t>
                    </w:r>
                  </w:p>
                </w:txbxContent>
              </v:textbox>
            </v:rect>
            <w10:wrap type="square" side="left"/>
            <w10:anchorlock/>
          </v:group>
        </w:pict>
      </w:r>
      <w:r w:rsidRPr="00D90DBC">
        <w:rPr>
          <w:i/>
          <w:sz w:val="28"/>
          <w:lang w:val="uk-UA"/>
        </w:rPr>
        <w:t>4. Визначити дослідним шляхом параме</w:t>
      </w:r>
      <w:r w:rsidRPr="00D90DBC">
        <w:rPr>
          <w:i/>
          <w:sz w:val="28"/>
          <w:lang w:val="uk-UA"/>
        </w:rPr>
        <w:t>т</w:t>
      </w:r>
      <w:r w:rsidRPr="00D90DBC">
        <w:rPr>
          <w:i/>
          <w:sz w:val="28"/>
          <w:lang w:val="uk-UA"/>
        </w:rPr>
        <w:t>ри котушки індуктивності, для чого після в</w:t>
      </w:r>
      <w:r w:rsidRPr="00D90DBC">
        <w:rPr>
          <w:i/>
          <w:sz w:val="28"/>
          <w:lang w:val="uk-UA"/>
        </w:rPr>
        <w:t>и</w:t>
      </w:r>
      <w:r w:rsidRPr="00D90DBC">
        <w:rPr>
          <w:i/>
          <w:sz w:val="28"/>
          <w:lang w:val="uk-UA"/>
        </w:rPr>
        <w:t>конання основних дослідів зібрати електр</w:t>
      </w:r>
      <w:r w:rsidRPr="00D90DBC">
        <w:rPr>
          <w:i/>
          <w:sz w:val="28"/>
          <w:lang w:val="uk-UA"/>
        </w:rPr>
        <w:t>и</w:t>
      </w:r>
      <w:r w:rsidRPr="00D90DBC">
        <w:rPr>
          <w:i/>
          <w:sz w:val="28"/>
          <w:lang w:val="uk-UA"/>
        </w:rPr>
        <w:t>чне коло відповідно рис</w:t>
      </w:r>
      <w:r w:rsidR="00D90DBC" w:rsidRPr="00D90DBC">
        <w:rPr>
          <w:i/>
          <w:sz w:val="28"/>
          <w:lang w:val="uk-UA"/>
        </w:rPr>
        <w:t>унку</w:t>
      </w:r>
      <w:r w:rsidRPr="00D90DBC">
        <w:rPr>
          <w:i/>
          <w:sz w:val="28"/>
          <w:lang w:val="uk-UA"/>
        </w:rPr>
        <w:t>.</w:t>
      </w:r>
    </w:p>
    <w:p w:rsidR="00425B0F" w:rsidRPr="00D90DBC" w:rsidRDefault="00425B0F" w:rsidP="00D90DBC">
      <w:pPr>
        <w:pStyle w:val="a0"/>
        <w:widowControl w:val="0"/>
        <w:spacing w:line="240" w:lineRule="auto"/>
        <w:ind w:firstLine="454"/>
        <w:jc w:val="both"/>
        <w:rPr>
          <w:i/>
          <w:sz w:val="28"/>
          <w:lang w:val="uk-UA"/>
        </w:rPr>
      </w:pPr>
      <w:r w:rsidRPr="00D90DBC">
        <w:rPr>
          <w:i/>
          <w:sz w:val="28"/>
          <w:lang w:val="uk-UA"/>
        </w:rPr>
        <w:t>Електричне коло з котушкою підключити спочатку до затискачів змінного струму, а потім до затискачів постійного струму і з</w:t>
      </w:r>
      <w:r w:rsidRPr="00D90DBC">
        <w:rPr>
          <w:i/>
          <w:sz w:val="28"/>
          <w:lang w:val="uk-UA"/>
        </w:rPr>
        <w:t>а</w:t>
      </w:r>
      <w:r w:rsidRPr="00D90DBC">
        <w:rPr>
          <w:i/>
          <w:sz w:val="28"/>
          <w:lang w:val="uk-UA"/>
        </w:rPr>
        <w:t>писати отримані дані в таблицю 2. (в табл</w:t>
      </w:r>
      <w:r w:rsidRPr="00D90DBC">
        <w:rPr>
          <w:i/>
          <w:sz w:val="28"/>
          <w:lang w:val="uk-UA"/>
        </w:rPr>
        <w:t>и</w:t>
      </w:r>
      <w:r w:rsidRPr="00D90DBC">
        <w:rPr>
          <w:i/>
          <w:sz w:val="28"/>
          <w:lang w:val="uk-UA"/>
        </w:rPr>
        <w:t>ці вказані рекомендовані значення напруги та струму).</w:t>
      </w:r>
    </w:p>
    <w:p w:rsidR="00425B0F" w:rsidRPr="00367EB8" w:rsidRDefault="00425B0F" w:rsidP="00367EB8">
      <w:pPr>
        <w:pStyle w:val="a0"/>
        <w:widowControl w:val="0"/>
        <w:spacing w:line="300" w:lineRule="auto"/>
        <w:ind w:left="7230" w:firstLine="1417"/>
        <w:jc w:val="both"/>
        <w:rPr>
          <w:i/>
          <w:sz w:val="28"/>
          <w:lang w:val="uk-UA"/>
        </w:rPr>
      </w:pPr>
      <w:r w:rsidRPr="00367EB8">
        <w:rPr>
          <w:i/>
          <w:sz w:val="28"/>
          <w:lang w:val="uk-UA"/>
        </w:rPr>
        <w:t>Та</w:t>
      </w:r>
      <w:r w:rsidR="00D90DBC" w:rsidRPr="00367EB8">
        <w:rPr>
          <w:i/>
          <w:sz w:val="28"/>
          <w:lang w:val="uk-UA"/>
        </w:rPr>
        <w:t>Та</w:t>
      </w:r>
      <w:r w:rsidRPr="00367EB8">
        <w:rPr>
          <w:i/>
          <w:sz w:val="28"/>
          <w:lang w:val="uk-UA"/>
        </w:rPr>
        <w:t>блиця 2.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5"/>
        <w:gridCol w:w="1796"/>
        <w:gridCol w:w="1795"/>
        <w:gridCol w:w="1796"/>
      </w:tblGrid>
      <w:tr w:rsidR="00425B0F" w:rsidRPr="00EE024D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3591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5B0F" w:rsidRPr="00367EB8" w:rsidRDefault="00425B0F" w:rsidP="00D90DB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lang w:val="uk-UA"/>
              </w:rPr>
            </w:pPr>
            <w:r w:rsidRPr="00367EB8">
              <w:rPr>
                <w:i/>
                <w:sz w:val="28"/>
                <w:lang w:val="uk-UA"/>
              </w:rPr>
              <w:t>Змінний струм</w:t>
            </w:r>
          </w:p>
        </w:tc>
        <w:tc>
          <w:tcPr>
            <w:tcW w:w="359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25B0F" w:rsidRPr="00367EB8" w:rsidRDefault="00425B0F" w:rsidP="00D90DB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lang w:val="uk-UA"/>
              </w:rPr>
            </w:pPr>
            <w:r w:rsidRPr="00367EB8">
              <w:rPr>
                <w:i/>
                <w:sz w:val="28"/>
                <w:lang w:val="uk-UA"/>
              </w:rPr>
              <w:t>Постійний струм</w:t>
            </w:r>
          </w:p>
        </w:tc>
      </w:tr>
      <w:tr w:rsidR="00425B0F" w:rsidRPr="00EE024D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B0F" w:rsidRPr="00EE024D" w:rsidRDefault="00425B0F" w:rsidP="00D90DB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lang w:val="uk-UA"/>
              </w:rPr>
            </w:pPr>
            <w:r w:rsidRPr="00EE024D">
              <w:rPr>
                <w:i/>
                <w:sz w:val="28"/>
                <w:lang w:val="uk-UA"/>
              </w:rPr>
              <w:t>~U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5B0F" w:rsidRPr="00EE024D" w:rsidRDefault="00425B0F" w:rsidP="00D90DB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lang w:val="uk-UA"/>
              </w:rPr>
            </w:pPr>
            <w:r w:rsidRPr="00EE024D">
              <w:rPr>
                <w:i/>
                <w:sz w:val="28"/>
                <w:lang w:val="uk-UA"/>
              </w:rPr>
              <w:t>~I</w:t>
            </w:r>
          </w:p>
        </w:tc>
        <w:tc>
          <w:tcPr>
            <w:tcW w:w="1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25B0F" w:rsidRPr="00EE024D" w:rsidRDefault="00425B0F" w:rsidP="00D90DB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lang w:val="uk-UA"/>
              </w:rPr>
            </w:pPr>
            <w:r w:rsidRPr="00EE024D">
              <w:rPr>
                <w:i/>
                <w:sz w:val="22"/>
                <w:lang w:val="uk-UA"/>
              </w:rPr>
              <w:t>=</w:t>
            </w:r>
            <w:r w:rsidRPr="00EE024D">
              <w:rPr>
                <w:i/>
                <w:sz w:val="28"/>
                <w:lang w:val="uk-UA"/>
              </w:rPr>
              <w:t>U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B0F" w:rsidRPr="00EE024D" w:rsidRDefault="00425B0F" w:rsidP="00D90DB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lang w:val="uk-UA"/>
              </w:rPr>
            </w:pPr>
            <w:r w:rsidRPr="00EE024D">
              <w:rPr>
                <w:i/>
                <w:sz w:val="22"/>
                <w:lang w:val="uk-UA"/>
              </w:rPr>
              <w:t>=</w:t>
            </w:r>
            <w:r w:rsidRPr="00EE024D">
              <w:rPr>
                <w:i/>
                <w:sz w:val="28"/>
                <w:lang w:val="uk-UA"/>
              </w:rPr>
              <w:t>I</w:t>
            </w:r>
          </w:p>
        </w:tc>
      </w:tr>
      <w:tr w:rsidR="00425B0F" w:rsidRPr="00EE024D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17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25B0F" w:rsidRPr="00EE024D" w:rsidRDefault="00425B0F" w:rsidP="00D90DBC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lang w:val="uk-UA"/>
              </w:rPr>
            </w:pPr>
            <w:r w:rsidRPr="00EE024D">
              <w:rPr>
                <w:sz w:val="28"/>
                <w:lang w:val="uk-UA"/>
              </w:rPr>
              <w:t>В</w:t>
            </w:r>
          </w:p>
        </w:tc>
        <w:tc>
          <w:tcPr>
            <w:tcW w:w="179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B0F" w:rsidRPr="00EE024D" w:rsidRDefault="00425B0F" w:rsidP="00D90DBC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lang w:val="uk-UA"/>
              </w:rPr>
            </w:pPr>
            <w:r w:rsidRPr="00EE024D">
              <w:rPr>
                <w:sz w:val="28"/>
                <w:lang w:val="uk-UA"/>
              </w:rPr>
              <w:t>А</w:t>
            </w:r>
          </w:p>
        </w:tc>
        <w:tc>
          <w:tcPr>
            <w:tcW w:w="17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25B0F" w:rsidRPr="00EE024D" w:rsidRDefault="00425B0F" w:rsidP="00D90DBC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lang w:val="uk-UA"/>
              </w:rPr>
            </w:pPr>
            <w:r w:rsidRPr="00EE024D">
              <w:rPr>
                <w:sz w:val="28"/>
                <w:lang w:val="uk-UA"/>
              </w:rPr>
              <w:t>В</w:t>
            </w:r>
          </w:p>
        </w:tc>
        <w:tc>
          <w:tcPr>
            <w:tcW w:w="17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25B0F" w:rsidRPr="00EE024D" w:rsidRDefault="00425B0F" w:rsidP="00D90DBC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lang w:val="uk-UA"/>
              </w:rPr>
            </w:pPr>
            <w:r w:rsidRPr="00EE024D">
              <w:rPr>
                <w:sz w:val="28"/>
                <w:lang w:val="uk-UA"/>
              </w:rPr>
              <w:t>А</w:t>
            </w:r>
          </w:p>
        </w:tc>
      </w:tr>
      <w:tr w:rsidR="00425B0F" w:rsidRPr="00EE024D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17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5B0F" w:rsidRPr="00EE024D" w:rsidRDefault="00425B0F" w:rsidP="00D90DBC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lang w:val="uk-UA"/>
              </w:rPr>
            </w:pPr>
            <w:r w:rsidRPr="00EE024D">
              <w:rPr>
                <w:sz w:val="28"/>
                <w:lang w:val="uk-UA"/>
              </w:rPr>
              <w:t>100,0</w:t>
            </w:r>
          </w:p>
        </w:tc>
        <w:tc>
          <w:tcPr>
            <w:tcW w:w="17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B0F" w:rsidRPr="00EE024D" w:rsidRDefault="00425B0F" w:rsidP="00D90DBC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lang w:val="uk-UA"/>
              </w:rPr>
            </w:pPr>
            <w:r w:rsidRPr="00EE024D">
              <w:rPr>
                <w:sz w:val="28"/>
                <w:lang w:val="uk-UA"/>
              </w:rPr>
              <w:t>…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25B0F" w:rsidRPr="00EE024D" w:rsidRDefault="00425B0F" w:rsidP="00D90DBC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lang w:val="uk-UA"/>
              </w:rPr>
            </w:pPr>
            <w:r w:rsidRPr="00EE024D">
              <w:rPr>
                <w:sz w:val="28"/>
                <w:lang w:val="uk-UA"/>
              </w:rPr>
              <w:t>…</w:t>
            </w:r>
          </w:p>
        </w:tc>
        <w:tc>
          <w:tcPr>
            <w:tcW w:w="1796" w:type="dxa"/>
            <w:tcBorders>
              <w:top w:val="double" w:sz="4" w:space="0" w:color="auto"/>
            </w:tcBorders>
            <w:vAlign w:val="center"/>
          </w:tcPr>
          <w:p w:rsidR="00425B0F" w:rsidRPr="00EE024D" w:rsidRDefault="00425B0F" w:rsidP="00D90DBC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lang w:val="uk-UA"/>
              </w:rPr>
            </w:pPr>
            <w:r w:rsidRPr="00EE024D">
              <w:rPr>
                <w:sz w:val="28"/>
                <w:lang w:val="uk-UA"/>
              </w:rPr>
              <w:t>1,0</w:t>
            </w:r>
          </w:p>
        </w:tc>
      </w:tr>
    </w:tbl>
    <w:p w:rsidR="00425B0F" w:rsidRPr="00367EB8" w:rsidRDefault="00425B0F" w:rsidP="00367EB8">
      <w:pPr>
        <w:pStyle w:val="a0"/>
        <w:widowControl w:val="0"/>
        <w:spacing w:line="240" w:lineRule="auto"/>
        <w:ind w:firstLine="454"/>
        <w:jc w:val="both"/>
        <w:rPr>
          <w:i/>
          <w:sz w:val="28"/>
          <w:lang w:val="uk-UA"/>
        </w:rPr>
      </w:pPr>
      <w:r w:rsidRPr="00367EB8">
        <w:rPr>
          <w:i/>
          <w:sz w:val="28"/>
          <w:lang w:val="uk-UA"/>
        </w:rPr>
        <w:t>На підставі отриманих дослідних даних визначаємо параметри котушки і</w:t>
      </w:r>
      <w:r w:rsidRPr="00367EB8">
        <w:rPr>
          <w:i/>
          <w:sz w:val="28"/>
          <w:lang w:val="uk-UA"/>
        </w:rPr>
        <w:t>н</w:t>
      </w:r>
      <w:r w:rsidRPr="00367EB8">
        <w:rPr>
          <w:i/>
          <w:sz w:val="28"/>
          <w:lang w:val="uk-UA"/>
        </w:rPr>
        <w:t>дуктивності:</w:t>
      </w:r>
    </w:p>
    <w:p w:rsidR="00425B0F" w:rsidRPr="00367EB8" w:rsidRDefault="00425B0F" w:rsidP="00367EB8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851"/>
        </w:tabs>
        <w:spacing w:line="240" w:lineRule="auto"/>
        <w:ind w:left="0" w:hanging="284"/>
        <w:jc w:val="both"/>
        <w:rPr>
          <w:i/>
          <w:sz w:val="28"/>
          <w:lang w:val="uk-UA"/>
        </w:rPr>
      </w:pPr>
      <w:r w:rsidRPr="00367EB8">
        <w:rPr>
          <w:i/>
          <w:position w:val="-24"/>
          <w:sz w:val="28"/>
          <w:lang w:val="uk-UA"/>
        </w:rPr>
        <w:object w:dxaOrig="99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0.25pt;height:31pt" o:ole="" fillcolor="window">
            <v:imagedata r:id="rId9" o:title=""/>
          </v:shape>
          <o:OLEObject Type="Embed" ProgID="Equation.3" ShapeID="_x0000_i1026" DrawAspect="Content" ObjectID="_1566668022" r:id="rId10"/>
        </w:object>
      </w:r>
      <w:r w:rsidRPr="00367EB8">
        <w:rPr>
          <w:i/>
          <w:sz w:val="28"/>
          <w:lang w:val="uk-UA"/>
        </w:rPr>
        <w:t xml:space="preserve"> - повний опір котушки (</w:t>
      </w:r>
      <w:r w:rsidRPr="0055666A">
        <w:rPr>
          <w:sz w:val="28"/>
          <w:lang w:val="uk-UA"/>
        </w:rPr>
        <w:t>Ом</w:t>
      </w:r>
      <w:r w:rsidRPr="00367EB8">
        <w:rPr>
          <w:i/>
          <w:sz w:val="28"/>
          <w:lang w:val="uk-UA"/>
        </w:rPr>
        <w:t>);</w:t>
      </w:r>
    </w:p>
    <w:p w:rsidR="00425B0F" w:rsidRPr="00367EB8" w:rsidRDefault="00425B0F" w:rsidP="00367EB8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851"/>
        </w:tabs>
        <w:spacing w:line="240" w:lineRule="auto"/>
        <w:ind w:left="0" w:hanging="284"/>
        <w:jc w:val="both"/>
        <w:rPr>
          <w:i/>
          <w:sz w:val="28"/>
          <w:lang w:val="uk-UA"/>
        </w:rPr>
      </w:pPr>
      <w:r w:rsidRPr="00367EB8">
        <w:rPr>
          <w:i/>
          <w:position w:val="-24"/>
          <w:sz w:val="28"/>
          <w:lang w:val="uk-UA"/>
        </w:rPr>
        <w:object w:dxaOrig="999" w:dyaOrig="620">
          <v:shape id="_x0000_i1027" type="#_x0000_t75" style="width:50.25pt;height:31pt" o:ole="" fillcolor="window">
            <v:imagedata r:id="rId11" o:title=""/>
          </v:shape>
          <o:OLEObject Type="Embed" ProgID="Equation.3" ShapeID="_x0000_i1027" DrawAspect="Content" ObjectID="_1566668023" r:id="rId12"/>
        </w:object>
      </w:r>
      <w:r w:rsidRPr="00367EB8">
        <w:rPr>
          <w:i/>
          <w:sz w:val="28"/>
          <w:lang w:val="uk-UA"/>
        </w:rPr>
        <w:t xml:space="preserve"> - активний опір котушки (</w:t>
      </w:r>
      <w:r w:rsidRPr="0055666A">
        <w:rPr>
          <w:sz w:val="28"/>
          <w:lang w:val="uk-UA"/>
        </w:rPr>
        <w:t>Ом</w:t>
      </w:r>
      <w:r w:rsidRPr="00367EB8">
        <w:rPr>
          <w:i/>
          <w:sz w:val="28"/>
          <w:lang w:val="uk-UA"/>
        </w:rPr>
        <w:t>);</w:t>
      </w:r>
    </w:p>
    <w:p w:rsidR="00425B0F" w:rsidRPr="00367EB8" w:rsidRDefault="00425B0F" w:rsidP="00425B0F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851"/>
        </w:tabs>
        <w:spacing w:line="240" w:lineRule="auto"/>
        <w:ind w:left="851" w:hanging="284"/>
        <w:jc w:val="both"/>
        <w:rPr>
          <w:i/>
          <w:sz w:val="28"/>
          <w:lang w:val="uk-UA"/>
        </w:rPr>
      </w:pPr>
      <w:r w:rsidRPr="00367EB8">
        <w:rPr>
          <w:i/>
          <w:position w:val="-12"/>
          <w:sz w:val="28"/>
          <w:lang w:val="uk-UA"/>
        </w:rPr>
        <w:object w:dxaOrig="1500" w:dyaOrig="440">
          <v:shape id="_x0000_i1028" type="#_x0000_t75" style="width:75.35pt;height:21.75pt" o:ole="" fillcolor="window">
            <v:imagedata r:id="rId13" o:title=""/>
          </v:shape>
          <o:OLEObject Type="Embed" ProgID="Equation.3" ShapeID="_x0000_i1028" DrawAspect="Content" ObjectID="_1566668024" r:id="rId14"/>
        </w:object>
      </w:r>
      <w:r w:rsidRPr="00367EB8">
        <w:rPr>
          <w:i/>
          <w:sz w:val="28"/>
          <w:lang w:val="uk-UA"/>
        </w:rPr>
        <w:t xml:space="preserve"> - реактивний опір котушки (</w:t>
      </w:r>
      <w:r w:rsidRPr="0055666A">
        <w:rPr>
          <w:sz w:val="28"/>
          <w:lang w:val="uk-UA"/>
        </w:rPr>
        <w:t>Ом</w:t>
      </w:r>
      <w:r w:rsidRPr="00367EB8">
        <w:rPr>
          <w:i/>
          <w:sz w:val="28"/>
          <w:lang w:val="uk-UA"/>
        </w:rPr>
        <w:t>);</w:t>
      </w:r>
    </w:p>
    <w:p w:rsidR="00425B0F" w:rsidRPr="00367EB8" w:rsidRDefault="00425B0F" w:rsidP="00D42991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851"/>
        </w:tabs>
        <w:spacing w:line="240" w:lineRule="auto"/>
        <w:ind w:left="851" w:hanging="284"/>
        <w:jc w:val="both"/>
        <w:rPr>
          <w:i/>
          <w:sz w:val="28"/>
          <w:lang w:val="uk-UA"/>
        </w:rPr>
      </w:pPr>
      <w:r w:rsidRPr="00367EB8">
        <w:rPr>
          <w:i/>
          <w:position w:val="-30"/>
          <w:sz w:val="28"/>
          <w:lang w:val="uk-UA"/>
        </w:rPr>
        <w:object w:dxaOrig="2060" w:dyaOrig="680">
          <v:shape id="_x0000_i1029" type="#_x0000_t75" style="width:103pt;height:34.35pt" o:ole="" fillcolor="window">
            <v:imagedata r:id="rId15" o:title=""/>
          </v:shape>
          <o:OLEObject Type="Embed" ProgID="Equation.3" ShapeID="_x0000_i1029" DrawAspect="Content" ObjectID="_1566668025" r:id="rId16"/>
        </w:object>
      </w:r>
      <w:r w:rsidRPr="00367EB8">
        <w:rPr>
          <w:i/>
          <w:sz w:val="28"/>
          <w:lang w:val="uk-UA"/>
        </w:rPr>
        <w:t xml:space="preserve"> - індуктивність котушки (</w:t>
      </w:r>
      <w:r w:rsidRPr="0055666A">
        <w:rPr>
          <w:sz w:val="28"/>
          <w:lang w:val="uk-UA"/>
        </w:rPr>
        <w:t>мГн</w:t>
      </w:r>
      <w:r w:rsidRPr="00367EB8">
        <w:rPr>
          <w:i/>
          <w:sz w:val="28"/>
          <w:lang w:val="uk-UA"/>
        </w:rPr>
        <w:t>);</w:t>
      </w:r>
    </w:p>
    <w:p w:rsidR="00425B0F" w:rsidRPr="00367EB8" w:rsidRDefault="00425B0F" w:rsidP="00D42991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851"/>
        </w:tabs>
        <w:spacing w:line="240" w:lineRule="auto"/>
        <w:ind w:left="851" w:hanging="284"/>
        <w:jc w:val="both"/>
        <w:rPr>
          <w:i/>
          <w:spacing w:val="-8"/>
          <w:sz w:val="28"/>
          <w:lang w:val="uk-UA"/>
        </w:rPr>
      </w:pPr>
      <w:r w:rsidRPr="00367EB8">
        <w:rPr>
          <w:i/>
          <w:spacing w:val="-8"/>
          <w:sz w:val="28"/>
          <w:lang w:val="uk-UA"/>
        </w:rPr>
        <w:t xml:space="preserve">з умов резонансу </w:t>
      </w:r>
      <w:r w:rsidRPr="00367EB8">
        <w:rPr>
          <w:i/>
          <w:spacing w:val="-8"/>
          <w:position w:val="-12"/>
          <w:sz w:val="28"/>
          <w:lang w:val="uk-UA"/>
        </w:rPr>
        <w:object w:dxaOrig="900" w:dyaOrig="380">
          <v:shape id="_x0000_i1030" type="#_x0000_t75" style="width:45.2pt;height:19.25pt" o:ole="" fillcolor="window">
            <v:imagedata r:id="rId17" o:title=""/>
          </v:shape>
          <o:OLEObject Type="Embed" ProgID="Equation.3" ShapeID="_x0000_i1030" DrawAspect="Content" ObjectID="_1566668026" r:id="rId18"/>
        </w:object>
      </w:r>
      <w:r w:rsidRPr="00367EB8">
        <w:rPr>
          <w:i/>
          <w:spacing w:val="-8"/>
          <w:sz w:val="28"/>
          <w:lang w:val="uk-UA"/>
        </w:rPr>
        <w:t xml:space="preserve"> визначимо </w:t>
      </w:r>
      <w:r w:rsidRPr="00367EB8">
        <w:rPr>
          <w:i/>
          <w:spacing w:val="-8"/>
          <w:position w:val="-30"/>
          <w:sz w:val="28"/>
          <w:lang w:val="uk-UA"/>
        </w:rPr>
        <w:object w:dxaOrig="2920" w:dyaOrig="680">
          <v:shape id="_x0000_i1031" type="#_x0000_t75" style="width:145.65pt;height:34.35pt" o:ole="" fillcolor="window">
            <v:imagedata r:id="rId19" o:title=""/>
          </v:shape>
          <o:OLEObject Type="Embed" ProgID="Equation.3" ShapeID="_x0000_i1031" DrawAspect="Content" ObjectID="_1566668027" r:id="rId20"/>
        </w:object>
      </w:r>
      <w:r w:rsidRPr="00367EB8">
        <w:rPr>
          <w:i/>
          <w:spacing w:val="-8"/>
          <w:sz w:val="28"/>
          <w:lang w:val="uk-UA"/>
        </w:rPr>
        <w:t xml:space="preserve"> (</w:t>
      </w:r>
      <w:r w:rsidRPr="0055666A">
        <w:rPr>
          <w:spacing w:val="-8"/>
          <w:sz w:val="28"/>
          <w:lang w:val="uk-UA"/>
        </w:rPr>
        <w:t>мкФ</w:t>
      </w:r>
      <w:r w:rsidRPr="00367EB8">
        <w:rPr>
          <w:i/>
          <w:spacing w:val="-8"/>
          <w:sz w:val="28"/>
          <w:lang w:val="uk-UA"/>
        </w:rPr>
        <w:t>).</w:t>
      </w:r>
    </w:p>
    <w:p w:rsidR="00425B0F" w:rsidRPr="00367EB8" w:rsidRDefault="00425B0F" w:rsidP="00D42991">
      <w:pPr>
        <w:pStyle w:val="a0"/>
        <w:widowControl w:val="0"/>
        <w:spacing w:line="240" w:lineRule="auto"/>
        <w:ind w:firstLine="454"/>
        <w:jc w:val="both"/>
        <w:rPr>
          <w:i/>
          <w:sz w:val="28"/>
          <w:lang w:val="uk-UA"/>
        </w:rPr>
      </w:pPr>
      <w:r w:rsidRPr="00367EB8">
        <w:rPr>
          <w:i/>
          <w:sz w:val="28"/>
          <w:lang w:val="uk-UA"/>
        </w:rPr>
        <w:t>При проведенні досліду підібрати значення ємності, яке максимально набл</w:t>
      </w:r>
      <w:r w:rsidRPr="00367EB8">
        <w:rPr>
          <w:i/>
          <w:sz w:val="28"/>
          <w:lang w:val="uk-UA"/>
        </w:rPr>
        <w:t>и</w:t>
      </w:r>
      <w:r w:rsidRPr="00367EB8">
        <w:rPr>
          <w:i/>
          <w:sz w:val="28"/>
          <w:lang w:val="uk-UA"/>
        </w:rPr>
        <w:t>жається до резонансного.</w:t>
      </w:r>
    </w:p>
    <w:p w:rsidR="00425B0F" w:rsidRPr="00367EB8" w:rsidRDefault="00425B0F" w:rsidP="00367EB8">
      <w:pPr>
        <w:pStyle w:val="a0"/>
        <w:widowControl w:val="0"/>
        <w:spacing w:before="240" w:after="120" w:line="300" w:lineRule="auto"/>
        <w:ind w:firstLine="454"/>
        <w:jc w:val="center"/>
        <w:rPr>
          <w:b/>
          <w:i/>
          <w:spacing w:val="20"/>
          <w:sz w:val="28"/>
          <w:lang w:val="uk-UA"/>
        </w:rPr>
      </w:pPr>
      <w:r w:rsidRPr="00367EB8">
        <w:rPr>
          <w:b/>
          <w:i/>
          <w:spacing w:val="20"/>
          <w:sz w:val="28"/>
          <w:lang w:val="uk-UA"/>
        </w:rPr>
        <w:t>Опрацювання результатів досліду</w:t>
      </w:r>
    </w:p>
    <w:p w:rsidR="00D42991" w:rsidRDefault="00D8130D" w:rsidP="00D42991">
      <w:pPr>
        <w:pStyle w:val="a0"/>
        <w:widowControl w:val="0"/>
        <w:tabs>
          <w:tab w:val="left" w:pos="2127"/>
        </w:tabs>
        <w:spacing w:line="240" w:lineRule="auto"/>
        <w:ind w:firstLine="454"/>
        <w:jc w:val="both"/>
        <w:rPr>
          <w:i/>
          <w:sz w:val="28"/>
          <w:szCs w:val="28"/>
          <w:lang w:val="uk-UA"/>
        </w:rPr>
      </w:pPr>
      <w:r>
        <w:rPr>
          <w:i/>
          <w:noProof/>
          <w:sz w:val="28"/>
          <w:szCs w:val="28"/>
        </w:rPr>
        <w:pict>
          <v:group id="_x0000_s2329" style="position:absolute;left:0;text-align:left;margin-left:57.3pt;margin-top:20.45pt;width:518.8pt;height:802.3pt;z-index:251665408;mso-position-horizontal-relative:page;mso-position-vertical-relative:page" coordsize="20000,20000" o:allowincell="f">
            <v:rect id="_x0000_s2330" style="position:absolute;width:20000;height:20000" filled="f" strokeweight="2pt"/>
            <v:line id="_x0000_s2331" style="position:absolute" from="1093,18949" to="1095,19989" strokeweight="2pt"/>
            <v:line id="_x0000_s2332" style="position:absolute" from="10,18941" to="19977,18942" strokeweight="2pt"/>
            <v:line id="_x0000_s2333" style="position:absolute" from="2186,18949" to="2188,19989" strokeweight="2pt"/>
            <v:line id="_x0000_s2334" style="position:absolute" from="4919,18949" to="4921,19989" strokeweight="2pt"/>
            <v:line id="_x0000_s2335" style="position:absolute" from="6557,18959" to="6559,19989" strokeweight="2pt"/>
            <v:line id="_x0000_s2336" style="position:absolute" from="7650,18949" to="7652,19979" strokeweight="2pt"/>
            <v:line id="_x0000_s2337" style="position:absolute" from="18905,18949" to="18909,19989" strokeweight="2pt"/>
            <v:line id="_x0000_s2338" style="position:absolute" from="10,19293" to="7631,19295" strokeweight="1pt"/>
            <v:line id="_x0000_s2339" style="position:absolute" from="10,19646" to="7631,19647" strokeweight="2pt"/>
            <v:line id="_x0000_s2340" style="position:absolute" from="18919,19296" to="19990,19297" strokeweight="1pt"/>
            <v:rect id="_x0000_s2341" style="position:absolute;left:54;top:19660;width:1000;height:309" filled="f" stroked="f" strokeweight=".25pt">
              <v:textbox style="mso-next-textbox:#_x0000_s2341" inset="1pt,1pt,1pt,1pt">
                <w:txbxContent>
                  <w:p w:rsidR="00D8130D" w:rsidRDefault="00D8130D" w:rsidP="00D8130D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Змн.</w:t>
                    </w:r>
                  </w:p>
                </w:txbxContent>
              </v:textbox>
            </v:rect>
            <v:rect id="_x0000_s2342" style="position:absolute;left:1139;top:19660;width:1001;height:309" filled="f" stroked="f" strokeweight=".25pt">
              <v:textbox style="mso-next-textbox:#_x0000_s2342" inset="1pt,1pt,1pt,1pt">
                <w:txbxContent>
                  <w:p w:rsidR="00D8130D" w:rsidRDefault="00D8130D" w:rsidP="00D8130D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2343" style="position:absolute;left:2267;top:19660;width:2573;height:309" filled="f" stroked="f" strokeweight=".25pt">
              <v:textbox style="mso-next-textbox:#_x0000_s2343" inset="1pt,1pt,1pt,1pt">
                <w:txbxContent>
                  <w:p w:rsidR="00D8130D" w:rsidRDefault="00D8130D" w:rsidP="00D8130D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2344" style="position:absolute;left:4983;top:19660;width:1534;height:309" filled="f" stroked="f" strokeweight=".25pt">
              <v:textbox style="mso-next-textbox:#_x0000_s2344" inset="1pt,1pt,1pt,1pt">
                <w:txbxContent>
                  <w:p w:rsidR="00D8130D" w:rsidRDefault="00D8130D" w:rsidP="00D8130D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Підпис</w:t>
                    </w:r>
                  </w:p>
                </w:txbxContent>
              </v:textbox>
            </v:rect>
            <v:rect id="_x0000_s2345" style="position:absolute;left:6604;top:19660;width:1000;height:309" filled="f" stroked="f" strokeweight=".25pt">
              <v:textbox style="mso-next-textbox:#_x0000_s2345" inset="1pt,1pt,1pt,1pt">
                <w:txbxContent>
                  <w:p w:rsidR="00D8130D" w:rsidRDefault="00D8130D" w:rsidP="00D8130D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2346" style="position:absolute;left:18949;top:18977;width:1001;height:309" filled="f" stroked="f" strokeweight=".25pt">
              <v:textbox style="mso-next-textbox:#_x0000_s2346" inset="1pt,1pt,1pt,1pt">
                <w:txbxContent>
                  <w:p w:rsidR="00D8130D" w:rsidRDefault="00D8130D" w:rsidP="00D8130D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2347" style="position:absolute;left:18949;top:19435;width:1001;height:423" filled="f" stroked="f" strokeweight=".25pt">
              <v:textbox style="mso-next-textbox:#_x0000_s2347" inset="1pt,1pt,1pt,1pt">
                <w:txbxContent>
                  <w:p w:rsidR="00D8130D" w:rsidRDefault="00D8130D" w:rsidP="00D8130D">
                    <w:pPr>
                      <w:pStyle w:val="ab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</v:rect>
            <v:rect id="_x0000_s2348" style="position:absolute;left:7745;top:19221;width:11075;height:477" filled="f" stroked="f" strokeweight=".25pt">
              <v:textbox style="mso-next-textbox:#_x0000_s2348" inset="1pt,1pt,1pt,1pt">
                <w:txbxContent>
                  <w:p w:rsidR="00D8130D" w:rsidRPr="0055666A" w:rsidRDefault="00D8130D" w:rsidP="00D8130D">
                    <w:pPr>
                      <w:pStyle w:val="ab"/>
                      <w:jc w:val="center"/>
                      <w:rPr>
                        <w:rFonts w:ascii="Journal" w:hAnsi="Journal"/>
                      </w:rPr>
                    </w:pPr>
                    <w:r>
                      <w:t>Лабораторна робота №3</w:t>
                    </w:r>
                  </w:p>
                  <w:p w:rsidR="00D8130D" w:rsidRPr="0059072F" w:rsidRDefault="00D8130D" w:rsidP="00D8130D"/>
                </w:txbxContent>
              </v:textbox>
            </v:rect>
            <w10:wrap anchorx="page" anchory="page"/>
            <w10:anchorlock/>
          </v:group>
        </w:pict>
      </w:r>
      <w:r w:rsidR="00367EB8" w:rsidRPr="00367EB8">
        <w:rPr>
          <w:i/>
          <w:sz w:val="28"/>
          <w:szCs w:val="28"/>
          <w:lang w:val="uk-UA"/>
        </w:rPr>
        <w:t>1</w:t>
      </w:r>
      <w:r w:rsidR="00425B0F" w:rsidRPr="00367EB8">
        <w:rPr>
          <w:i/>
          <w:sz w:val="28"/>
          <w:szCs w:val="28"/>
          <w:lang w:val="uk-UA"/>
        </w:rPr>
        <w:t xml:space="preserve">. Розрахувати активну Р, загальну S потужності, коефіцієнт потужності </w:t>
      </w:r>
      <w:r w:rsidR="00425B0F" w:rsidRPr="00D42991">
        <w:rPr>
          <w:sz w:val="28"/>
          <w:szCs w:val="28"/>
          <w:lang w:val="uk-UA"/>
        </w:rPr>
        <w:t>cos</w:t>
      </w:r>
      <w:r w:rsidR="00425B0F" w:rsidRPr="00D42991">
        <w:rPr>
          <w:sz w:val="28"/>
          <w:szCs w:val="28"/>
          <w:lang w:val="uk-UA"/>
        </w:rPr>
        <w:sym w:font="Symbol" w:char="006A"/>
      </w:r>
      <w:r w:rsidR="00425B0F" w:rsidRPr="00367EB8">
        <w:rPr>
          <w:i/>
          <w:sz w:val="28"/>
          <w:szCs w:val="28"/>
          <w:lang w:val="uk-UA"/>
        </w:rPr>
        <w:t xml:space="preserve"> та кут зсуву </w:t>
      </w:r>
      <w:r w:rsidR="00425B0F" w:rsidRPr="00D42991">
        <w:rPr>
          <w:sz w:val="28"/>
          <w:szCs w:val="28"/>
          <w:lang w:val="uk-UA"/>
        </w:rPr>
        <w:sym w:font="Symbol" w:char="006A"/>
      </w:r>
      <w:r w:rsidR="00425B0F" w:rsidRPr="00367EB8">
        <w:rPr>
          <w:i/>
          <w:sz w:val="28"/>
          <w:szCs w:val="28"/>
          <w:lang w:val="uk-UA"/>
        </w:rPr>
        <w:t>. Зробити висновки щодо цих вел</w:t>
      </w:r>
      <w:r w:rsidR="00425B0F" w:rsidRPr="00367EB8">
        <w:rPr>
          <w:i/>
          <w:sz w:val="28"/>
          <w:szCs w:val="28"/>
          <w:lang w:val="uk-UA"/>
        </w:rPr>
        <w:t>и</w:t>
      </w:r>
      <w:r w:rsidR="00425B0F" w:rsidRPr="00367EB8">
        <w:rPr>
          <w:i/>
          <w:sz w:val="28"/>
          <w:szCs w:val="28"/>
          <w:lang w:val="uk-UA"/>
        </w:rPr>
        <w:t>чин.</w:t>
      </w:r>
      <w:r w:rsidR="00D42991">
        <w:rPr>
          <w:i/>
          <w:sz w:val="28"/>
          <w:szCs w:val="28"/>
          <w:lang w:val="uk-UA"/>
        </w:rPr>
        <w:t xml:space="preserve"> </w:t>
      </w:r>
    </w:p>
    <w:p w:rsidR="00D42991" w:rsidRDefault="0055666A" w:rsidP="00D42991">
      <w:pPr>
        <w:pStyle w:val="a0"/>
        <w:widowControl w:val="0"/>
        <w:tabs>
          <w:tab w:val="left" w:pos="2127"/>
        </w:tabs>
        <w:spacing w:line="240" w:lineRule="auto"/>
        <w:ind w:firstLine="2268"/>
        <w:jc w:val="both"/>
        <w:rPr>
          <w:sz w:val="28"/>
          <w:lang w:val="uk-UA"/>
        </w:rPr>
      </w:pPr>
      <w:r w:rsidRPr="0055666A">
        <w:rPr>
          <w:position w:val="-10"/>
          <w:sz w:val="28"/>
          <w:lang w:val="uk-UA"/>
        </w:rPr>
        <w:object w:dxaOrig="1060" w:dyaOrig="360">
          <v:shape id="_x0000_i1032" type="#_x0000_t75" style="width:52.75pt;height:18.4pt" o:ole="">
            <v:imagedata r:id="rId21" o:title=""/>
          </v:shape>
          <o:OLEObject Type="Embed" ProgID="Equation.3" ShapeID="_x0000_i1032" DrawAspect="Content" ObjectID="_1566668028" r:id="rId22"/>
        </w:object>
      </w:r>
      <w:r w:rsidR="00787688">
        <w:rPr>
          <w:sz w:val="28"/>
          <w:lang w:val="uk-UA"/>
        </w:rPr>
        <w:t xml:space="preserve"> (Вт)</w:t>
      </w:r>
      <w:r w:rsidR="00D42991">
        <w:rPr>
          <w:sz w:val="28"/>
          <w:lang w:val="uk-UA"/>
        </w:rPr>
        <w:t>;</w:t>
      </w:r>
    </w:p>
    <w:p w:rsidR="00D42991" w:rsidRPr="00EE024D" w:rsidRDefault="00D42991" w:rsidP="00D42991">
      <w:pPr>
        <w:pStyle w:val="a0"/>
        <w:widowControl w:val="0"/>
        <w:tabs>
          <w:tab w:val="left" w:pos="2127"/>
        </w:tabs>
        <w:spacing w:line="240" w:lineRule="auto"/>
        <w:ind w:firstLine="2268"/>
        <w:jc w:val="both"/>
        <w:rPr>
          <w:sz w:val="28"/>
          <w:lang w:val="uk-UA"/>
        </w:rPr>
      </w:pPr>
      <w:r w:rsidRPr="00D42991">
        <w:rPr>
          <w:position w:val="-6"/>
          <w:sz w:val="28"/>
          <w:lang w:val="uk-UA"/>
        </w:rPr>
        <w:object w:dxaOrig="900" w:dyaOrig="279">
          <v:shape id="_x0000_i1033" type="#_x0000_t75" style="width:45.2pt;height:14.25pt" o:ole="" fillcolor="window">
            <v:imagedata r:id="rId23" o:title=""/>
          </v:shape>
          <o:OLEObject Type="Embed" ProgID="Equation.3" ShapeID="_x0000_i1033" DrawAspect="Content" ObjectID="_1566668029" r:id="rId24"/>
        </w:object>
      </w:r>
      <w:r w:rsidR="00787688">
        <w:rPr>
          <w:sz w:val="28"/>
          <w:lang w:val="uk-UA"/>
        </w:rPr>
        <w:t xml:space="preserve"> (ВА)</w:t>
      </w:r>
      <w:r>
        <w:rPr>
          <w:sz w:val="28"/>
          <w:lang w:val="uk-UA"/>
        </w:rPr>
        <w:t>;</w:t>
      </w:r>
    </w:p>
    <w:p w:rsidR="00D42991" w:rsidRPr="00EE024D" w:rsidRDefault="00D42991" w:rsidP="00D42991">
      <w:pPr>
        <w:pStyle w:val="a0"/>
        <w:widowControl w:val="0"/>
        <w:tabs>
          <w:tab w:val="left" w:pos="2127"/>
        </w:tabs>
        <w:spacing w:line="240" w:lineRule="auto"/>
        <w:ind w:firstLine="2268"/>
        <w:jc w:val="both"/>
        <w:rPr>
          <w:sz w:val="28"/>
          <w:lang w:val="uk-UA"/>
        </w:rPr>
      </w:pPr>
      <w:r w:rsidRPr="000A57F3">
        <w:rPr>
          <w:position w:val="-18"/>
          <w:sz w:val="28"/>
          <w:lang w:val="uk-UA"/>
        </w:rPr>
        <w:object w:dxaOrig="1160" w:dyaOrig="480">
          <v:shape id="_x0000_i1034" type="#_x0000_t75" style="width:57.75pt;height:24.3pt" o:ole="" fillcolor="window">
            <v:imagedata r:id="rId25" o:title=""/>
          </v:shape>
          <o:OLEObject Type="Embed" ProgID="Equation.3" ShapeID="_x0000_i1034" DrawAspect="Content" ObjectID="_1566668030" r:id="rId26"/>
        </w:object>
      </w:r>
      <w:r>
        <w:rPr>
          <w:sz w:val="28"/>
          <w:lang w:val="uk-UA"/>
        </w:rPr>
        <w:t>;</w:t>
      </w:r>
    </w:p>
    <w:p w:rsidR="00425B0F" w:rsidRPr="00367EB8" w:rsidRDefault="00D42991" w:rsidP="00D42991">
      <w:pPr>
        <w:pStyle w:val="a0"/>
        <w:widowControl w:val="0"/>
        <w:spacing w:line="240" w:lineRule="auto"/>
        <w:ind w:firstLine="2268"/>
        <w:jc w:val="both"/>
        <w:rPr>
          <w:i/>
          <w:sz w:val="28"/>
          <w:szCs w:val="28"/>
          <w:lang w:val="uk-UA"/>
        </w:rPr>
      </w:pPr>
      <w:r w:rsidRPr="00D42991">
        <w:rPr>
          <w:i/>
          <w:position w:val="-10"/>
          <w:sz w:val="28"/>
          <w:lang w:val="uk-UA"/>
        </w:rPr>
        <w:object w:dxaOrig="1219" w:dyaOrig="260">
          <v:shape id="_x0000_i1035" type="#_x0000_t75" style="width:61.1pt;height:13.4pt" o:ole="" fillcolor="window">
            <v:imagedata r:id="rId27" o:title=""/>
          </v:shape>
          <o:OLEObject Type="Embed" ProgID="Equation.3" ShapeID="_x0000_i1035" DrawAspect="Content" ObjectID="_1566668031" r:id="rId28"/>
        </w:object>
      </w:r>
      <w:r w:rsidRPr="00D42991">
        <w:rPr>
          <w:i/>
          <w:sz w:val="28"/>
          <w:lang w:val="uk-UA"/>
        </w:rPr>
        <w:t>.</w:t>
      </w:r>
    </w:p>
    <w:p w:rsidR="00425B0F" w:rsidRPr="00367EB8" w:rsidRDefault="00425B0F" w:rsidP="00D42991">
      <w:pPr>
        <w:pStyle w:val="a0"/>
        <w:widowControl w:val="0"/>
        <w:spacing w:line="240" w:lineRule="auto"/>
        <w:ind w:firstLine="454"/>
        <w:jc w:val="both"/>
        <w:rPr>
          <w:i/>
          <w:sz w:val="28"/>
          <w:szCs w:val="28"/>
          <w:lang w:val="uk-UA"/>
        </w:rPr>
      </w:pPr>
      <w:r w:rsidRPr="00367EB8">
        <w:rPr>
          <w:i/>
          <w:sz w:val="28"/>
          <w:szCs w:val="28"/>
          <w:lang w:val="uk-UA"/>
        </w:rPr>
        <w:t xml:space="preserve">2. Побудувати в масштабі залежності: І=f(С), </w:t>
      </w:r>
      <w:r w:rsidR="0055666A">
        <w:rPr>
          <w:i/>
          <w:sz w:val="28"/>
          <w:szCs w:val="28"/>
          <w:lang w:val="uk-UA"/>
        </w:rPr>
        <w:t>І</w:t>
      </w:r>
      <w:r w:rsidRPr="00367EB8">
        <w:rPr>
          <w:i/>
          <w:sz w:val="28"/>
          <w:szCs w:val="28"/>
          <w:vertAlign w:val="subscript"/>
          <w:lang w:val="uk-UA"/>
        </w:rPr>
        <w:t>C</w:t>
      </w:r>
      <w:r w:rsidRPr="00367EB8">
        <w:rPr>
          <w:i/>
          <w:sz w:val="28"/>
          <w:szCs w:val="28"/>
          <w:lang w:val="uk-UA"/>
        </w:rPr>
        <w:t xml:space="preserve">=f(С), </w:t>
      </w:r>
      <w:r w:rsidR="0055666A">
        <w:rPr>
          <w:i/>
          <w:sz w:val="28"/>
          <w:szCs w:val="28"/>
          <w:lang w:val="uk-UA"/>
        </w:rPr>
        <w:t>І</w:t>
      </w:r>
      <w:r w:rsidR="0055666A">
        <w:rPr>
          <w:i/>
          <w:sz w:val="28"/>
          <w:szCs w:val="28"/>
          <w:vertAlign w:val="subscript"/>
          <w:lang w:val="uk-UA"/>
        </w:rPr>
        <w:t>К</w:t>
      </w:r>
      <w:r w:rsidRPr="00367EB8">
        <w:rPr>
          <w:i/>
          <w:sz w:val="28"/>
          <w:szCs w:val="28"/>
          <w:lang w:val="uk-UA"/>
        </w:rPr>
        <w:t xml:space="preserve">=f(С), </w:t>
      </w:r>
      <w:r w:rsidRPr="0055666A">
        <w:rPr>
          <w:sz w:val="28"/>
          <w:szCs w:val="28"/>
          <w:lang w:val="uk-UA"/>
        </w:rPr>
        <w:t>cos</w:t>
      </w:r>
      <w:r w:rsidRPr="0055666A">
        <w:rPr>
          <w:sz w:val="28"/>
          <w:szCs w:val="28"/>
          <w:lang w:val="uk-UA"/>
        </w:rPr>
        <w:sym w:font="Symbol" w:char="006A"/>
      </w:r>
      <w:r w:rsidRPr="00367EB8">
        <w:rPr>
          <w:i/>
          <w:sz w:val="28"/>
          <w:szCs w:val="28"/>
          <w:lang w:val="uk-UA"/>
        </w:rPr>
        <w:t xml:space="preserve">=f(C), </w:t>
      </w:r>
      <w:r w:rsidRPr="0055666A">
        <w:rPr>
          <w:sz w:val="28"/>
          <w:szCs w:val="28"/>
          <w:lang w:val="uk-UA"/>
        </w:rPr>
        <w:sym w:font="Symbol" w:char="006A"/>
      </w:r>
      <w:r w:rsidRPr="00367EB8">
        <w:rPr>
          <w:i/>
          <w:sz w:val="28"/>
          <w:szCs w:val="28"/>
          <w:lang w:val="uk-UA"/>
        </w:rPr>
        <w:t>=f(C).</w:t>
      </w:r>
    </w:p>
    <w:p w:rsidR="00367EB8" w:rsidRPr="00367EB8" w:rsidRDefault="00367EB8" w:rsidP="00D42991">
      <w:pPr>
        <w:pStyle w:val="a0"/>
        <w:widowControl w:val="0"/>
        <w:spacing w:line="240" w:lineRule="auto"/>
        <w:ind w:firstLine="454"/>
        <w:jc w:val="both"/>
        <w:rPr>
          <w:i/>
          <w:sz w:val="28"/>
          <w:szCs w:val="28"/>
          <w:lang w:val="uk-UA"/>
        </w:rPr>
      </w:pPr>
      <w:r w:rsidRPr="00367EB8">
        <w:rPr>
          <w:i/>
          <w:sz w:val="28"/>
          <w:szCs w:val="28"/>
          <w:lang w:val="uk-UA"/>
        </w:rPr>
        <w:t>3</w:t>
      </w:r>
      <w:r w:rsidR="00425B0F" w:rsidRPr="00367EB8">
        <w:rPr>
          <w:i/>
          <w:sz w:val="28"/>
          <w:szCs w:val="28"/>
          <w:lang w:val="uk-UA"/>
        </w:rPr>
        <w:t>. Побудувати в масштабі векторні діаграми напруг і струмів для випадків С</w:t>
      </w:r>
      <w:r w:rsidR="00425B0F" w:rsidRPr="00367EB8">
        <w:rPr>
          <w:i/>
          <w:sz w:val="28"/>
          <w:szCs w:val="28"/>
          <w:lang w:val="uk-UA"/>
        </w:rPr>
        <w:sym w:font="Symbol" w:char="003C"/>
      </w:r>
      <w:r w:rsidR="00425B0F" w:rsidRPr="00367EB8">
        <w:rPr>
          <w:i/>
          <w:sz w:val="28"/>
          <w:szCs w:val="28"/>
          <w:lang w:val="uk-UA"/>
        </w:rPr>
        <w:t xml:space="preserve"> С</w:t>
      </w:r>
      <w:r w:rsidR="00425B0F" w:rsidRPr="00367EB8">
        <w:rPr>
          <w:i/>
          <w:sz w:val="28"/>
          <w:szCs w:val="28"/>
          <w:vertAlign w:val="subscript"/>
          <w:lang w:val="uk-UA"/>
        </w:rPr>
        <w:t>рез.</w:t>
      </w:r>
      <w:r w:rsidR="00425B0F" w:rsidRPr="00367EB8">
        <w:rPr>
          <w:i/>
          <w:sz w:val="28"/>
          <w:szCs w:val="28"/>
          <w:lang w:val="uk-UA"/>
        </w:rPr>
        <w:t>, С</w:t>
      </w:r>
      <w:r w:rsidR="00425B0F" w:rsidRPr="00367EB8">
        <w:rPr>
          <w:i/>
          <w:sz w:val="28"/>
          <w:szCs w:val="28"/>
          <w:lang w:val="uk-UA"/>
        </w:rPr>
        <w:sym w:font="Symbol" w:char="003D"/>
      </w:r>
      <w:r w:rsidR="00425B0F" w:rsidRPr="00367EB8">
        <w:rPr>
          <w:i/>
          <w:sz w:val="28"/>
          <w:szCs w:val="28"/>
          <w:lang w:val="uk-UA"/>
        </w:rPr>
        <w:t xml:space="preserve"> С</w:t>
      </w:r>
      <w:r w:rsidR="00425B0F" w:rsidRPr="00367EB8">
        <w:rPr>
          <w:i/>
          <w:sz w:val="28"/>
          <w:szCs w:val="28"/>
          <w:vertAlign w:val="subscript"/>
          <w:lang w:val="uk-UA"/>
        </w:rPr>
        <w:t>рез.</w:t>
      </w:r>
      <w:r w:rsidR="00425B0F" w:rsidRPr="00367EB8">
        <w:rPr>
          <w:i/>
          <w:sz w:val="28"/>
          <w:szCs w:val="28"/>
          <w:lang w:val="uk-UA"/>
        </w:rPr>
        <w:t>, С</w:t>
      </w:r>
      <w:r w:rsidR="00425B0F" w:rsidRPr="00367EB8">
        <w:rPr>
          <w:i/>
          <w:sz w:val="28"/>
          <w:szCs w:val="28"/>
          <w:lang w:val="uk-UA"/>
        </w:rPr>
        <w:sym w:font="Symbol" w:char="003E"/>
      </w:r>
      <w:r w:rsidR="00425B0F" w:rsidRPr="00367EB8">
        <w:rPr>
          <w:i/>
          <w:sz w:val="28"/>
          <w:szCs w:val="28"/>
          <w:lang w:val="uk-UA"/>
        </w:rPr>
        <w:t xml:space="preserve"> С</w:t>
      </w:r>
      <w:r w:rsidR="00425B0F" w:rsidRPr="00367EB8">
        <w:rPr>
          <w:i/>
          <w:sz w:val="28"/>
          <w:szCs w:val="28"/>
          <w:vertAlign w:val="subscript"/>
          <w:lang w:val="uk-UA"/>
        </w:rPr>
        <w:t>рез.</w:t>
      </w:r>
      <w:r w:rsidR="00425B0F" w:rsidRPr="00367EB8">
        <w:rPr>
          <w:i/>
          <w:sz w:val="28"/>
          <w:szCs w:val="28"/>
          <w:lang w:val="uk-UA"/>
        </w:rPr>
        <w:t xml:space="preserve"> по даним вимірювань.</w:t>
      </w:r>
    </w:p>
    <w:p w:rsidR="006A1BF8" w:rsidRPr="00836FF3" w:rsidRDefault="006A1BF8" w:rsidP="0076408A">
      <w:pPr>
        <w:rPr>
          <w:lang w:val="uk-UA"/>
        </w:rPr>
      </w:pPr>
    </w:p>
    <w:p w:rsidR="006A1BF8" w:rsidRPr="00836FF3" w:rsidRDefault="006A1BF8" w:rsidP="0076408A">
      <w:pPr>
        <w:rPr>
          <w:lang w:val="uk-UA"/>
        </w:rPr>
      </w:pPr>
    </w:p>
    <w:p w:rsidR="00D8130D" w:rsidRDefault="00D8130D" w:rsidP="00103529">
      <w:pPr>
        <w:pStyle w:val="a0"/>
        <w:widowControl w:val="0"/>
        <w:spacing w:line="300" w:lineRule="auto"/>
        <w:ind w:firstLine="454"/>
        <w:jc w:val="both"/>
        <w:rPr>
          <w:sz w:val="28"/>
          <w:lang w:val="en-US"/>
        </w:rPr>
      </w:pPr>
    </w:p>
    <w:p w:rsidR="00D8130D" w:rsidRDefault="00B27763" w:rsidP="00103529">
      <w:pPr>
        <w:pStyle w:val="a0"/>
        <w:widowControl w:val="0"/>
        <w:spacing w:line="300" w:lineRule="auto"/>
        <w:ind w:firstLine="454"/>
        <w:jc w:val="both"/>
        <w:rPr>
          <w:sz w:val="28"/>
          <w:lang w:val="en-US"/>
        </w:rPr>
      </w:pPr>
      <w:r>
        <w:rPr>
          <w:noProof/>
          <w:sz w:val="28"/>
        </w:rPr>
        <w:drawing>
          <wp:inline distT="0" distB="0" distL="0" distR="0">
            <wp:extent cx="5699125" cy="3126105"/>
            <wp:effectExtent l="19050" t="0" r="0" b="0"/>
            <wp:docPr id="12" name="Рисунок 12" descr="Резонанс струмів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езонанс струмів 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25" cy="312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30D" w:rsidRPr="00D8130D" w:rsidRDefault="00D8130D" w:rsidP="00103529">
      <w:pPr>
        <w:pStyle w:val="a0"/>
        <w:widowControl w:val="0"/>
        <w:spacing w:line="300" w:lineRule="auto"/>
        <w:ind w:firstLine="45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Електричне коло з паралельним з'єднанням </w:t>
      </w:r>
      <w:r>
        <w:rPr>
          <w:sz w:val="28"/>
          <w:lang w:val="en-US"/>
        </w:rPr>
        <w:t>R</w:t>
      </w:r>
      <w:r w:rsidRPr="00D8130D">
        <w:rPr>
          <w:sz w:val="28"/>
          <w:lang w:val="en-US"/>
        </w:rPr>
        <w:t xml:space="preserve">, </w:t>
      </w:r>
      <w:r>
        <w:rPr>
          <w:sz w:val="28"/>
          <w:lang w:val="en-US"/>
        </w:rPr>
        <w:t>L</w:t>
      </w:r>
      <w:r w:rsidRPr="00D8130D">
        <w:rPr>
          <w:sz w:val="28"/>
          <w:lang w:val="en-US"/>
        </w:rPr>
        <w:t xml:space="preserve"> </w:t>
      </w:r>
      <w:r>
        <w:rPr>
          <w:sz w:val="28"/>
          <w:lang w:val="uk-UA"/>
        </w:rPr>
        <w:t xml:space="preserve">і С елементів у програмі </w:t>
      </w:r>
      <w:r w:rsidRPr="00D8130D">
        <w:rPr>
          <w:sz w:val="28"/>
          <w:lang w:val="uk-UA"/>
        </w:rPr>
        <w:t>Electronics Workbench</w:t>
      </w:r>
      <w:r>
        <w:rPr>
          <w:sz w:val="28"/>
          <w:lang w:val="uk-UA"/>
        </w:rPr>
        <w:t>.</w:t>
      </w:r>
    </w:p>
    <w:p w:rsidR="00D8130D" w:rsidRDefault="00D8130D" w:rsidP="00D8130D">
      <w:pPr>
        <w:pStyle w:val="a0"/>
        <w:widowControl w:val="0"/>
        <w:spacing w:line="300" w:lineRule="auto"/>
        <w:ind w:firstLine="0"/>
        <w:jc w:val="center"/>
        <w:rPr>
          <w:sz w:val="28"/>
          <w:lang w:val="en-US"/>
        </w:rPr>
      </w:pPr>
      <w:r w:rsidRPr="00D8130D">
        <w:rPr>
          <w:sz w:val="28"/>
          <w:lang w:val="en-US"/>
        </w:rPr>
        <w:br w:type="page"/>
      </w:r>
      <w:r w:rsidR="00B27763">
        <w:rPr>
          <w:noProof/>
          <w:sz w:val="28"/>
        </w:rPr>
        <w:lastRenderedPageBreak/>
        <w:drawing>
          <wp:inline distT="0" distB="0" distL="0" distR="0">
            <wp:extent cx="4040505" cy="2828290"/>
            <wp:effectExtent l="19050" t="0" r="0" b="0"/>
            <wp:docPr id="13" name="Рисунок 13" descr="Резонанс струмів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зонанс струмів 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505" cy="282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30D" w:rsidRPr="00D8130D" w:rsidRDefault="00D8130D" w:rsidP="00D8130D">
      <w:pPr>
        <w:pStyle w:val="a0"/>
        <w:widowControl w:val="0"/>
        <w:spacing w:line="300" w:lineRule="auto"/>
        <w:ind w:firstLine="0"/>
        <w:jc w:val="center"/>
        <w:rPr>
          <w:lang w:val="en-US"/>
        </w:rPr>
      </w:pPr>
    </w:p>
    <w:p w:rsidR="00D8130D" w:rsidRDefault="00B27763" w:rsidP="00D8130D">
      <w:pPr>
        <w:pStyle w:val="a0"/>
        <w:widowControl w:val="0"/>
        <w:spacing w:line="300" w:lineRule="auto"/>
        <w:ind w:firstLine="0"/>
        <w:jc w:val="center"/>
        <w:rPr>
          <w:sz w:val="28"/>
          <w:lang w:val="en-US"/>
        </w:rPr>
      </w:pPr>
      <w:r>
        <w:rPr>
          <w:noProof/>
          <w:sz w:val="28"/>
        </w:rPr>
        <w:drawing>
          <wp:inline distT="0" distB="0" distL="0" distR="0">
            <wp:extent cx="4040505" cy="2828290"/>
            <wp:effectExtent l="19050" t="0" r="0" b="0"/>
            <wp:docPr id="14" name="Рисунок 14" descr="Резонанс струмів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езонанс струмів 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505" cy="282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30D" w:rsidRPr="00D8130D" w:rsidRDefault="00D8130D" w:rsidP="00D8130D">
      <w:pPr>
        <w:pStyle w:val="a0"/>
        <w:widowControl w:val="0"/>
        <w:spacing w:line="300" w:lineRule="auto"/>
        <w:ind w:firstLine="0"/>
        <w:jc w:val="center"/>
        <w:rPr>
          <w:lang w:val="en-US"/>
        </w:rPr>
      </w:pPr>
    </w:p>
    <w:p w:rsidR="00D8130D" w:rsidRDefault="00B27763" w:rsidP="00D8130D">
      <w:pPr>
        <w:pStyle w:val="a0"/>
        <w:widowControl w:val="0"/>
        <w:spacing w:line="300" w:lineRule="auto"/>
        <w:ind w:firstLine="0"/>
        <w:jc w:val="center"/>
        <w:rPr>
          <w:sz w:val="28"/>
          <w:lang w:val="en-US"/>
        </w:rPr>
      </w:pPr>
      <w:r>
        <w:rPr>
          <w:noProof/>
          <w:sz w:val="28"/>
        </w:rPr>
        <w:drawing>
          <wp:inline distT="0" distB="0" distL="0" distR="0">
            <wp:extent cx="4018915" cy="2828290"/>
            <wp:effectExtent l="19050" t="0" r="635" b="0"/>
            <wp:docPr id="15" name="Рисунок 15" descr="Резонанс струмів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езонанс струмів 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15" cy="282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30D" w:rsidRPr="00D8130D" w:rsidRDefault="00D8130D" w:rsidP="00D8130D">
      <w:pPr>
        <w:pStyle w:val="a0"/>
        <w:widowControl w:val="0"/>
        <w:spacing w:line="300" w:lineRule="auto"/>
        <w:ind w:firstLine="454"/>
        <w:jc w:val="center"/>
        <w:rPr>
          <w:sz w:val="28"/>
          <w:lang w:val="uk-UA"/>
        </w:rPr>
      </w:pPr>
      <w:r>
        <w:rPr>
          <w:noProof/>
          <w:sz w:val="28"/>
        </w:rPr>
        <w:pict>
          <v:group id="_x0000_s2349" style="position:absolute;left:0;text-align:left;margin-left:55.4pt;margin-top:20.45pt;width:518.8pt;height:802.3pt;z-index:251666432;mso-position-horizontal-relative:page;mso-position-vertical-relative:page" coordsize="20000,20000" o:allowincell="f">
            <v:rect id="_x0000_s2350" style="position:absolute;width:20000;height:20000" filled="f" strokeweight="2pt"/>
            <v:line id="_x0000_s2351" style="position:absolute" from="1093,18949" to="1095,19989" strokeweight="2pt"/>
            <v:line id="_x0000_s2352" style="position:absolute" from="10,18941" to="19977,18942" strokeweight="2pt"/>
            <v:line id="_x0000_s2353" style="position:absolute" from="2186,18949" to="2188,19989" strokeweight="2pt"/>
            <v:line id="_x0000_s2354" style="position:absolute" from="4919,18949" to="4921,19989" strokeweight="2pt"/>
            <v:line id="_x0000_s2355" style="position:absolute" from="6557,18959" to="6559,19989" strokeweight="2pt"/>
            <v:line id="_x0000_s2356" style="position:absolute" from="7650,18949" to="7652,19979" strokeweight="2pt"/>
            <v:line id="_x0000_s2357" style="position:absolute" from="18905,18949" to="18909,19989" strokeweight="2pt"/>
            <v:line id="_x0000_s2358" style="position:absolute" from="10,19293" to="7631,19295" strokeweight="1pt"/>
            <v:line id="_x0000_s2359" style="position:absolute" from="10,19646" to="7631,19647" strokeweight="2pt"/>
            <v:line id="_x0000_s2360" style="position:absolute" from="18919,19296" to="19990,19297" strokeweight="1pt"/>
            <v:rect id="_x0000_s2361" style="position:absolute;left:54;top:19660;width:1000;height:309" filled="f" stroked="f" strokeweight=".25pt">
              <v:textbox style="mso-next-textbox:#_x0000_s2361" inset="1pt,1pt,1pt,1pt">
                <w:txbxContent>
                  <w:p w:rsidR="00D8130D" w:rsidRDefault="00D8130D" w:rsidP="00D8130D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Змн.</w:t>
                    </w:r>
                  </w:p>
                </w:txbxContent>
              </v:textbox>
            </v:rect>
            <v:rect id="_x0000_s2362" style="position:absolute;left:1139;top:19660;width:1001;height:309" filled="f" stroked="f" strokeweight=".25pt">
              <v:textbox style="mso-next-textbox:#_x0000_s2362" inset="1pt,1pt,1pt,1pt">
                <w:txbxContent>
                  <w:p w:rsidR="00D8130D" w:rsidRDefault="00D8130D" w:rsidP="00D8130D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2363" style="position:absolute;left:2267;top:19660;width:2573;height:309" filled="f" stroked="f" strokeweight=".25pt">
              <v:textbox style="mso-next-textbox:#_x0000_s2363" inset="1pt,1pt,1pt,1pt">
                <w:txbxContent>
                  <w:p w:rsidR="00D8130D" w:rsidRDefault="00D8130D" w:rsidP="00D8130D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2364" style="position:absolute;left:4983;top:19660;width:1534;height:309" filled="f" stroked="f" strokeweight=".25pt">
              <v:textbox style="mso-next-textbox:#_x0000_s2364" inset="1pt,1pt,1pt,1pt">
                <w:txbxContent>
                  <w:p w:rsidR="00D8130D" w:rsidRDefault="00D8130D" w:rsidP="00D8130D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Підпис</w:t>
                    </w:r>
                  </w:p>
                </w:txbxContent>
              </v:textbox>
            </v:rect>
            <v:rect id="_x0000_s2365" style="position:absolute;left:6604;top:19660;width:1000;height:309" filled="f" stroked="f" strokeweight=".25pt">
              <v:textbox style="mso-next-textbox:#_x0000_s2365" inset="1pt,1pt,1pt,1pt">
                <w:txbxContent>
                  <w:p w:rsidR="00D8130D" w:rsidRDefault="00D8130D" w:rsidP="00D8130D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2366" style="position:absolute;left:18949;top:18977;width:1001;height:309" filled="f" stroked="f" strokeweight=".25pt">
              <v:textbox style="mso-next-textbox:#_x0000_s2366" inset="1pt,1pt,1pt,1pt">
                <w:txbxContent>
                  <w:p w:rsidR="00D8130D" w:rsidRDefault="00D8130D" w:rsidP="00D8130D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2367" style="position:absolute;left:18949;top:19435;width:1001;height:423" filled="f" stroked="f" strokeweight=".25pt">
              <v:textbox style="mso-next-textbox:#_x0000_s2367" inset="1pt,1pt,1pt,1pt">
                <w:txbxContent>
                  <w:p w:rsidR="00D8130D" w:rsidRDefault="00D8130D" w:rsidP="00D8130D">
                    <w:pPr>
                      <w:pStyle w:val="ab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</w:t>
                    </w:r>
                  </w:p>
                </w:txbxContent>
              </v:textbox>
            </v:rect>
            <v:rect id="_x0000_s2368" style="position:absolute;left:7745;top:19221;width:11075;height:477" filled="f" stroked="f" strokeweight=".25pt">
              <v:textbox style="mso-next-textbox:#_x0000_s2368" inset="1pt,1pt,1pt,1pt">
                <w:txbxContent>
                  <w:p w:rsidR="00D8130D" w:rsidRPr="0055666A" w:rsidRDefault="00D8130D" w:rsidP="00D8130D">
                    <w:pPr>
                      <w:pStyle w:val="ab"/>
                      <w:jc w:val="center"/>
                      <w:rPr>
                        <w:rFonts w:ascii="Journal" w:hAnsi="Journal"/>
                      </w:rPr>
                    </w:pPr>
                    <w:r>
                      <w:t>Лабораторна робота №3</w:t>
                    </w:r>
                  </w:p>
                  <w:p w:rsidR="00D8130D" w:rsidRPr="0059072F" w:rsidRDefault="00D8130D" w:rsidP="00D8130D"/>
                </w:txbxContent>
              </v:textbox>
            </v:rect>
            <w10:wrap anchorx="page" anchory="page"/>
            <w10:anchorlock/>
          </v:group>
        </w:pict>
      </w:r>
      <w:r>
        <w:rPr>
          <w:sz w:val="28"/>
          <w:lang w:val="en-US"/>
        </w:rPr>
        <w:br w:type="page"/>
      </w:r>
      <w:r>
        <w:rPr>
          <w:sz w:val="28"/>
          <w:lang w:val="uk-UA"/>
        </w:rPr>
        <w:lastRenderedPageBreak/>
        <w:t>Графіки функцій:</w:t>
      </w:r>
    </w:p>
    <w:p w:rsidR="00D8130D" w:rsidRDefault="00D8130D" w:rsidP="00103529">
      <w:pPr>
        <w:pStyle w:val="a0"/>
        <w:widowControl w:val="0"/>
        <w:spacing w:line="300" w:lineRule="auto"/>
        <w:ind w:firstLine="454"/>
        <w:jc w:val="both"/>
        <w:rPr>
          <w:sz w:val="28"/>
          <w:lang w:val="uk-UA"/>
        </w:rPr>
      </w:pPr>
    </w:p>
    <w:p w:rsidR="00D8130D" w:rsidRDefault="00D8130D" w:rsidP="00103529">
      <w:pPr>
        <w:pStyle w:val="a0"/>
        <w:widowControl w:val="0"/>
        <w:spacing w:line="300" w:lineRule="auto"/>
        <w:ind w:firstLine="454"/>
        <w:jc w:val="both"/>
        <w:rPr>
          <w:sz w:val="28"/>
          <w:lang w:val="uk-UA"/>
        </w:rPr>
      </w:pPr>
    </w:p>
    <w:p w:rsidR="00D8130D" w:rsidRDefault="00D8130D" w:rsidP="00103529">
      <w:pPr>
        <w:pStyle w:val="a0"/>
        <w:widowControl w:val="0"/>
        <w:spacing w:line="300" w:lineRule="auto"/>
        <w:ind w:firstLine="454"/>
        <w:jc w:val="both"/>
        <w:rPr>
          <w:sz w:val="28"/>
          <w:lang w:val="uk-UA"/>
        </w:rPr>
      </w:pPr>
    </w:p>
    <w:p w:rsidR="00D8130D" w:rsidRDefault="00D8130D" w:rsidP="00103529">
      <w:pPr>
        <w:pStyle w:val="a0"/>
        <w:widowControl w:val="0"/>
        <w:spacing w:line="300" w:lineRule="auto"/>
        <w:ind w:firstLine="454"/>
        <w:jc w:val="both"/>
        <w:rPr>
          <w:sz w:val="28"/>
          <w:lang w:val="uk-UA"/>
        </w:rPr>
      </w:pPr>
      <w:r>
        <w:rPr>
          <w:noProof/>
          <w:sz w:val="28"/>
        </w:rPr>
        <w:pict>
          <v:group id="_x0000_s2369" style="position:absolute;left:0;text-align:left;margin-left:59.2pt;margin-top:22.35pt;width:518.8pt;height:802.3pt;z-index:251667456;mso-position-horizontal-relative:page;mso-position-vertical-relative:page" coordsize="20000,20000" o:allowincell="f">
            <v:rect id="_x0000_s2370" style="position:absolute;width:20000;height:20000" filled="f" strokeweight="2pt"/>
            <v:line id="_x0000_s2371" style="position:absolute" from="1093,18949" to="1095,19989" strokeweight="2pt"/>
            <v:line id="_x0000_s2372" style="position:absolute" from="10,18941" to="19977,18942" strokeweight="2pt"/>
            <v:line id="_x0000_s2373" style="position:absolute" from="2186,18949" to="2188,19989" strokeweight="2pt"/>
            <v:line id="_x0000_s2374" style="position:absolute" from="4919,18949" to="4921,19989" strokeweight="2pt"/>
            <v:line id="_x0000_s2375" style="position:absolute" from="6557,18959" to="6559,19989" strokeweight="2pt"/>
            <v:line id="_x0000_s2376" style="position:absolute" from="7650,18949" to="7652,19979" strokeweight="2pt"/>
            <v:line id="_x0000_s2377" style="position:absolute" from="18905,18949" to="18909,19989" strokeweight="2pt"/>
            <v:line id="_x0000_s2378" style="position:absolute" from="10,19293" to="7631,19295" strokeweight="1pt"/>
            <v:line id="_x0000_s2379" style="position:absolute" from="10,19646" to="7631,19647" strokeweight="2pt"/>
            <v:line id="_x0000_s2380" style="position:absolute" from="18919,19296" to="19990,19297" strokeweight="1pt"/>
            <v:rect id="_x0000_s2381" style="position:absolute;left:54;top:19660;width:1000;height:309" filled="f" stroked="f" strokeweight=".25pt">
              <v:textbox style="mso-next-textbox:#_x0000_s2381" inset="1pt,1pt,1pt,1pt">
                <w:txbxContent>
                  <w:p w:rsidR="00D8130D" w:rsidRDefault="00D8130D" w:rsidP="00D8130D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Змн.</w:t>
                    </w:r>
                  </w:p>
                </w:txbxContent>
              </v:textbox>
            </v:rect>
            <v:rect id="_x0000_s2382" style="position:absolute;left:1139;top:19660;width:1001;height:309" filled="f" stroked="f" strokeweight=".25pt">
              <v:textbox style="mso-next-textbox:#_x0000_s2382" inset="1pt,1pt,1pt,1pt">
                <w:txbxContent>
                  <w:p w:rsidR="00D8130D" w:rsidRDefault="00D8130D" w:rsidP="00D8130D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2383" style="position:absolute;left:2267;top:19660;width:2573;height:309" filled="f" stroked="f" strokeweight=".25pt">
              <v:textbox style="mso-next-textbox:#_x0000_s2383" inset="1pt,1pt,1pt,1pt">
                <w:txbxContent>
                  <w:p w:rsidR="00D8130D" w:rsidRDefault="00D8130D" w:rsidP="00D8130D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2384" style="position:absolute;left:4983;top:19660;width:1534;height:309" filled="f" stroked="f" strokeweight=".25pt">
              <v:textbox style="mso-next-textbox:#_x0000_s2384" inset="1pt,1pt,1pt,1pt">
                <w:txbxContent>
                  <w:p w:rsidR="00D8130D" w:rsidRDefault="00D8130D" w:rsidP="00D8130D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Підпис</w:t>
                    </w:r>
                  </w:p>
                </w:txbxContent>
              </v:textbox>
            </v:rect>
            <v:rect id="_x0000_s2385" style="position:absolute;left:6604;top:19660;width:1000;height:309" filled="f" stroked="f" strokeweight=".25pt">
              <v:textbox style="mso-next-textbox:#_x0000_s2385" inset="1pt,1pt,1pt,1pt">
                <w:txbxContent>
                  <w:p w:rsidR="00D8130D" w:rsidRDefault="00D8130D" w:rsidP="00D8130D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2386" style="position:absolute;left:18949;top:18977;width:1001;height:309" filled="f" stroked="f" strokeweight=".25pt">
              <v:textbox style="mso-next-textbox:#_x0000_s2386" inset="1pt,1pt,1pt,1pt">
                <w:txbxContent>
                  <w:p w:rsidR="00D8130D" w:rsidRDefault="00D8130D" w:rsidP="00D8130D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2387" style="position:absolute;left:18949;top:19435;width:1001;height:423" filled="f" stroked="f" strokeweight=".25pt">
              <v:textbox style="mso-next-textbox:#_x0000_s2387" inset="1pt,1pt,1pt,1pt">
                <w:txbxContent>
                  <w:p w:rsidR="00D8130D" w:rsidRDefault="00D8130D" w:rsidP="00D8130D">
                    <w:pPr>
                      <w:pStyle w:val="ab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</w:t>
                    </w:r>
                  </w:p>
                </w:txbxContent>
              </v:textbox>
            </v:rect>
            <v:rect id="_x0000_s2388" style="position:absolute;left:7745;top:19221;width:11075;height:477" filled="f" stroked="f" strokeweight=".25pt">
              <v:textbox style="mso-next-textbox:#_x0000_s2388" inset="1pt,1pt,1pt,1pt">
                <w:txbxContent>
                  <w:p w:rsidR="00D8130D" w:rsidRPr="0055666A" w:rsidRDefault="00D8130D" w:rsidP="00D8130D">
                    <w:pPr>
                      <w:pStyle w:val="ab"/>
                      <w:jc w:val="center"/>
                      <w:rPr>
                        <w:rFonts w:ascii="Journal" w:hAnsi="Journal"/>
                      </w:rPr>
                    </w:pPr>
                    <w:r>
                      <w:t>Лабораторна робота №3</w:t>
                    </w:r>
                  </w:p>
                  <w:p w:rsidR="00D8130D" w:rsidRPr="0059072F" w:rsidRDefault="00D8130D" w:rsidP="00D8130D"/>
                </w:txbxContent>
              </v:textbox>
            </v:rect>
            <w10:wrap anchorx="page" anchory="page"/>
            <w10:anchorlock/>
          </v:group>
        </w:pict>
      </w:r>
      <w:r>
        <w:rPr>
          <w:sz w:val="28"/>
          <w:lang w:val="en-US"/>
        </w:rPr>
        <w:br w:type="page"/>
      </w:r>
    </w:p>
    <w:p w:rsidR="00D8130D" w:rsidRDefault="00D8130D" w:rsidP="00103529">
      <w:pPr>
        <w:pStyle w:val="a0"/>
        <w:widowControl w:val="0"/>
        <w:spacing w:line="300" w:lineRule="auto"/>
        <w:ind w:firstLine="454"/>
        <w:jc w:val="both"/>
        <w:rPr>
          <w:sz w:val="28"/>
          <w:lang w:val="uk-UA"/>
        </w:rPr>
      </w:pPr>
    </w:p>
    <w:p w:rsidR="00D8130D" w:rsidRDefault="00D8130D" w:rsidP="00103529">
      <w:pPr>
        <w:pStyle w:val="a0"/>
        <w:widowControl w:val="0"/>
        <w:spacing w:line="300" w:lineRule="auto"/>
        <w:ind w:firstLine="454"/>
        <w:jc w:val="both"/>
        <w:rPr>
          <w:sz w:val="28"/>
          <w:lang w:val="uk-UA"/>
        </w:rPr>
      </w:pPr>
    </w:p>
    <w:p w:rsidR="00D8130D" w:rsidRDefault="00D8130D" w:rsidP="00103529">
      <w:pPr>
        <w:pStyle w:val="a0"/>
        <w:widowControl w:val="0"/>
        <w:spacing w:line="300" w:lineRule="auto"/>
        <w:ind w:firstLine="454"/>
        <w:jc w:val="both"/>
        <w:rPr>
          <w:sz w:val="28"/>
          <w:lang w:val="uk-UA"/>
        </w:rPr>
      </w:pPr>
    </w:p>
    <w:p w:rsidR="00D8130D" w:rsidRPr="00D8130D" w:rsidRDefault="00D8130D" w:rsidP="00103529">
      <w:pPr>
        <w:pStyle w:val="a0"/>
        <w:widowControl w:val="0"/>
        <w:spacing w:line="300" w:lineRule="auto"/>
        <w:ind w:firstLine="454"/>
        <w:jc w:val="both"/>
        <w:rPr>
          <w:sz w:val="28"/>
          <w:lang w:val="uk-UA"/>
        </w:rPr>
      </w:pPr>
    </w:p>
    <w:p w:rsidR="00103529" w:rsidRPr="00836FF3" w:rsidRDefault="0059072F" w:rsidP="00103529">
      <w:pPr>
        <w:pStyle w:val="a0"/>
        <w:widowControl w:val="0"/>
        <w:spacing w:line="300" w:lineRule="auto"/>
        <w:ind w:firstLine="454"/>
        <w:jc w:val="both"/>
        <w:rPr>
          <w:sz w:val="28"/>
          <w:lang w:val="uk-UA"/>
        </w:rPr>
      </w:pPr>
      <w:r w:rsidRPr="00836FF3">
        <w:rPr>
          <w:noProof/>
          <w:lang w:val="uk-UA"/>
        </w:rPr>
        <w:pict>
          <v:group id="_x0000_s1521" style="position:absolute;left:0;text-align:left;margin-left:56.7pt;margin-top:19.85pt;width:518.8pt;height:802.3pt;z-index:251649024;mso-position-horizontal-relative:page;mso-position-vertical-relative:page" coordsize="20000,20000" o:allowincell="f">
            <v:rect id="_x0000_s1522" style="position:absolute;width:20000;height:20000" filled="f" strokeweight="2pt"/>
            <v:line id="_x0000_s1523" style="position:absolute" from="1093,18949" to="1095,19989" strokeweight="2pt"/>
            <v:line id="_x0000_s1524" style="position:absolute" from="10,18941" to="19977,18942" strokeweight="2pt"/>
            <v:line id="_x0000_s1525" style="position:absolute" from="2186,18949" to="2188,19989" strokeweight="2pt"/>
            <v:line id="_x0000_s1526" style="position:absolute" from="4919,18949" to="4921,19989" strokeweight="2pt"/>
            <v:line id="_x0000_s1527" style="position:absolute" from="6557,18959" to="6559,19989" strokeweight="2pt"/>
            <v:line id="_x0000_s1528" style="position:absolute" from="7650,18949" to="7652,19979" strokeweight="2pt"/>
            <v:line id="_x0000_s1529" style="position:absolute" from="18905,18949" to="18909,19989" strokeweight="2pt"/>
            <v:line id="_x0000_s1530" style="position:absolute" from="10,19293" to="7631,19295" strokeweight="1pt"/>
            <v:line id="_x0000_s1531" style="position:absolute" from="10,19646" to="7631,19647" strokeweight="2pt"/>
            <v:line id="_x0000_s1532" style="position:absolute" from="18919,19296" to="19990,19297" strokeweight="1pt"/>
            <v:rect id="_x0000_s1533" style="position:absolute;left:54;top:19660;width:1000;height:309" filled="f" stroked="f" strokeweight=".25pt">
              <v:textbox style="mso-next-textbox:#_x0000_s1533" inset="1pt,1pt,1pt,1pt">
                <w:txbxContent>
                  <w:p w:rsidR="0059072F" w:rsidRDefault="0059072F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Змн.</w:t>
                    </w:r>
                  </w:p>
                </w:txbxContent>
              </v:textbox>
            </v:rect>
            <v:rect id="_x0000_s1534" style="position:absolute;left:1139;top:19660;width:1001;height:309" filled="f" stroked="f" strokeweight=".25pt">
              <v:textbox style="mso-next-textbox:#_x0000_s1534" inset="1pt,1pt,1pt,1pt">
                <w:txbxContent>
                  <w:p w:rsidR="0059072F" w:rsidRDefault="0059072F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1535" style="position:absolute;left:2267;top:19660;width:2573;height:309" filled="f" stroked="f" strokeweight=".25pt">
              <v:textbox style="mso-next-textbox:#_x0000_s1535" inset="1pt,1pt,1pt,1pt">
                <w:txbxContent>
                  <w:p w:rsidR="0059072F" w:rsidRDefault="0059072F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536" style="position:absolute;left:4983;top:19660;width:1534;height:309" filled="f" stroked="f" strokeweight=".25pt">
              <v:textbox style="mso-next-textbox:#_x0000_s1536" inset="1pt,1pt,1pt,1pt">
                <w:txbxContent>
                  <w:p w:rsidR="0059072F" w:rsidRDefault="0059072F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Підпис</w:t>
                    </w:r>
                  </w:p>
                </w:txbxContent>
              </v:textbox>
            </v:rect>
            <v:rect id="_x0000_s1537" style="position:absolute;left:6604;top:19660;width:1000;height:309" filled="f" stroked="f" strokeweight=".25pt">
              <v:textbox style="mso-next-textbox:#_x0000_s1537" inset="1pt,1pt,1pt,1pt">
                <w:txbxContent>
                  <w:p w:rsidR="0059072F" w:rsidRDefault="0059072F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538" style="position:absolute;left:18949;top:18977;width:1001;height:309" filled="f" stroked="f" strokeweight=".25pt">
              <v:textbox style="mso-next-textbox:#_x0000_s1538" inset="1pt,1pt,1pt,1pt">
                <w:txbxContent>
                  <w:p w:rsidR="0059072F" w:rsidRDefault="0059072F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1539" style="position:absolute;left:18949;top:19435;width:1001;height:423" filled="f" stroked="f" strokeweight=".25pt">
              <v:textbox style="mso-next-textbox:#_x0000_s1539" inset="1pt,1pt,1pt,1pt">
                <w:txbxContent>
                  <w:p w:rsidR="0059072F" w:rsidRDefault="00D8130D">
                    <w:pPr>
                      <w:pStyle w:val="ab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</w:t>
                    </w:r>
                  </w:p>
                </w:txbxContent>
              </v:textbox>
            </v:rect>
            <v:rect id="_x0000_s1540" style="position:absolute;left:7745;top:19221;width:11075;height:477" filled="f" stroked="f" strokeweight=".25pt">
              <v:textbox style="mso-next-textbox:#_x0000_s1540" inset="1pt,1pt,1pt,1pt">
                <w:txbxContent>
                  <w:p w:rsidR="0059072F" w:rsidRPr="0055666A" w:rsidRDefault="0059072F" w:rsidP="0059072F">
                    <w:pPr>
                      <w:pStyle w:val="ab"/>
                      <w:jc w:val="center"/>
                      <w:rPr>
                        <w:rFonts w:ascii="Journal" w:hAnsi="Journal"/>
                      </w:rPr>
                    </w:pPr>
                    <w:r>
                      <w:t>Лабораторна робота №</w:t>
                    </w:r>
                    <w:r w:rsidR="0055666A">
                      <w:t>3</w:t>
                    </w:r>
                  </w:p>
                  <w:p w:rsidR="0059072F" w:rsidRPr="0059072F" w:rsidRDefault="0059072F" w:rsidP="0059072F"/>
                </w:txbxContent>
              </v:textbox>
            </v:rect>
            <w10:wrap anchorx="page" anchory="page"/>
            <w10:anchorlock/>
          </v:group>
        </w:pict>
      </w:r>
    </w:p>
    <w:p w:rsidR="00401399" w:rsidRPr="00836FF3" w:rsidRDefault="00401399">
      <w:pPr>
        <w:rPr>
          <w:lang w:val="uk-UA"/>
        </w:rPr>
      </w:pPr>
      <w:r w:rsidRPr="00836FF3">
        <w:rPr>
          <w:noProof/>
          <w:lang w:val="uk-UA"/>
        </w:rPr>
        <w:lastRenderedPageBreak/>
        <w:pict>
          <v:group id="_x0000_s1160" style="position:absolute;margin-left:56.7pt;margin-top:19.85pt;width:518.8pt;height:802.3pt;z-index:251648000;mso-position-horizontal-relative:page;mso-position-vertical-relative:page" coordsize="20000,20000" o:allowincell="f">
            <v:rect id="_x0000_s1161" style="position:absolute;width:20000;height:20000" filled="f" strokeweight="2pt"/>
            <v:line id="_x0000_s1162" style="position:absolute" from="1093,18949" to="1095,19989" strokeweight="2pt"/>
            <v:line id="_x0000_s1163" style="position:absolute" from="10,18941" to="19977,18942" strokeweight="2pt"/>
            <v:line id="_x0000_s1164" style="position:absolute" from="2186,18949" to="2188,19989" strokeweight="2pt"/>
            <v:line id="_x0000_s1165" style="position:absolute" from="4919,18949" to="4921,19989" strokeweight="2pt"/>
            <v:line id="_x0000_s1166" style="position:absolute" from="6557,18959" to="6559,19989" strokeweight="2pt"/>
            <v:line id="_x0000_s1167" style="position:absolute" from="7650,18949" to="7652,19979" strokeweight="2pt"/>
            <v:line id="_x0000_s1168" style="position:absolute" from="18905,18949" to="18909,19989" strokeweight="2pt"/>
            <v:line id="_x0000_s1169" style="position:absolute" from="10,19293" to="7631,19295" strokeweight="1pt"/>
            <v:line id="_x0000_s1170" style="position:absolute" from="10,19646" to="7631,19647" strokeweight="2pt"/>
            <v:line id="_x0000_s1171" style="position:absolute" from="18919,19296" to="19990,19297" strokeweight="1pt"/>
            <v:rect id="_x0000_s1172" style="position:absolute;left:54;top:19660;width:1000;height:309" filled="f" stroked="f" strokeweight=".25pt">
              <v:textbox style="mso-next-textbox:#_x0000_s1172" inset="1pt,1pt,1pt,1pt">
                <w:txbxContent>
                  <w:p w:rsidR="00401399" w:rsidRDefault="00401399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Змн.</w:t>
                    </w:r>
                  </w:p>
                </w:txbxContent>
              </v:textbox>
            </v:rect>
            <v:rect id="_x0000_s1173" style="position:absolute;left:1139;top:19660;width:1001;height:309" filled="f" stroked="f" strokeweight=".25pt">
              <v:textbox style="mso-next-textbox:#_x0000_s1173" inset="1pt,1pt,1pt,1pt">
                <w:txbxContent>
                  <w:p w:rsidR="00401399" w:rsidRDefault="00401399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1174" style="position:absolute;left:2267;top:19660;width:2573;height:309" filled="f" stroked="f" strokeweight=".25pt">
              <v:textbox style="mso-next-textbox:#_x0000_s1174" inset="1pt,1pt,1pt,1pt">
                <w:txbxContent>
                  <w:p w:rsidR="00401399" w:rsidRDefault="00401399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175" style="position:absolute;left:4983;top:19660;width:1534;height:309" filled="f" stroked="f" strokeweight=".25pt">
              <v:textbox style="mso-next-textbox:#_x0000_s1175" inset="1pt,1pt,1pt,1pt">
                <w:txbxContent>
                  <w:p w:rsidR="00401399" w:rsidRDefault="00401399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Підпис</w:t>
                    </w:r>
                  </w:p>
                </w:txbxContent>
              </v:textbox>
            </v:rect>
            <v:rect id="_x0000_s1176" style="position:absolute;left:6604;top:19660;width:1000;height:309" filled="f" stroked="f" strokeweight=".25pt">
              <v:textbox style="mso-next-textbox:#_x0000_s1176" inset="1pt,1pt,1pt,1pt">
                <w:txbxContent>
                  <w:p w:rsidR="00401399" w:rsidRDefault="00401399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77" style="position:absolute;left:18949;top:18977;width:1001;height:309" filled="f" stroked="f" strokeweight=".25pt">
              <v:textbox style="mso-next-textbox:#_x0000_s1177" inset="1pt,1pt,1pt,1pt">
                <w:txbxContent>
                  <w:p w:rsidR="00401399" w:rsidRDefault="00401399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1178" style="position:absolute;left:18949;top:19435;width:1001;height:423" filled="f" stroked="f" strokeweight=".25pt">
              <v:textbox style="mso-next-textbox:#_x0000_s1178" inset="1pt,1pt,1pt,1pt">
                <w:txbxContent>
                  <w:p w:rsidR="00401399" w:rsidRDefault="00D8130D">
                    <w:pPr>
                      <w:pStyle w:val="ab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</w:t>
                    </w:r>
                  </w:p>
                </w:txbxContent>
              </v:textbox>
            </v:rect>
            <v:rect id="_x0000_s1179" style="position:absolute;left:7745;top:19221;width:11075;height:477" filled="f" stroked="f" strokeweight=".25pt">
              <v:textbox style="mso-next-textbox:#_x0000_s1179" inset="1pt,1pt,1pt,1pt">
                <w:txbxContent>
                  <w:p w:rsidR="00B76921" w:rsidRPr="00CB04BD" w:rsidRDefault="00B76921" w:rsidP="00B76921">
                    <w:pPr>
                      <w:pStyle w:val="ab"/>
                      <w:jc w:val="center"/>
                      <w:rPr>
                        <w:rFonts w:ascii="Journal" w:hAnsi="Journal"/>
                        <w:lang w:val="en-US"/>
                      </w:rPr>
                    </w:pPr>
                    <w:r>
                      <w:t>Лабораторна робота №</w:t>
                    </w:r>
                    <w:r w:rsidR="0055666A">
                      <w:t>3</w:t>
                    </w:r>
                  </w:p>
                  <w:p w:rsidR="00401399" w:rsidRPr="00B76921" w:rsidRDefault="00401399" w:rsidP="00B76921"/>
                </w:txbxContent>
              </v:textbox>
            </v:rect>
            <w10:wrap anchorx="page" anchory="page"/>
            <w10:anchorlock/>
          </v:group>
        </w:pict>
      </w:r>
      <w:r w:rsidR="004D079C">
        <w:rPr>
          <w:noProof/>
        </w:rPr>
      </w:r>
      <w:r w:rsidR="004D079C" w:rsidRPr="004D079C">
        <w:rPr>
          <w:lang w:val="uk-UA"/>
        </w:rPr>
        <w:pict>
          <v:group id="_x0000_s1644" editas="canvas" style="width:482.85pt;height:681.6pt;mso-position-horizontal-relative:char;mso-position-vertical-relative:line" coordorigin="1418,1253" coordsize="9657,13632">
            <o:lock v:ext="edit" aspectratio="t"/>
            <v:shape id="_x0000_s1643" type="#_x0000_t75" style="position:absolute;left:1418;top:1253;width:9657;height:13632" o:preferrelative="f">
              <v:fill o:detectmouseclick="t"/>
              <v:path o:extrusionok="t" o:connecttype="none"/>
              <o:lock v:ext="edit" text="t"/>
            </v:shape>
            <v:group id="_x0000_s2278" style="position:absolute;left:1702;top:1537;width:9088;height:12782" coordorigin="1702,1537" coordsize="9088,12782">
              <v:line id="_x0000_s1645" style="position:absolute" from="1702,1537" to="10790,1538" strokecolor="gray" strokeweight=".5pt"/>
              <v:line id="_x0000_s1646" style="position:absolute" from="1702,1821" to="10790,1822" strokecolor="gray" strokeweight=".5pt"/>
              <v:line id="_x0000_s1647" style="position:absolute" from="1702,2104" to="10790,2105" strokecolor="gray" strokeweight=".5pt"/>
              <v:line id="_x0000_s1648" style="position:absolute" from="1702,2388" to="10790,2389" strokecolor="gray" strokeweight=".5pt"/>
              <v:line id="_x0000_s1649" style="position:absolute" from="1702,2673" to="10790,2674" strokecolor="gray" strokeweight=".5pt"/>
              <v:line id="_x0000_s1650" style="position:absolute" from="1702,2957" to="10790,2958" strokecolor="gray" strokeweight=".5pt"/>
              <v:line id="_x0000_s1651" style="position:absolute" from="1702,3241" to="10790,3242" strokecolor="gray" strokeweight=".5pt"/>
              <v:line id="_x0000_s1652" style="position:absolute" from="1702,3525" to="10790,3526" strokecolor="gray" strokeweight=".5pt"/>
              <v:line id="_x0000_s1653" style="position:absolute" from="1702,3808" to="10790,3809" strokecolor="gray" strokeweight=".5pt"/>
              <v:line id="_x0000_s1654" style="position:absolute" from="1702,4092" to="10790,4093" strokecolor="gray" strokeweight=".5pt"/>
              <v:line id="_x0000_s1655" style="position:absolute" from="1702,4377" to="10790,4378" strokecolor="gray" strokeweight=".5pt"/>
              <v:line id="_x0000_s1656" style="position:absolute" from="1702,4661" to="10790,4662" strokecolor="gray" strokeweight=".5pt"/>
              <v:line id="_x0000_s1657" style="position:absolute" from="1702,4945" to="10790,4946" strokecolor="gray" strokeweight=".5pt"/>
              <v:line id="_x0000_s1658" style="position:absolute" from="1702,5229" to="10790,5230" strokecolor="gray" strokeweight=".5pt"/>
              <v:line id="_x0000_s1659" style="position:absolute" from="1702,5512" to="10790,5513" strokecolor="gray" strokeweight=".5pt"/>
              <v:line id="_x0000_s1660" style="position:absolute" from="1702,5796" to="10790,5797" strokecolor="gray" strokeweight=".5pt"/>
              <v:line id="_x0000_s1661" style="position:absolute" from="1702,6081" to="10790,6082" strokecolor="gray" strokeweight=".5pt"/>
              <v:line id="_x0000_s1662" style="position:absolute" from="1702,6365" to="10790,6366" strokecolor="gray" strokeweight=".5pt"/>
              <v:line id="_x0000_s1663" style="position:absolute" from="1702,6649" to="10790,6650" strokecolor="gray" strokeweight=".5pt"/>
              <v:line id="_x0000_s1664" style="position:absolute" from="1702,6933" to="10790,6934" strokecolor="gray" strokeweight=".5pt"/>
              <v:line id="_x0000_s1665" style="position:absolute" from="1702,7216" to="10790,7217" strokecolor="gray" strokeweight=".5pt"/>
              <v:line id="_x0000_s1666" style="position:absolute" from="1702,7500" to="10790,7501" strokecolor="gray" strokeweight=".5pt"/>
              <v:line id="_x0000_s1667" style="position:absolute" from="1702,7785" to="10790,7786" strokecolor="gray" strokeweight=".5pt"/>
              <v:line id="_x0000_s1668" style="position:absolute" from="1702,8069" to="10790,8070" strokecolor="gray" strokeweight=".5pt"/>
              <v:line id="_x0000_s1669" style="position:absolute" from="1702,8353" to="10790,8354" strokecolor="gray" strokeweight=".5pt"/>
              <v:line id="_x0000_s1670" style="position:absolute" from="1702,8637" to="10790,8638" strokecolor="gray" strokeweight=".5pt"/>
              <v:line id="_x0000_s1671" style="position:absolute" from="1702,8920" to="10790,8921" strokecolor="gray" strokeweight=".5pt"/>
              <v:line id="_x0000_s1672" style="position:absolute" from="1702,9204" to="10790,9205" strokecolor="gray" strokeweight=".5pt"/>
              <v:line id="_x0000_s1673" style="position:absolute" from="1702,9489" to="10790,9490" strokecolor="gray" strokeweight=".5pt"/>
              <v:line id="_x0000_s1674" style="position:absolute" from="1702,9773" to="10790,9774" strokecolor="gray" strokeweight=".5pt"/>
              <v:line id="_x0000_s1675" style="position:absolute" from="1702,10057" to="10790,10058" strokecolor="gray" strokeweight=".5pt"/>
              <v:line id="_x0000_s1676" style="position:absolute" from="1702,10341" to="10790,10342" strokecolor="gray" strokeweight=".5pt"/>
              <v:line id="_x0000_s1677" style="position:absolute" from="1702,10624" to="10790,10625" strokecolor="gray" strokeweight=".5pt"/>
              <v:line id="_x0000_s1678" style="position:absolute" from="1702,10908" to="10790,10909" strokecolor="gray" strokeweight=".5pt"/>
              <v:line id="_x0000_s1679" style="position:absolute" from="1702,11193" to="10790,11194" strokecolor="gray" strokeweight=".5pt"/>
              <v:line id="_x0000_s1680" style="position:absolute" from="1702,11477" to="10790,11478" strokecolor="gray" strokeweight=".5pt"/>
              <v:line id="_x0000_s1681" style="position:absolute" from="1702,11761" to="10790,11762" strokecolor="gray" strokeweight=".5pt"/>
              <v:line id="_x0000_s1682" style="position:absolute" from="1702,12045" to="10790,12046" strokecolor="gray" strokeweight=".5pt"/>
              <v:line id="_x0000_s1683" style="position:absolute" from="1702,12330" to="10790,12331" strokecolor="gray" strokeweight=".5pt"/>
              <v:line id="_x0000_s1684" style="position:absolute" from="1702,12614" to="10790,12615" strokecolor="gray" strokeweight=".5pt"/>
              <v:line id="_x0000_s1685" style="position:absolute" from="1702,12898" to="10790,12899" strokecolor="gray" strokeweight=".5pt"/>
              <v:line id="_x0000_s1686" style="position:absolute" from="1702,13182" to="10790,13183" strokecolor="gray" strokeweight=".5pt"/>
              <v:line id="_x0000_s1687" style="position:absolute" from="1702,13465" to="10790,13466" strokecolor="gray" strokeweight=".5pt"/>
              <v:line id="_x0000_s1688" style="position:absolute" from="1702,13749" to="10790,13750" strokecolor="gray" strokeweight=".5pt"/>
              <v:line id="_x0000_s1689" style="position:absolute" from="1702,14034" to="10790,14035" strokecolor="gray" strokeweight=".5pt"/>
              <v:line id="_x0000_s1690" style="position:absolute" from="1702,14318" to="10790,14319" strokecolor="gray" strokeweight=".5pt"/>
              <v:line id="_x0000_s1691" style="position:absolute" from="1702,1537" to="1703,14317" strokecolor="gray" strokeweight=".5pt"/>
              <v:line id="_x0000_s1692" style="position:absolute" from="1986,1537" to="1987,14317" strokecolor="gray" strokeweight=".5pt"/>
              <v:line id="_x0000_s1693" style="position:absolute" from="2269,1537" to="2270,14317" strokecolor="gray" strokeweight=".5pt"/>
              <v:line id="_x0000_s1694" style="position:absolute" from="2553,1537" to="2554,14317" strokecolor="gray" strokeweight=".5pt"/>
              <v:line id="_x0000_s1695" style="position:absolute" from="2837,1537" to="2838,14317" strokecolor="gray" strokeweight=".5pt"/>
              <v:line id="_x0000_s1696" style="position:absolute" from="3121,1537" to="3122,14317" strokecolor="gray" strokeweight=".5pt"/>
              <v:line id="_x0000_s1697" style="position:absolute" from="3405,1537" to="3406,14317" strokecolor="gray" strokeweight=".5pt"/>
              <v:line id="_x0000_s1698" style="position:absolute" from="3689,1537" to="3690,14317" strokecolor="gray" strokeweight=".5pt"/>
              <v:line id="_x0000_s1699" style="position:absolute" from="3974,1537" to="3975,14317" strokecolor="gray" strokeweight=".5pt"/>
              <v:line id="_x0000_s1700" style="position:absolute" from="4258,1537" to="4259,14317" strokecolor="gray" strokeweight=".5pt"/>
              <v:line id="_x0000_s1701" style="position:absolute" from="4541,1537" to="4542,14317" strokecolor="gray" strokeweight=".5pt"/>
              <v:line id="_x0000_s2063" style="position:absolute" from="4825,1537" to="4826,14317" strokecolor="gray" strokeweight=".5pt"/>
              <v:line id="_x0000_s2064" style="position:absolute" from="5109,1537" to="5110,14317" strokecolor="gray" strokeweight=".5pt"/>
              <v:line id="_x0000_s2065" style="position:absolute" from="5393,1537" to="5394,14317" strokecolor="gray" strokeweight=".5pt"/>
              <v:line id="_x0000_s2066" style="position:absolute" from="5677,1537" to="5678,14317" strokecolor="gray" strokeweight=".5pt"/>
              <v:line id="_x0000_s2067" style="position:absolute" from="5961,1537" to="5962,14317" strokecolor="gray" strokeweight=".5pt"/>
              <v:line id="_x0000_s2068" style="position:absolute" from="6245,1537" to="6246,14317" strokecolor="gray" strokeweight=".5pt"/>
              <v:line id="_x0000_s2069" style="position:absolute" from="6530,1537" to="6531,14317" strokecolor="gray" strokeweight=".5pt"/>
              <v:line id="_x0000_s2070" style="position:absolute" from="6813,1537" to="6814,14317" strokecolor="gray" strokeweight=".5pt"/>
              <v:line id="_x0000_s2071" style="position:absolute" from="7098,1537" to="7099,14317" strokecolor="gray" strokeweight=".5pt"/>
              <v:line id="_x0000_s2072" style="position:absolute" from="7382,1537" to="7383,14317" strokecolor="gray" strokeweight=".5pt"/>
              <v:line id="_x0000_s2073" style="position:absolute" from="7665,1537" to="7666,14317" strokecolor="gray" strokeweight=".5pt"/>
              <v:line id="_x0000_s2074" style="position:absolute" from="7949,1537" to="7950,14317" strokecolor="gray" strokeweight=".5pt"/>
              <v:line id="_x0000_s2075" style="position:absolute" from="8233,1537" to="8234,14317" strokecolor="gray" strokeweight=".5pt"/>
              <v:line id="_x0000_s2076" style="position:absolute" from="8517,1537" to="8518,14317" strokecolor="gray" strokeweight=".5pt"/>
              <v:line id="_x0000_s2077" style="position:absolute" from="8801,1537" to="8802,14317" strokecolor="gray" strokeweight=".5pt"/>
              <v:line id="_x0000_s2078" style="position:absolute" from="9085,1537" to="9086,14317" strokecolor="gray" strokeweight=".5pt"/>
              <v:line id="_x0000_s2079" style="position:absolute" from="9370,1537" to="9371,14317" strokecolor="gray" strokeweight=".5pt"/>
              <v:line id="_x0000_s2080" style="position:absolute" from="9653,1537" to="9654,14317" strokecolor="gray" strokeweight=".5pt"/>
              <v:line id="_x0000_s2081" style="position:absolute" from="9937,1537" to="9938,14317" strokecolor="gray" strokeweight=".5pt"/>
              <v:line id="_x0000_s2082" style="position:absolute" from="10221,1537" to="10222,14317" strokecolor="gray" strokeweight=".5pt"/>
              <v:line id="_x0000_s2083" style="position:absolute" from="10505,1537" to="10506,14317" strokecolor="gray" strokeweight=".5pt"/>
              <v:line id="_x0000_s2084" style="position:absolute" from="10789,1537" to="10790,14317" strokecolor="gray" strokeweight=".5pt"/>
            </v:group>
            <w10:anchorlock/>
          </v:group>
        </w:pict>
      </w:r>
    </w:p>
    <w:sectPr w:rsidR="00401399" w:rsidRPr="00836FF3" w:rsidSect="00401399">
      <w:pgSz w:w="11907" w:h="16840" w:code="9"/>
      <w:pgMar w:top="851" w:right="567" w:bottom="175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4BE2"/>
    <w:multiLevelType w:val="singleLevel"/>
    <w:tmpl w:val="7AAE033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">
    <w:nsid w:val="08025508"/>
    <w:multiLevelType w:val="hybridMultilevel"/>
    <w:tmpl w:val="9FAAE940"/>
    <w:lvl w:ilvl="0" w:tplc="D3584E6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22413FFE"/>
    <w:multiLevelType w:val="singleLevel"/>
    <w:tmpl w:val="4C5030D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3AF62AB1"/>
    <w:multiLevelType w:val="multilevel"/>
    <w:tmpl w:val="0688F31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4"/>
        </w:tabs>
        <w:ind w:left="15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34"/>
        </w:tabs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94"/>
        </w:tabs>
        <w:ind w:left="18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54"/>
        </w:tabs>
        <w:ind w:left="2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4"/>
        </w:tabs>
        <w:ind w:left="22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14"/>
        </w:tabs>
        <w:ind w:left="2614" w:hanging="2160"/>
      </w:pPr>
      <w:rPr>
        <w:rFonts w:hint="default"/>
      </w:rPr>
    </w:lvl>
  </w:abstractNum>
  <w:abstractNum w:abstractNumId="4">
    <w:nsid w:val="3E8952B8"/>
    <w:multiLevelType w:val="hybridMultilevel"/>
    <w:tmpl w:val="838C0F8E"/>
    <w:lvl w:ilvl="0" w:tplc="7CFC4DC8">
      <w:start w:val="1"/>
      <w:numFmt w:val="decimal"/>
      <w:lvlText w:val="%1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>
    <w:nsid w:val="4397366C"/>
    <w:multiLevelType w:val="singleLevel"/>
    <w:tmpl w:val="D3F8896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4E765716"/>
    <w:multiLevelType w:val="singleLevel"/>
    <w:tmpl w:val="34E8FF8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/>
        <w:sz w:val="24"/>
        <w:u w:val="none"/>
      </w:rPr>
    </w:lvl>
  </w:abstractNum>
  <w:abstractNum w:abstractNumId="7">
    <w:nsid w:val="5BBB65BE"/>
    <w:multiLevelType w:val="hybridMultilevel"/>
    <w:tmpl w:val="FE4C6DD2"/>
    <w:lvl w:ilvl="0" w:tplc="156AF41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766509"/>
    <w:multiLevelType w:val="singleLevel"/>
    <w:tmpl w:val="15B41E6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9">
    <w:nsid w:val="7227066F"/>
    <w:multiLevelType w:val="multilevel"/>
    <w:tmpl w:val="FE4C6DD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4B3B95"/>
    <w:multiLevelType w:val="singleLevel"/>
    <w:tmpl w:val="2716D062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autoHyphenation/>
  <w:hyphenationZone w:val="425"/>
  <w:drawingGridHorizontalSpacing w:val="284"/>
  <w:drawingGridVerticalSpacing w:val="284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/>
  <w:rsids>
    <w:rsidRoot w:val="00401399"/>
    <w:rsid w:val="00026A8F"/>
    <w:rsid w:val="0003542F"/>
    <w:rsid w:val="00103529"/>
    <w:rsid w:val="00187FED"/>
    <w:rsid w:val="00194F11"/>
    <w:rsid w:val="001A216C"/>
    <w:rsid w:val="001C3587"/>
    <w:rsid w:val="0036000D"/>
    <w:rsid w:val="003652C0"/>
    <w:rsid w:val="00367EB8"/>
    <w:rsid w:val="003749EA"/>
    <w:rsid w:val="00390DBC"/>
    <w:rsid w:val="003C58F5"/>
    <w:rsid w:val="003E1995"/>
    <w:rsid w:val="00401399"/>
    <w:rsid w:val="00425B0F"/>
    <w:rsid w:val="00482A84"/>
    <w:rsid w:val="004D079C"/>
    <w:rsid w:val="00524B0F"/>
    <w:rsid w:val="0055666A"/>
    <w:rsid w:val="0059072F"/>
    <w:rsid w:val="00665DA0"/>
    <w:rsid w:val="006A1BF8"/>
    <w:rsid w:val="00727B22"/>
    <w:rsid w:val="0076408A"/>
    <w:rsid w:val="00787688"/>
    <w:rsid w:val="00836FF3"/>
    <w:rsid w:val="00850887"/>
    <w:rsid w:val="00874B47"/>
    <w:rsid w:val="00940662"/>
    <w:rsid w:val="00A04097"/>
    <w:rsid w:val="00A213F6"/>
    <w:rsid w:val="00A23E0C"/>
    <w:rsid w:val="00B27763"/>
    <w:rsid w:val="00B5130C"/>
    <w:rsid w:val="00B76921"/>
    <w:rsid w:val="00B81E76"/>
    <w:rsid w:val="00C362F2"/>
    <w:rsid w:val="00CB04BD"/>
    <w:rsid w:val="00CD58B9"/>
    <w:rsid w:val="00D42991"/>
    <w:rsid w:val="00D8130D"/>
    <w:rsid w:val="00D90DBC"/>
    <w:rsid w:val="00E5264C"/>
    <w:rsid w:val="00E72477"/>
    <w:rsid w:val="00EE6330"/>
    <w:rsid w:val="00F15B47"/>
    <w:rsid w:val="00FA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  <o:rules v:ext="edit">
        <o:r id="V:Rule9" type="callout" idref="#_x0000_s1598"/>
        <o:r id="V:Rule10" type="callout" idref="#_x0000_s1599"/>
        <o:r id="V:Rule11" type="callout" idref="#_x0000_s1600"/>
        <o:r id="V:Rule12" type="callout" idref="#_x0000_s1601"/>
        <o:r id="V:Rule13" type="callout" idref="#_x0000_s1602"/>
        <o:r id="V:Rule14" type="callout" idref="#_x0000_s2215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330"/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paragraph" w:styleId="5">
    <w:name w:val="heading 5"/>
    <w:basedOn w:val="a"/>
    <w:next w:val="a0"/>
    <w:qFormat/>
    <w:rsid w:val="006A1BF8"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6">
    <w:name w:val="heading 6"/>
    <w:basedOn w:val="a"/>
    <w:next w:val="a0"/>
    <w:qFormat/>
    <w:rsid w:val="006A1BF8"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7">
    <w:name w:val="heading 7"/>
    <w:basedOn w:val="a"/>
    <w:next w:val="a"/>
    <w:qFormat/>
    <w:rsid w:val="00CB04BD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5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lang w:val="uk-UA"/>
    </w:rPr>
  </w:style>
  <w:style w:type="character" w:styleId="a7">
    <w:name w:val="page number"/>
    <w:basedOn w:val="a1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</w:pPr>
  </w:style>
  <w:style w:type="paragraph" w:styleId="a0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0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  <w:rPr>
      <w:sz w:val="24"/>
    </w:rPr>
  </w:style>
  <w:style w:type="paragraph" w:customStyle="1" w:styleId="aa">
    <w:name w:val="Формула"/>
    <w:basedOn w:val="a0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</w:pPr>
    <w:rPr>
      <w:noProof/>
    </w:rPr>
  </w:style>
  <w:style w:type="paragraph" w:styleId="ad">
    <w:name w:val="annotation text"/>
    <w:basedOn w:val="a"/>
    <w:semiHidden/>
    <w:rPr>
      <w:rFonts w:ascii="Journal" w:hAnsi="Journal"/>
      <w:sz w:val="24"/>
    </w:rPr>
  </w:style>
  <w:style w:type="paragraph" w:styleId="21">
    <w:name w:val="Body Text 2"/>
    <w:basedOn w:val="a"/>
    <w:rsid w:val="00EE6330"/>
    <w:pPr>
      <w:jc w:val="both"/>
    </w:pPr>
    <w:rPr>
      <w:rFonts w:ascii="Arial" w:hAnsi="Arial"/>
      <w:spacing w:val="20"/>
      <w:sz w:val="28"/>
    </w:rPr>
  </w:style>
  <w:style w:type="paragraph" w:styleId="ae">
    <w:name w:val="Body Text Indent"/>
    <w:basedOn w:val="a"/>
    <w:rsid w:val="00EE6330"/>
    <w:pPr>
      <w:spacing w:after="120"/>
      <w:ind w:left="283"/>
    </w:pPr>
  </w:style>
  <w:style w:type="paragraph" w:styleId="31">
    <w:name w:val="Body Text Indent 3"/>
    <w:basedOn w:val="a"/>
    <w:rsid w:val="00CB04BD"/>
    <w:pPr>
      <w:spacing w:after="120"/>
      <w:ind w:left="283"/>
    </w:pPr>
    <w:rPr>
      <w:sz w:val="16"/>
      <w:szCs w:val="16"/>
    </w:rPr>
  </w:style>
  <w:style w:type="paragraph" w:styleId="32">
    <w:name w:val="Body Text 3"/>
    <w:basedOn w:val="a"/>
    <w:rsid w:val="00194F11"/>
    <w:pPr>
      <w:jc w:val="center"/>
    </w:pPr>
    <w:rPr>
      <w:rFonts w:ascii="Kudriashov" w:hAnsi="Kudriashov"/>
      <w:spacing w:val="10"/>
      <w:sz w:val="26"/>
    </w:rPr>
  </w:style>
  <w:style w:type="paragraph" w:customStyle="1" w:styleId="af">
    <w:name w:val="Подзаголовок главы"/>
    <w:basedOn w:val="a"/>
    <w:next w:val="a0"/>
    <w:rsid w:val="00F15B47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wmf"/><Relationship Id="rId24" Type="http://schemas.openxmlformats.org/officeDocument/2006/relationships/oleObject" Target="embeddings/oleObject8.bin"/><Relationship Id="rId32" Type="http://schemas.openxmlformats.org/officeDocument/2006/relationships/image" Target="media/image18.jpeg"/><Relationship Id="rId5" Type="http://schemas.openxmlformats.org/officeDocument/2006/relationships/image" Target="media/image1.jpeg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10.wmf"/><Relationship Id="rId31" Type="http://schemas.openxmlformats.org/officeDocument/2006/relationships/image" Target="media/image17.jpe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4.wmf"/><Relationship Id="rId30" Type="http://schemas.openxmlformats.org/officeDocument/2006/relationships/image" Target="media/image1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me\Application%20Data\Microsoft\&#1064;&#1072;&#1073;&#1083;&#1086;&#1085;&#1099;\forms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formsA4.dot</Template>
  <TotalTime>0</TotalTime>
  <Pages>7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 office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KIMeriez</cp:lastModifiedBy>
  <cp:revision>2</cp:revision>
  <dcterms:created xsi:type="dcterms:W3CDTF">2017-09-11T17:47:00Z</dcterms:created>
  <dcterms:modified xsi:type="dcterms:W3CDTF">2017-09-11T17:47:00Z</dcterms:modified>
</cp:coreProperties>
</file>