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Pr="003A7504" w:rsidRDefault="00CB04BD" w:rsidP="003A7504">
      <w:pPr>
        <w:pStyle w:val="4"/>
        <w:spacing w:line="240" w:lineRule="auto"/>
        <w:rPr>
          <w:i/>
          <w:sz w:val="28"/>
          <w:szCs w:val="28"/>
        </w:rPr>
      </w:pPr>
      <w:r w:rsidRPr="003A7504">
        <w:rPr>
          <w:i/>
          <w:sz w:val="28"/>
          <w:szCs w:val="28"/>
        </w:rPr>
        <w:t>Мета роботи</w:t>
      </w:r>
    </w:p>
    <w:p w:rsidR="00CB04BD" w:rsidRPr="003A7504" w:rsidRDefault="00CB04BD" w:rsidP="00D94290">
      <w:pPr>
        <w:numPr>
          <w:ilvl w:val="0"/>
          <w:numId w:val="2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Провести дослідження трифазн</w:t>
      </w:r>
      <w:r w:rsidR="003A7504">
        <w:rPr>
          <w:i/>
          <w:sz w:val="28"/>
          <w:szCs w:val="28"/>
          <w:lang w:val="uk-UA"/>
        </w:rPr>
        <w:t>ого</w:t>
      </w:r>
      <w:r w:rsidRPr="003A7504">
        <w:rPr>
          <w:i/>
          <w:sz w:val="28"/>
          <w:szCs w:val="28"/>
          <w:lang w:val="uk-UA"/>
        </w:rPr>
        <w:t xml:space="preserve"> к</w:t>
      </w:r>
      <w:r w:rsidR="003A7504">
        <w:rPr>
          <w:i/>
          <w:sz w:val="28"/>
          <w:szCs w:val="28"/>
          <w:lang w:val="uk-UA"/>
        </w:rPr>
        <w:t>о</w:t>
      </w:r>
      <w:r w:rsidRPr="003A7504">
        <w:rPr>
          <w:i/>
          <w:sz w:val="28"/>
          <w:szCs w:val="28"/>
          <w:lang w:val="uk-UA"/>
        </w:rPr>
        <w:t>л</w:t>
      </w:r>
      <w:r w:rsidR="003A7504">
        <w:rPr>
          <w:i/>
          <w:sz w:val="28"/>
          <w:szCs w:val="28"/>
          <w:lang w:val="uk-UA"/>
        </w:rPr>
        <w:t>а</w:t>
      </w:r>
      <w:r w:rsidRPr="003A7504">
        <w:rPr>
          <w:i/>
          <w:sz w:val="28"/>
          <w:szCs w:val="28"/>
          <w:lang w:val="uk-UA"/>
        </w:rPr>
        <w:t xml:space="preserve"> при з'єднанні споживачів </w:t>
      </w:r>
      <w:r w:rsidR="003A7504">
        <w:rPr>
          <w:i/>
          <w:sz w:val="28"/>
          <w:szCs w:val="28"/>
          <w:lang w:val="uk-UA"/>
        </w:rPr>
        <w:t>«</w:t>
      </w:r>
      <w:r w:rsidRPr="003A7504">
        <w:rPr>
          <w:i/>
          <w:sz w:val="28"/>
          <w:szCs w:val="28"/>
          <w:lang w:val="uk-UA"/>
        </w:rPr>
        <w:t>зіркою</w:t>
      </w:r>
      <w:r w:rsidR="003A7504">
        <w:rPr>
          <w:i/>
          <w:sz w:val="28"/>
          <w:szCs w:val="28"/>
          <w:lang w:val="uk-UA"/>
        </w:rPr>
        <w:t>»</w:t>
      </w:r>
      <w:r w:rsidRPr="003A7504">
        <w:rPr>
          <w:i/>
          <w:sz w:val="28"/>
          <w:szCs w:val="28"/>
          <w:lang w:val="uk-UA"/>
        </w:rPr>
        <w:t xml:space="preserve"> при рівномірному і нерівномірному навантаженнях.</w:t>
      </w:r>
    </w:p>
    <w:p w:rsidR="00CB04BD" w:rsidRPr="003A7504" w:rsidRDefault="00CB04BD" w:rsidP="00D94290">
      <w:pPr>
        <w:numPr>
          <w:ilvl w:val="0"/>
          <w:numId w:val="2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Навчитися вимірювати в трифазному колі лінійні та фазні напруги і стр</w:t>
      </w:r>
      <w:r w:rsidRPr="003A7504">
        <w:rPr>
          <w:i/>
          <w:sz w:val="28"/>
          <w:szCs w:val="28"/>
          <w:lang w:val="uk-UA"/>
        </w:rPr>
        <w:t>у</w:t>
      </w:r>
      <w:r w:rsidRPr="003A7504">
        <w:rPr>
          <w:i/>
          <w:sz w:val="28"/>
          <w:szCs w:val="28"/>
          <w:lang w:val="uk-UA"/>
        </w:rPr>
        <w:t>ми. Устан</w:t>
      </w:r>
      <w:r w:rsidRPr="003A7504">
        <w:rPr>
          <w:i/>
          <w:sz w:val="28"/>
          <w:szCs w:val="28"/>
          <w:lang w:val="uk-UA"/>
        </w:rPr>
        <w:t>о</w:t>
      </w:r>
      <w:r w:rsidRPr="003A7504">
        <w:rPr>
          <w:i/>
          <w:sz w:val="28"/>
          <w:szCs w:val="28"/>
          <w:lang w:val="uk-UA"/>
        </w:rPr>
        <w:t xml:space="preserve">вити співвідношення між лінійними і фазними </w:t>
      </w:r>
      <w:r w:rsidR="003A7504">
        <w:rPr>
          <w:i/>
          <w:sz w:val="28"/>
          <w:szCs w:val="28"/>
          <w:lang w:val="uk-UA"/>
        </w:rPr>
        <w:t>напругами</w:t>
      </w:r>
      <w:r w:rsidRPr="003A7504">
        <w:rPr>
          <w:i/>
          <w:sz w:val="28"/>
          <w:szCs w:val="28"/>
          <w:lang w:val="uk-UA"/>
        </w:rPr>
        <w:t>.</w:t>
      </w:r>
    </w:p>
    <w:p w:rsidR="00CB04BD" w:rsidRPr="003A7504" w:rsidRDefault="00CB04BD" w:rsidP="00D94290">
      <w:pPr>
        <w:numPr>
          <w:ilvl w:val="0"/>
          <w:numId w:val="2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Проаналізувати призначення нульового проводу при з'єднанні споживачів зіркою.</w:t>
      </w:r>
    </w:p>
    <w:p w:rsidR="00CB04BD" w:rsidRPr="003A7504" w:rsidRDefault="00CB04BD" w:rsidP="00D94290">
      <w:pPr>
        <w:numPr>
          <w:ilvl w:val="0"/>
          <w:numId w:val="2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Навчитися будувати за даними досліду векторні діаграми.</w:t>
      </w:r>
    </w:p>
    <w:p w:rsidR="00EE6330" w:rsidRPr="003A7504" w:rsidRDefault="003A7504" w:rsidP="003A7504">
      <w:pPr>
        <w:pStyle w:val="4"/>
        <w:spacing w:before="120" w:line="240" w:lineRule="auto"/>
        <w:rPr>
          <w:i/>
          <w:sz w:val="28"/>
          <w:szCs w:val="28"/>
        </w:rPr>
      </w:pPr>
      <w:r w:rsidRPr="003A7504">
        <w:rPr>
          <w:i/>
          <w:noProof/>
          <w:sz w:val="28"/>
        </w:rPr>
        <w:pict>
          <v:group id="_x0000_s1366" style="position:absolute;left:0;text-align:left;margin-left:104.35pt;margin-top:49.35pt;width:296.8pt;height:310.5pt;z-index:251654144;mso-wrap-distance-top:5.65pt;mso-wrap-distance-bottom:5.65pt" coordorigin="3388,1204" coordsize="5936,6210">
            <v:rect id="_x0000_s1367" style="position:absolute;left:3396;top:4738;width:346;height:330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pStyle w:val="4"/>
                      <w:rPr>
                        <w:rFonts w:ascii="Arial" w:hAnsi="Arial" w:cs="Arial"/>
                        <w:sz w:val="28"/>
                        <w:lang w:val="en-US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68" style="position:absolute;left:3396;top:2570;width:346;height:314" stroked="f" strokeweight="1.25pt">
              <v:fill color2="#999"/>
              <v:textbox style="mso-next-textbox:#_x0000_s1368" inset="0,0,0,0">
                <w:txbxContent>
                  <w:p w:rsidR="00CB04BD" w:rsidRPr="002971A0" w:rsidRDefault="00CB04BD" w:rsidP="00CB04BD">
                    <w:pPr>
                      <w:pStyle w:val="4"/>
                      <w:rPr>
                        <w:rFonts w:ascii="Arial" w:hAnsi="Arial" w:cs="Arial"/>
                        <w:sz w:val="28"/>
                        <w:lang w:val="en-US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369" style="position:absolute;left:3396;top:3655;width:346;height:321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pStyle w:val="4"/>
                      <w:rPr>
                        <w:rFonts w:ascii="Arial" w:hAnsi="Arial" w:cs="Arial"/>
                        <w:sz w:val="28"/>
                        <w:lang w:val="en-US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370" style="position:absolute;left:8864;top:3655;width:460;height:28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71" style="position:absolute;left:7386;top:2287;width:855;height:285" stroked="f" strokeweight="1.25pt">
              <v:fill color2="#999"/>
              <v:textbox style="mso-next-textbox:#_x0000_s1371" inset="0,0,0,0">
                <w:txbxContent>
                  <w:p w:rsidR="00CB04BD" w:rsidRPr="002971A0" w:rsidRDefault="0063030E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uk-UA"/>
                      </w:rPr>
                      <w:t>Е</w:t>
                    </w:r>
                    <w:r w:rsidR="00CB04BD"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L1-3</w:t>
                    </w:r>
                  </w:p>
                </w:txbxContent>
              </v:textbox>
            </v:rect>
            <v:line id="_x0000_s1372" style="position:absolute;flip:x" from="6246,7189" to="9211,7190" strokeweight="1.25pt">
              <v:stroke startarrowlength="short" endarrowlength="short"/>
            </v:line>
            <v:line id="_x0000_s1373" style="position:absolute" from="9210,4054" to="9211,7190" strokeweight="1.25pt">
              <v:stroke startarrowlength="short" endarrowlength="short"/>
            </v:line>
            <v:line id="_x0000_s1374" style="position:absolute;flip:y" from="8925,2059" to="8926,6050" strokeweight="1.25pt">
              <v:stroke startarrowlength="short" endarrowlength="short"/>
            </v:line>
            <v:line id="_x0000_s1375" style="position:absolute" from="5220,2971" to="5506,2971" strokeweight="1.25pt">
              <v:stroke startarrowwidth="narrow" startarrowlength="short" endarrowwidth="narrow" endarrowlength="short"/>
            </v:line>
            <v:line id="_x0000_s1376" style="position:absolute" from="4422,2971" to="4711,2971" strokeweight="1.25pt">
              <v:stroke startarrowlength="short" endarrowlength="short"/>
            </v:line>
            <v:oval id="_x0000_s1377" style="position:absolute;left:4704;top:2685;width:510;height:511" filled="f" strokeweight="1.25pt"/>
            <v:line id="_x0000_s1378" style="position:absolute;flip:x" from="4080,7189" to="4423,7190" strokeweight="1.25pt">
              <v:stroke startarrowwidth="narrow" startarrowlength="short" endarrowwidth="narrow" endarrowlength="short"/>
            </v:line>
            <v:line id="_x0000_s1379" style="position:absolute;flip:x" from="8241,2059" to="8926,2059" strokeweight="1.25pt">
              <v:stroke startarrowwidth="narrow" startarrowlength="short" endarrowwidth="narrow" endarrowlength="short"/>
            </v:line>
            <v:rect id="_x0000_s1380" style="position:absolute;left:5562;top:6790;width:460;height:28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SA3</w:t>
                    </w:r>
                  </w:p>
                </w:txbxContent>
              </v:textbox>
            </v:rect>
            <v:rect id="_x0000_s1381" style="position:absolute;left:5676;top:1603;width:460;height:285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382" style="position:absolute;left:7671;top:1603;width:460;height:285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SA1</w:t>
                    </w:r>
                  </w:p>
                </w:txbxContent>
              </v:textbox>
            </v:rect>
            <v:line id="_x0000_s1383" style="position:absolute" from="6303,1432" to="6304,2687" strokeweight="1.25pt">
              <v:stroke startarrowwidth="narrow" startarrowlength="short" endarrowwidth="narrow" endarrowlength="short"/>
            </v:line>
            <v:line id="_x0000_s1384" style="position:absolute;flip:x" from="6306,1432" to="7333,1433" strokeweight="1.25pt">
              <v:stroke startarrowlength="short" endarrowlength="short"/>
            </v:line>
            <v:oval id="_x0000_s1385" style="position:absolute;left:6588;top:1204;width:482;height:482" strokeweight="1.25pt"/>
            <v:line id="_x0000_s1386" style="position:absolute" from="6648,1261" to="6991,1604" strokeweight="1.25pt">
              <v:stroke startarrowwidth="narrow" startarrowlength="short" endarrowwidth="narrow" endarrowlength="short"/>
            </v:line>
            <v:line id="_x0000_s1387" style="position:absolute;flip:x" from="6645,1261" to="6988,1603" strokeweight="1.25pt">
              <v:stroke startarrowwidth="narrow" startarrowlength="short" endarrowwidth="narrow" endarrowlength="short"/>
            </v:line>
            <v:line id="_x0000_s1388" style="position:absolute" from="7329,1432" to="7330,2060" strokeweight="1.25pt">
              <v:stroke startarrowwidth="narrow" startarrowlength="short" endarrowwidth="narrow" endarrowlength="short"/>
            </v:line>
            <v:line id="_x0000_s1389" style="position:absolute" from="7329,2686" to="8299,2687" strokeweight="1.25pt">
              <v:stroke startarrowwidth="narrow" startarrowlength="short" endarrowwidth="narrow" endarrowlength="short"/>
            </v:line>
            <v:line id="_x0000_s1390" style="position:absolute" from="8298,2059" to="8299,2687" strokeweight="1.25pt">
              <v:stroke startarrowwidth="narrow" startarrowlength="short" endarrowwidth="narrow" endarrowlength="short"/>
            </v:line>
            <v:line id="_x0000_s1391" style="position:absolute;flip:x" from="7158,2059" to="7501,2060" strokeweight="1.25pt">
              <v:stroke startarrowwidth="narrow" startarrowlength="short" endarrowwidth="narrow" endarrowlength="short"/>
            </v:line>
            <v:line id="_x0000_s1392" style="position:absolute;flip:x" from="7898,2059" to="8298,2060" strokeweight="1.25pt">
              <v:stroke startarrowwidth="narrow" startarrowlength="short" endarrowwidth="narrow" endarrowlength="short"/>
            </v:line>
            <v:line id="_x0000_s1393" style="position:absolute;flip:y" from="7499,1888" to="7899,2060" strokeweight="1.25pt">
              <v:stroke startarrowwidth="narrow" startarrowlength="short" endarrowwidth="narrow" endarrowlength="short"/>
            </v:line>
            <v:line id="_x0000_s1394" style="position:absolute;flip:x" from="6306,2059" to="7333,2060" strokeweight="1.25pt">
              <v:stroke startarrowlength="short" endarrowlength="short"/>
            </v:line>
            <v:oval id="_x0000_s1395" style="position:absolute;left:6588;top:1831;width:482;height:482" strokeweight="1.25pt"/>
            <v:line id="_x0000_s1396" style="position:absolute" from="6648,1888" to="6991,2231" strokeweight="1.25pt">
              <v:stroke startarrowwidth="narrow" startarrowlength="short" endarrowwidth="narrow" endarrowlength="short"/>
            </v:line>
            <v:line id="_x0000_s1397" style="position:absolute;flip:x" from="6645,1888" to="6988,2230" strokeweight="1.25pt">
              <v:stroke startarrowwidth="narrow" startarrowlength="short" endarrowwidth="narrow" endarrowlength="short"/>
            </v:line>
            <v:line id="_x0000_s1398" style="position:absolute;flip:x" from="6306,2686" to="7333,2687" strokeweight="1.25pt">
              <v:stroke startarrowlength="short" endarrowlength="short"/>
            </v:line>
            <v:oval id="_x0000_s1399" style="position:absolute;left:6588;top:2458;width:482;height:482" strokeweight="1.25pt"/>
            <v:line id="_x0000_s1400" style="position:absolute" from="6648,2515" to="6991,2858" strokeweight="1.25pt">
              <v:stroke startarrowwidth="narrow" startarrowlength="short" endarrowwidth="narrow" endarrowlength="short"/>
            </v:line>
            <v:line id="_x0000_s1401" style="position:absolute;flip:x" from="6645,2515" to="6988,2857" strokeweight="1.25pt">
              <v:stroke startarrowwidth="narrow" startarrowlength="short" endarrowwidth="narrow" endarrowlength="short"/>
            </v:line>
            <v:line id="_x0000_s1402" style="position:absolute;flip:x" from="7329,4054" to="8299,4055" strokeweight="1.25pt">
              <v:stroke startarrowwidth="narrow" startarrowlength="short" endarrowwidth="narrow" endarrowlength="short"/>
            </v:line>
            <v:rect id="_x0000_s1403" style="position:absolute;left:7674;top:2971;width:510;height:342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SA2</w:t>
                    </w:r>
                  </w:p>
                </w:txbxContent>
              </v:textbox>
            </v:rect>
            <v:line id="_x0000_s1404" style="position:absolute" from="6303,3427" to="6304,4682" strokeweight="1.25pt">
              <v:stroke startarrowwidth="narrow" startarrowlength="short" endarrowwidth="narrow" endarrowlength="short"/>
            </v:line>
            <v:line id="_x0000_s1405" style="position:absolute;flip:x" from="6306,3427" to="7333,3428" strokeweight="1.25pt">
              <v:stroke startarrowlength="short" endarrowlength="short"/>
            </v:line>
            <v:oval id="_x0000_s1406" style="position:absolute;left:6588;top:3199;width:482;height:482" strokeweight="1.25pt"/>
            <v:line id="_x0000_s1407" style="position:absolute" from="6648,3256" to="6991,3599" strokeweight="1.25pt">
              <v:stroke startarrowwidth="narrow" startarrowlength="short" endarrowwidth="narrow" endarrowlength="short"/>
            </v:line>
            <v:line id="_x0000_s1408" style="position:absolute;flip:x" from="6645,3256" to="6988,3598" strokeweight="1.25pt">
              <v:stroke startarrowwidth="narrow" startarrowlength="short" endarrowwidth="narrow" endarrowlength="short"/>
            </v:line>
            <v:line id="_x0000_s1409" style="position:absolute" from="8288,3427" to="8289,4055" strokeweight="1.25pt">
              <v:stroke startarrowwidth="narrow" startarrowlength="short" endarrowwidth="narrow" endarrowlength="short"/>
            </v:line>
            <v:line id="_x0000_s1410" style="position:absolute" from="7329,4681" to="8299,4682" strokeweight="1.25pt">
              <v:stroke startarrowwidth="narrow" startarrowlength="short" endarrowwidth="narrow" endarrowlength="short"/>
            </v:line>
            <v:line id="_x0000_s1411" style="position:absolute" from="8288,4054" to="8289,4682" strokeweight="1.25pt">
              <v:stroke startarrowwidth="narrow" startarrowlength="short" endarrowwidth="narrow" endarrowlength="short"/>
            </v:line>
            <v:line id="_x0000_s1412" style="position:absolute;flip:x" from="7158,3427" to="7501,3428" strokeweight="1.25pt">
              <v:stroke startarrowwidth="narrow" startarrowlength="short" endarrowwidth="narrow" endarrowlength="short"/>
            </v:line>
            <v:line id="_x0000_s1413" style="position:absolute;flip:x" from="7898,3427" to="8298,3428" strokeweight="1.25pt">
              <v:stroke startarrowwidth="narrow" startarrowlength="short" endarrowwidth="narrow" endarrowlength="short"/>
            </v:line>
            <v:line id="_x0000_s1414" style="position:absolute;flip:y" from="7499,3256" to="7899,3428" strokeweight="1.25pt">
              <v:stroke startarrowwidth="narrow" startarrowlength="short" endarrowwidth="narrow" endarrowlength="short"/>
            </v:line>
            <v:line id="_x0000_s1415" style="position:absolute;flip:x" from="6306,4054" to="7333,4055" strokeweight="1.25pt">
              <v:stroke startarrowlength="short" endarrowlength="short"/>
            </v:line>
            <v:oval id="_x0000_s1416" style="position:absolute;left:6588;top:3826;width:482;height:482" strokeweight="1.25pt"/>
            <v:line id="_x0000_s1417" style="position:absolute" from="6648,3883" to="6991,4226" strokeweight="1.25pt">
              <v:stroke startarrowwidth="narrow" startarrowlength="short" endarrowwidth="narrow" endarrowlength="short"/>
            </v:line>
            <v:line id="_x0000_s1418" style="position:absolute;flip:x" from="6645,3883" to="6988,4225" strokeweight="1.25pt">
              <v:stroke startarrowwidth="narrow" startarrowlength="short" endarrowwidth="narrow" endarrowlength="short"/>
            </v:line>
            <v:line id="_x0000_s1419" style="position:absolute;flip:x" from="6306,4681" to="7333,4682" strokeweight="1.25pt">
              <v:stroke startarrowlength="short" endarrowlength="short"/>
            </v:line>
            <v:oval id="_x0000_s1420" style="position:absolute;left:6588;top:4453;width:482;height:482" strokeweight="1.25pt"/>
            <v:line id="_x0000_s1421" style="position:absolute" from="6648,4510" to="6991,4853" strokeweight="1.25pt">
              <v:stroke startarrowwidth="narrow" startarrowlength="short" endarrowwidth="narrow" endarrowlength="short"/>
            </v:line>
            <v:line id="_x0000_s1422" style="position:absolute;flip:x" from="6645,4510" to="6988,4852" strokeweight="1.25pt">
              <v:stroke startarrowwidth="narrow" startarrowlength="short" endarrowwidth="narrow" endarrowlength="short"/>
            </v:line>
            <v:line id="_x0000_s1423" style="position:absolute" from="6303,5422" to="6304,6677" strokeweight="1.25pt">
              <v:stroke startarrowwidth="narrow" startarrowlength="short" endarrowwidth="narrow" endarrowlength="short"/>
            </v:line>
            <v:line id="_x0000_s1424" style="position:absolute;flip:x" from="6306,5422" to="7333,5423" strokeweight="1.25pt">
              <v:stroke startarrowlength="short" endarrowlength="short"/>
            </v:line>
            <v:oval id="_x0000_s1425" style="position:absolute;left:6588;top:5194;width:482;height:482" strokeweight="1.25pt"/>
            <v:line id="_x0000_s1426" style="position:absolute" from="6648,5251" to="6991,5594" strokeweight="1.25pt">
              <v:stroke startarrowwidth="narrow" startarrowlength="short" endarrowwidth="narrow" endarrowlength="short"/>
            </v:line>
            <v:line id="_x0000_s1427" style="position:absolute;flip:x" from="6645,5251" to="6988,5593" strokeweight="1.25pt">
              <v:stroke startarrowwidth="narrow" startarrowlength="short" endarrowwidth="narrow" endarrowlength="short"/>
            </v:line>
            <v:line id="_x0000_s1428" style="position:absolute;flip:x" from="7329,5422" to="8299,5423" strokeweight="1.25pt">
              <v:stroke startarrowwidth="narrow" startarrowlength="short" endarrowwidth="narrow" endarrowlength="short"/>
            </v:line>
            <v:line id="_x0000_s1429" style="position:absolute" from="7329,6676" to="8299,6677" strokeweight="1.25pt">
              <v:stroke startarrowwidth="narrow" startarrowlength="short" endarrowwidth="narrow" endarrowlength="short"/>
            </v:line>
            <v:line id="_x0000_s1430" style="position:absolute" from="8298,5422" to="8299,6677" strokeweight="1.25pt">
              <v:stroke startarrowwidth="narrow" startarrowlength="short" endarrowwidth="narrow" endarrowlength="short"/>
            </v:line>
            <v:line id="_x0000_s1431" style="position:absolute;flip:x" from="5334,7189" to="5677,7190" strokeweight="1.25pt">
              <v:stroke startarrowwidth="narrow" startarrowlength="short" endarrowwidth="narrow" endarrowlength="short"/>
            </v:line>
            <v:line id="_x0000_s1432" style="position:absolute;flip:x" from="6074,7189" to="6474,7190" strokeweight="1.25pt">
              <v:stroke startarrowwidth="narrow" startarrowlength="short" endarrowwidth="narrow" endarrowlength="short"/>
            </v:line>
            <v:line id="_x0000_s1433" style="position:absolute;flip:y" from="5675,7018" to="6075,7190" strokeweight="1.25pt">
              <v:stroke startarrowwidth="narrow" startarrowlength="short" endarrowwidth="narrow" endarrowlength="short"/>
            </v:line>
            <v:line id="_x0000_s1434" style="position:absolute;flip:x" from="6306,6049" to="7333,6050" strokeweight="1.25pt">
              <v:stroke startarrowlength="short" endarrowlength="short"/>
            </v:line>
            <v:oval id="_x0000_s1435" style="position:absolute;left:6588;top:5821;width:482;height:482" strokeweight="1.25pt"/>
            <v:line id="_x0000_s1436" style="position:absolute" from="6648,5878" to="6991,6221" strokeweight="1.25pt">
              <v:stroke startarrowwidth="narrow" startarrowlength="short" endarrowwidth="narrow" endarrowlength="short"/>
            </v:line>
            <v:line id="_x0000_s1437" style="position:absolute;flip:x" from="6645,5878" to="6988,6220" strokeweight="1.25pt">
              <v:stroke startarrowwidth="narrow" startarrowlength="short" endarrowwidth="narrow" endarrowlength="short"/>
            </v:line>
            <v:line id="_x0000_s1438" style="position:absolute;flip:x" from="6306,6676" to="7333,6677" strokeweight="1.25pt">
              <v:stroke startarrowlength="short" endarrowlength="short"/>
            </v:line>
            <v:oval id="_x0000_s1439" style="position:absolute;left:6588;top:6448;width:482;height:482" strokeweight="1.25pt"/>
            <v:line id="_x0000_s1440" style="position:absolute" from="6648,6505" to="6991,6848" strokeweight="1.25pt">
              <v:stroke startarrowwidth="narrow" startarrowlength="short" endarrowwidth="narrow" endarrowlength="short"/>
            </v:line>
            <v:line id="_x0000_s1441" style="position:absolute;flip:x" from="6645,6505" to="6988,6847" strokeweight="1.25pt">
              <v:stroke startarrowwidth="narrow" startarrowlength="short" endarrowwidth="narrow" endarrowlength="short"/>
            </v:line>
            <v:line id="_x0000_s1442" style="position:absolute;flip:x" from="7329,6049" to="8299,6050" strokeweight="1.25pt">
              <v:stroke startarrowwidth="narrow" startarrowlength="short" endarrowwidth="narrow" endarrowlength="short"/>
            </v:line>
            <v:line id="_x0000_s1443" style="position:absolute;flip:x" from="8298,4054" to="8983,4055" strokeweight="1.25pt">
              <v:stroke startarrowwidth="narrow" startarrowlength="short" endarrowwidth="narrow" endarrowlength="short"/>
            </v:line>
            <v:line id="_x0000_s1444" style="position:absolute;flip:x" from="8298,6049" to="8926,6050" strokeweight="1.25pt">
              <v:stroke startarrowwidth="narrow" startarrowlength="short" endarrowwidth="narrow" endarrowlength="short"/>
            </v:line>
            <v:line id="_x0000_s1445" style="position:absolute;flip:x" from="8925,4054" to="9211,4055" strokeweight="1.25pt">
              <v:stroke startarrowwidth="narrow" startarrowlength="short" endarrowwidth="narrow" endarrowlength="short"/>
            </v:line>
            <v:line id="_x0000_s1446" style="position:absolute;flip:x" from="5505,2059" to="6304,2060" strokeweight="1.25pt">
              <v:stroke startarrowwidth="narrow" startarrowlength="short" endarrowwidth="narrow" endarrowlength="short"/>
            </v:line>
            <v:oval id="_x0000_s1447" style="position:absolute;left:8526;top:2002;width:115;height:115" strokeweight="1.25pt">
              <v:fill color2="#999"/>
            </v:oval>
            <v:oval id="_x0000_s1448" style="position:absolute;left:8526;top:3997;width:115;height:115" strokeweight="1.25pt">
              <v:fill color2="#999"/>
            </v:oval>
            <v:oval id="_x0000_s1449" style="position:absolute;left:8526;top:5992;width:115;height:115" strokeweight="1.25pt">
              <v:fill color2="#999"/>
            </v:oval>
            <v:oval id="_x0000_s1450" style="position:absolute;left:5847;top:2002;width:115;height:115" strokeweight="1.25pt">
              <v:fill color2="#999"/>
            </v:oval>
            <v:line id="_x0000_s1451" style="position:absolute;flip:x" from="5505,4054" to="6304,4055" strokeweight="1.25pt">
              <v:stroke startarrowwidth="narrow" startarrowlength="short" endarrowwidth="narrow" endarrowlength="short"/>
            </v:line>
            <v:line id="_x0000_s1452" style="position:absolute;flip:x" from="5505,6049" to="6304,6050" strokeweight="1.25pt">
              <v:stroke startarrowwidth="narrow" startarrowlength="short" endarrowwidth="narrow" endarrowlength="short"/>
            </v:line>
            <v:oval id="_x0000_s1453" style="position:absolute;left:5847;top:3997;width:115;height:115" strokeweight="1.25pt">
              <v:fill color2="#999"/>
            </v:oval>
            <v:oval id="_x0000_s1454" style="position:absolute;left:5847;top:5992;width:115;height:115" strokeweight="1.25pt">
              <v:fill color2="#999"/>
            </v:oval>
            <v:rect id="_x0000_s1455" style="position:absolute;left:7442;top:4338;width:742;height:286" stroked="f" strokeweight="1.25pt">
              <v:fill color2="#999"/>
              <v:textbox inset="0,0,0,0">
                <w:txbxContent>
                  <w:p w:rsidR="00CB04BD" w:rsidRPr="002971A0" w:rsidRDefault="0063030E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uk-UA"/>
                      </w:rPr>
                      <w:t>Е</w:t>
                    </w:r>
                    <w:r w:rsidR="00CB04BD"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L4-6</w:t>
                    </w:r>
                  </w:p>
                </w:txbxContent>
              </v:textbox>
            </v:rect>
            <v:rect id="_x0000_s1456" style="position:absolute;left:7385;top:6277;width:799;height:286" stroked="f" strokeweight="1.25pt">
              <v:fill color2="#999"/>
              <v:textbox inset="0,0,0,0">
                <w:txbxContent>
                  <w:p w:rsidR="00CB04BD" w:rsidRPr="002971A0" w:rsidRDefault="0063030E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uk-UA"/>
                      </w:rPr>
                      <w:t>Е</w:t>
                    </w:r>
                    <w:r w:rsidR="00CB04BD"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L7-9</w:t>
                    </w:r>
                  </w:p>
                </w:txbxContent>
              </v:textbox>
            </v:rect>
            <v:rect id="_x0000_s1457" style="position:absolute;left:8412;top:1660;width:460;height:285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458" style="position:absolute;left:5676;top:3655;width:460;height:342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459" style="position:absolute;left:5676;top:5649;width:460;height:343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60" style="position:absolute;left:8355;top:3655;width:460;height:28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461" style="position:absolute;left:8412;top:5649;width:460;height:343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4"/>
                        <w:lang w:val="en-US"/>
                      </w:rPr>
                      <w:t>Z</w:t>
                    </w:r>
                  </w:p>
                </w:txbxContent>
              </v:textbox>
            </v:rect>
            <v:line id="_x0000_s1462" style="position:absolute" from="5505,2059" to="5506,2972" strokeweight="1.25pt">
              <v:stroke startarrowwidth="narrow" startarrowlength="short" endarrowwidth="narrow" endarrowlength="short"/>
            </v:line>
            <v:line id="_x0000_s1463" style="position:absolute" from="5516,5137" to="5517,6050" strokeweight="1.25pt">
              <v:stroke startarrowwidth="narrow" startarrowlength="short" endarrowwidth="narrow" endarrowlength="short"/>
            </v:line>
            <v:line id="_x0000_s1464" style="position:absolute" from="5220,4054" to="5506,4055" strokeweight="1.25pt">
              <v:stroke startarrowwidth="narrow" startarrowlength="short" endarrowwidth="narrow" endarrowlength="short"/>
            </v:line>
            <v:line id="_x0000_s1465" style="position:absolute" from="4422,4054" to="4711,4055" strokeweight="1.25pt">
              <v:stroke startarrowlength="short" endarrowlength="short"/>
            </v:line>
            <v:oval id="_x0000_s1466" style="position:absolute;left:4704;top:3769;width:510;height:510" filled="f" strokeweight="1.25pt"/>
            <v:line id="_x0000_s1467" style="position:absolute" from="5220,5137" to="5506,5138" strokeweight="1.25pt">
              <v:stroke startarrowwidth="narrow" startarrowlength="short" endarrowwidth="narrow" endarrowlength="short"/>
            </v:line>
            <v:line id="_x0000_s1468" style="position:absolute" from="4422,5137" to="4711,5138" strokeweight="1.25pt">
              <v:stroke startarrowlength="short" endarrowlength="short"/>
            </v:line>
            <v:oval id="_x0000_s1469" style="position:absolute;left:4704;top:4852;width:510;height:510" filled="f" strokeweight="1.25pt"/>
            <v:line id="_x0000_s1470" style="position:absolute;flip:x" from="3996,1778" to="4284,1778" strokeweight="1.25pt"/>
            <v:line id="_x0000_s1471" style="position:absolute" from="5130,1777" to="5131,2092" strokeweight="1.25pt">
              <v:stroke startarrowwidth="narrow" startarrowlength="short" endarrow="block" endarrowwidth="narrow" endarrowlength="short"/>
            </v:line>
            <v:rect id="_x0000_s1472" style="position:absolute;left:4364;top:1618;width:343;height:34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V1</w:t>
                    </w:r>
                  </w:p>
                </w:txbxContent>
              </v:textbox>
            </v:rect>
            <v:oval id="_x0000_s1473" style="position:absolute;left:4278;top:1512;width:510;height:510" filled="f" strokeweight="1.25pt"/>
            <v:line id="_x0000_s1474" style="position:absolute;flip:x" from="4788,1777" to="5131,1778" strokeweight="1.25pt"/>
            <v:line id="_x0000_s1475" style="position:absolute" from="3996,1777" to="3997,2092" strokeweight="1.25pt">
              <v:stroke startarrowwidth="narrow" startarrowlength="short" endarrow="block" endarrowwidth="narrow" endarrowlength="short"/>
            </v:line>
            <v:line id="_x0000_s1476" style="position:absolute" from="5220,7189" to="5506,7190" strokeweight="1.25pt">
              <v:stroke startarrowwidth="narrow" startarrowlength="short" endarrowwidth="narrow" endarrowlength="short"/>
            </v:line>
            <v:line id="_x0000_s1477" style="position:absolute" from="4422,7189" to="4711,7190" strokeweight="1.25pt">
              <v:stroke startarrowlength="short" endarrowlength="short"/>
            </v:line>
            <v:oval id="_x0000_s1478" style="position:absolute;left:4704;top:6904;width:510;height:510" filled="f" strokeweight="1.25pt"/>
            <v:line id="_x0000_s1479" style="position:absolute;flip:y" from="4080,6220" to="4081,7190" strokeweight="1.25pt">
              <v:stroke startarrowwidth="narrow" startarrowlength="short" endarrowwidth="narrow" endarrowlength="short"/>
            </v:line>
            <v:oval id="_x0000_s1480" style="position:absolute;left:8868;top:3997;width:115;height:115" strokeweight="1.25pt">
              <v:fill color2="#999"/>
            </v:oval>
            <v:line id="_x0000_s1481" style="position:absolute;flip:x" from="3624,2971" to="4423,2972" strokeweight="1.25pt">
              <v:stroke startarrowwidth="narrow" startarrowlength="short" endarrowwidth="narrow" endarrowlength="short"/>
            </v:line>
            <v:line id="_x0000_s1482" style="position:absolute;flip:x" from="3624,4054" to="4423,4055" strokeweight="1.25pt">
              <v:stroke startarrowwidth="narrow" startarrowlength="short" endarrowwidth="narrow" endarrowlength="short"/>
            </v:line>
            <v:line id="_x0000_s1483" style="position:absolute;flip:x" from="3624,5137" to="4423,5138" strokeweight="1.25pt">
              <v:stroke startarrowwidth="narrow" startarrowlength="short" endarrowwidth="narrow" endarrowlength="short"/>
            </v:line>
            <v:line id="_x0000_s1484" style="position:absolute;flip:x" from="3624,6220" to="4081,6221" strokeweight="1.25pt">
              <v:stroke startarrowwidth="narrow" startarrowlength="short" endarrowwidth="narrow" endarrowlength="short"/>
            </v:line>
            <v:oval id="_x0000_s1485" style="position:absolute;left:3510;top:2914;width:115;height:115" strokeweight="1.25pt">
              <v:fill color2="#999"/>
            </v:oval>
            <v:oval id="_x0000_s1486" style="position:absolute;left:3510;top:3997;width:115;height:115" strokeweight="1.25pt">
              <v:fill color2="#999"/>
            </v:oval>
            <v:oval id="_x0000_s1487" style="position:absolute;left:3510;top:5080;width:115;height:115" strokeweight="1.25pt">
              <v:fill color2="#999"/>
            </v:oval>
            <v:oval id="_x0000_s1488" style="position:absolute;left:3510;top:6163;width:115;height:115" strokeweight="1.25pt">
              <v:fill color2="#999"/>
            </v:oval>
            <v:rect id="_x0000_s1489" style="position:absolute;left:4788;top:2790;width:343;height:346" stroked="f" strokeweight="1.25pt">
              <v:fill color2="#999"/>
              <v:textbox style="mso-next-textbox:#_x0000_s1489"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А1</w:t>
                    </w:r>
                  </w:p>
                </w:txbxContent>
              </v:textbox>
            </v:rect>
            <v:rect id="_x0000_s1490" style="position:absolute;left:4781;top:3854;width:343;height:34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А2</w:t>
                    </w:r>
                  </w:p>
                </w:txbxContent>
              </v:textbox>
            </v:rect>
            <v:rect id="_x0000_s1491" style="position:absolute;left:4781;top:4928;width:343;height:34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А3</w:t>
                    </w:r>
                  </w:p>
                </w:txbxContent>
              </v:textbox>
            </v:rect>
            <v:rect id="_x0000_s1492" style="position:absolute;left:4781;top:6990;width:343;height:346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А4</w:t>
                    </w:r>
                  </w:p>
                </w:txbxContent>
              </v:textbox>
            </v:rect>
            <v:rect id="_x0000_s1493" style="position:absolute;left:3388;top:5830;width:346;height:330" stroked="f" strokeweight="1.25pt">
              <v:fill color2="#999"/>
              <v:textbox inset="0,0,0,0">
                <w:txbxContent>
                  <w:p w:rsidR="00CB04BD" w:rsidRPr="002971A0" w:rsidRDefault="00CB04BD" w:rsidP="00CB04BD">
                    <w:pPr>
                      <w:pStyle w:val="4"/>
                      <w:rPr>
                        <w:rFonts w:ascii="Arial" w:hAnsi="Arial" w:cs="Arial"/>
                        <w:sz w:val="28"/>
                        <w:lang w:val="en-US"/>
                      </w:rPr>
                    </w:pPr>
                    <w:r w:rsidRPr="002971A0">
                      <w:rPr>
                        <w:rFonts w:ascii="Arial" w:hAnsi="Arial" w:cs="Arial"/>
                        <w:sz w:val="28"/>
                        <w:lang w:val="en-US"/>
                      </w:rPr>
                      <w:t>N</w:t>
                    </w:r>
                  </w:p>
                </w:txbxContent>
              </v:textbox>
            </v:rect>
            <v:oval id="_x0000_s1494" style="position:absolute;left:6271;top:2043;width:57;height:57" fillcolor="black" strokeweight="1.25pt"/>
            <v:oval id="_x0000_s1495" style="position:absolute;left:7307;top:2043;width:57;height:57" fillcolor="black" strokeweight="1.25pt"/>
            <v:oval id="_x0000_s1496" style="position:absolute;left:8260;top:2043;width:57;height:57" fillcolor="black" strokeweight="1.25pt"/>
            <v:oval id="_x0000_s1497" style="position:absolute;left:6271;top:4032;width:57;height:57" fillcolor="black" strokeweight="1.25pt"/>
            <v:oval id="_x0000_s1498" style="position:absolute;left:8260;top:4032;width:57;height:57" fillcolor="black" strokeweight="1.25pt"/>
            <v:oval id="_x0000_s1499" style="position:absolute;left:6272;top:6020;width:57;height:57" fillcolor="black" strokeweight="1.25pt"/>
            <v:oval id="_x0000_s1500" style="position:absolute;left:8259;top:6020;width:57;height:57" fillcolor="black" strokeweight="1.25pt"/>
            <w10:wrap type="topAndBottom"/>
          </v:group>
        </w:pict>
      </w:r>
      <w:r w:rsidR="00EE6330" w:rsidRPr="003A7504">
        <w:rPr>
          <w:i/>
          <w:sz w:val="28"/>
          <w:szCs w:val="28"/>
        </w:rPr>
        <w:t>Проведення дослідів</w:t>
      </w:r>
    </w:p>
    <w:p w:rsidR="00CB04BD" w:rsidRPr="003A7504" w:rsidRDefault="00CB04BD" w:rsidP="003A7504">
      <w:pPr>
        <w:widowControl w:val="0"/>
        <w:numPr>
          <w:ilvl w:val="0"/>
          <w:numId w:val="8"/>
        </w:numPr>
        <w:tabs>
          <w:tab w:val="left" w:pos="7655"/>
        </w:tabs>
        <w:spacing w:line="360" w:lineRule="exact"/>
        <w:jc w:val="both"/>
        <w:rPr>
          <w:i/>
          <w:sz w:val="28"/>
          <w:lang w:val="uk-UA"/>
        </w:rPr>
      </w:pPr>
      <w:r w:rsidRPr="003A7504">
        <w:rPr>
          <w:i/>
          <w:sz w:val="28"/>
          <w:lang w:val="uk-UA"/>
        </w:rPr>
        <w:t xml:space="preserve">Скласти електричне коло згідно </w:t>
      </w:r>
      <w:r w:rsidR="00B76921" w:rsidRPr="003A7504">
        <w:rPr>
          <w:i/>
          <w:sz w:val="28"/>
          <w:lang w:val="uk-UA"/>
        </w:rPr>
        <w:t xml:space="preserve">із наведеним </w:t>
      </w:r>
      <w:r w:rsidRPr="003A7504">
        <w:rPr>
          <w:i/>
          <w:sz w:val="28"/>
          <w:lang w:val="uk-UA"/>
        </w:rPr>
        <w:t>рис</w:t>
      </w:r>
      <w:r w:rsidR="00B76921" w:rsidRPr="003A7504">
        <w:rPr>
          <w:i/>
          <w:sz w:val="28"/>
          <w:lang w:val="uk-UA"/>
        </w:rPr>
        <w:t>унком:</w:t>
      </w:r>
    </w:p>
    <w:p w:rsidR="00CB04BD" w:rsidRPr="003A7504" w:rsidRDefault="00401399" w:rsidP="00D94290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>
        <w:rPr>
          <w:noProof/>
        </w:rPr>
        <w:pict>
          <v:group id="_x0000_s1090" style="position:absolute;left:0;text-align:left;margin-left:56.7pt;margin-top:19.85pt;width:518.8pt;height:802.3pt;z-index:251652096;mso-position-horizontal-relative:page;mso-position-vertical-relative:page" coordsize="20000,20000" o:allowincell="f">
            <v:rect id="_x0000_s1091" style="position:absolute;width:20000;height:20000" filled="f" strokeweight="2pt"/>
            <v:line id="_x0000_s1092" style="position:absolute" from="993,17183" to="995,18221" strokeweight="2pt"/>
            <v:line id="_x0000_s1093" style="position:absolute" from="10,17173" to="19977,17174" strokeweight="2pt"/>
            <v:line id="_x0000_s1094" style="position:absolute" from="2186,17192" to="2188,19989" strokeweight="2pt"/>
            <v:line id="_x0000_s1095" style="position:absolute" from="4919,17192" to="4921,19989" strokeweight="2pt"/>
            <v:line id="_x0000_s1096" style="position:absolute" from="6557,17192" to="6559,19989" strokeweight="2pt"/>
            <v:line id="_x0000_s1097" style="position:absolute" from="7650,17183" to="7652,19979" strokeweight="2pt"/>
            <v:line id="_x0000_s1098" style="position:absolute" from="15848,18239" to="15852,18932" strokeweight="2pt"/>
            <v:line id="_x0000_s1099" style="position:absolute" from="10,19293" to="7631,19295" strokeweight="1pt"/>
            <v:line id="_x0000_s1100" style="position:absolute" from="10,19646" to="7631,19647" strokeweight="1pt"/>
            <v:rect id="_x0000_s1101" style="position:absolute;left:54;top:17912;width:883;height:309" filled="f" stroked="f" strokeweight=".25pt">
              <v:textbox style="mso-next-textbox:#_x0000_s1101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Змн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2" style="position:absolute;left:1051;top:17912;width:1100;height:309" filled="f" stroked="f" strokeweight=".25pt">
              <v:textbox style="mso-next-textbox:#_x0000_s1102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3" style="position:absolute;left:2267;top:17912;width:2573;height:309" filled="f" stroked="f" strokeweight=".25pt">
              <v:textbox style="mso-next-textbox:#_x0000_s1103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4" style="position:absolute;left:4983;top:17912;width:1534;height:309" filled="f" stroked="f" strokeweight=".25pt">
              <v:textbox style="mso-next-textbox:#_x0000_s110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05" style="position:absolute;left:6604;top:17912;width:1000;height:309" filled="f" stroked="f" strokeweight=".25pt">
              <v:textbox style="mso-next-textbox:#_x0000_s110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6" style="position:absolute;left:15929;top:18258;width:1475;height:309" filled="f" stroked="f" strokeweight=".25pt">
              <v:textbox style="mso-next-textbox:#_x0000_s1106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7" style="position:absolute;left:15929;top:18623;width:1475;height:310" filled="f" stroked="f" strokeweight=".25pt">
              <v:textbox style="mso-next-textbox:#_x0000_s1107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108" style="position:absolute;left:7760;top:17481;width:12159;height:477" filled="f" stroked="f" strokeweight=".25pt">
              <v:textbox style="mso-next-textbox:#_x0000_s1108" inset="1pt,1pt,1pt,1pt">
                <w:txbxContent>
                  <w:p w:rsidR="00401399" w:rsidRPr="00093DFD" w:rsidRDefault="00EE6330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093DFD">
                      <w:t>4</w:t>
                    </w:r>
                  </w:p>
                </w:txbxContent>
              </v:textbox>
            </v:rect>
            <v:line id="_x0000_s1109" style="position:absolute" from="12,18233" to="19979,18234" strokeweight="2pt"/>
            <v:line id="_x0000_s1110" style="position:absolute" from="25,17881" to="7646,17882" strokeweight="2pt"/>
            <v:line id="_x0000_s1111" style="position:absolute" from="10,17526" to="7631,17527" strokeweight="1pt"/>
            <v:line id="_x0000_s1112" style="position:absolute" from="10,18938" to="7631,18939" strokeweight="1pt"/>
            <v:line id="_x0000_s1113" style="position:absolute" from="10,18583" to="7631,18584" strokeweight="1pt"/>
            <v:group id="_x0000_s1114" style="position:absolute;left:39;top:18267;width:4801;height:310" coordsize="19999,20000">
              <v:rect id="_x0000_s1115" style="position:absolute;width:8856;height:20000" filled="f" stroked="f" strokeweight=".25pt">
                <v:textbox style="mso-next-textbox:#_x0000_s111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Розро</w:t>
                      </w:r>
                      <w:r>
                        <w:rPr>
                          <w:rFonts w:ascii="Journal" w:hAnsi="Journal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_x0000_s1116" style="position:absolute;left:9281;width:10718;height:20000" filled="f" stroked="f" strokeweight=".25pt">
                <v:textbox style="mso-next-textbox:#_x0000_s1116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17" style="position:absolute;left:39;top:18614;width:4801;height:309" coordsize="19999,20000">
              <v:rect id="_x0000_s1118" style="position:absolute;width:8856;height:20000" filled="f" stroked="f" strokeweight=".25pt">
                <v:textbox style="mso-next-textbox:#_x0000_s1118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Перевір.</w:t>
                      </w:r>
                    </w:p>
                  </w:txbxContent>
                </v:textbox>
              </v:rect>
              <v:rect id="_x0000_s1119" style="position:absolute;left:9281;width:10718;height:20000" filled="f" stroked="f" strokeweight=".25pt">
                <v:textbox style="mso-next-textbox:#_x0000_s1119" inset="1pt,1pt,1pt,1pt">
                  <w:txbxContent>
                    <w:p w:rsidR="00401399" w:rsidRDefault="00EE6330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Кравченко І.М.</w:t>
                      </w:r>
                    </w:p>
                  </w:txbxContent>
                </v:textbox>
              </v:rect>
            </v:group>
            <v:group id="_x0000_s1120" style="position:absolute;left:39;top:18969;width:4801;height:309" coordsize="19999,20000">
              <v:rect id="_x0000_s1121" style="position:absolute;width:8856;height:20000" filled="f" stroked="f" strokeweight=".25pt">
                <v:textbox style="mso-next-textbox:#_x0000_s1121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122" style="position:absolute;left:9281;width:10718;height:20000" filled="f" stroked="f" strokeweight=".25pt">
                <v:textbox style="mso-next-textbox:#_x0000_s1122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group id="_x0000_s1123" style="position:absolute;left:39;top:19314;width:4801;height:310" coordsize="19999,20000">
              <v:rect id="_x0000_s1124" style="position:absolute;width:8856;height:20000" filled="f" stroked="f" strokeweight=".25pt">
                <v:textbox style="mso-next-textbox:#_x0000_s1124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25" style="position:absolute;left:9281;width:10718;height:20000" filled="f" stroked="f" strokeweight=".25pt">
                <v:textbox style="mso-next-textbox:#_x0000_s112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26" style="position:absolute;left:39;top:19660;width:4801;height:309" coordsize="19999,20000">
              <v:rect id="_x0000_s1127" style="position:absolute;width:8856;height:20000" filled="f" stroked="f" strokeweight=".25pt">
                <v:textbox style="mso-next-textbox:#_x0000_s1127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З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z w:val="18"/>
                        </w:rPr>
                        <w:t>тверд.</w:t>
                      </w:r>
                    </w:p>
                  </w:txbxContent>
                </v:textbox>
              </v:rect>
              <v:rect id="_x0000_s1128" style="position:absolute;left:9281;width:10718;height:20000" filled="f" stroked="f" strokeweight=".25pt">
                <v:textbox style="mso-next-textbox:#_x0000_s1128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line id="_x0000_s1129" style="position:absolute" from="14208,18239" to="14210,19979" strokeweight="2pt"/>
            <v:rect id="_x0000_s1130" style="position:absolute;left:7787;top:18314;width:6292;height:1609" filled="f" stroked="f" strokeweight=".25pt">
              <v:textbox style="mso-next-textbox:#_x0000_s1130" inset="1pt,1pt,1pt,1pt">
                <w:txbxContent>
                  <w:p w:rsidR="00401399" w:rsidRPr="00093DFD" w:rsidRDefault="00CB04BD" w:rsidP="00CB04BD">
                    <w:pPr>
                      <w:spacing w:line="360" w:lineRule="exact"/>
                      <w:jc w:val="center"/>
                      <w:rPr>
                        <w:i/>
                        <w:sz w:val="22"/>
                        <w:lang w:val="uk-UA"/>
                      </w:rPr>
                    </w:pP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Дослідження трифазн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о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го кола змінного струму при з</w:t>
                    </w:r>
                    <w:r w:rsidRPr="00093DFD">
                      <w:rPr>
                        <w:rFonts w:ascii="Arial" w:hAnsi="Arial" w:cs="Arial"/>
                        <w:i/>
                        <w:sz w:val="22"/>
                        <w:lang w:val="uk-UA"/>
                      </w:rPr>
                      <w:t>'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єднанні споживачів</w:t>
                    </w:r>
                    <w:r w:rsidRPr="00093DFD">
                      <w:rPr>
                        <w:rFonts w:ascii="Arial" w:hAnsi="Arial"/>
                        <w:b/>
                        <w:i/>
                        <w:sz w:val="22"/>
                        <w:lang w:val="uk-UA"/>
                      </w:rPr>
                      <w:t xml:space="preserve"> </w:t>
                    </w:r>
                    <w:r w:rsidR="00093DFD" w:rsidRPr="00093DFD">
                      <w:rPr>
                        <w:rFonts w:ascii="Arial" w:hAnsi="Arial"/>
                        <w:b/>
                        <w:i/>
                        <w:sz w:val="22"/>
                        <w:lang w:val="uk-UA"/>
                      </w:rPr>
                      <w:t>«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зірк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о</w:t>
                    </w:r>
                    <w:r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ю</w:t>
                    </w:r>
                    <w:r w:rsidR="00093DFD" w:rsidRPr="00093DFD">
                      <w:rPr>
                        <w:rFonts w:ascii="Arial" w:hAnsi="Arial"/>
                        <w:i/>
                        <w:sz w:val="22"/>
                        <w:lang w:val="uk-UA"/>
                      </w:rPr>
                      <w:t>»</w:t>
                    </w:r>
                  </w:p>
                </w:txbxContent>
              </v:textbox>
            </v:rect>
            <v:line id="_x0000_s1131" style="position:absolute" from="14221,18587" to="19990,18588" strokeweight="2pt"/>
            <v:line id="_x0000_s1132" style="position:absolute" from="14219,18939" to="19988,18941" strokeweight="2pt"/>
            <v:line id="_x0000_s1133" style="position:absolute" from="17487,18239" to="17490,18932" strokeweight="2pt"/>
            <v:rect id="_x0000_s1134" style="position:absolute;left:14295;top:18258;width:1474;height:309" filled="f" stroked="f" strokeweight=".25pt">
              <v:textbox style="mso-next-textbox:#_x0000_s113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Літ.</w:t>
                    </w:r>
                  </w:p>
                </w:txbxContent>
              </v:textbox>
            </v:rect>
            <v:rect id="_x0000_s1135" style="position:absolute;left:17577;top:18258;width:2327;height:309" filled="f" stroked="f" strokeweight=".25pt">
              <v:textbox style="mso-next-textbox:#_x0000_s113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Акрушів</w:t>
                    </w:r>
                  </w:p>
                </w:txbxContent>
              </v:textbox>
            </v:rect>
            <v:rect id="_x0000_s1136" style="position:absolute;left:17591;top:18613;width:2326;height:309" filled="f" stroked="f" strokeweight=".25pt">
              <v:textbox style="mso-next-textbox:#_x0000_s1136" inset="1pt,1pt,1pt,1pt">
                <w:txbxContent>
                  <w:p w:rsidR="00401399" w:rsidRDefault="0056010C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rect>
            <v:line id="_x0000_s1137" style="position:absolute" from="14755,18594" to="14757,18932" strokeweight="1pt"/>
            <v:line id="_x0000_s1138" style="position:absolute" from="15301,18595" to="15303,18933" strokeweight="1pt"/>
            <v:rect id="_x0000_s1139" style="position:absolute;left:14295;top:19221;width:5609;height:440" filled="f" stroked="f" strokeweight=".25pt">
              <v:textbox style="mso-next-textbox:#_x0000_s1139" inset="1pt,1pt,1pt,1pt">
                <w:txbxContent>
                  <w:p w:rsidR="00401399" w:rsidRPr="00AD3742" w:rsidRDefault="00EE6330">
                    <w:pPr>
                      <w:pStyle w:val="ab"/>
                      <w:jc w:val="center"/>
                      <w:rPr>
                        <w:rFonts w:ascii="Journal" w:hAnsi="Journal"/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КНУБА, </w:t>
                    </w:r>
                    <w:r w:rsidR="00093DFD">
                      <w:rPr>
                        <w:sz w:val="24"/>
                      </w:rPr>
                      <w:t>фАІТ</w:t>
                    </w:r>
                    <w:r>
                      <w:rPr>
                        <w:sz w:val="24"/>
                      </w:rPr>
                      <w:t xml:space="preserve">, </w:t>
                    </w:r>
                    <w:r w:rsidR="00AD3742">
                      <w:rPr>
                        <w:sz w:val="24"/>
                        <w:lang w:val="en-US"/>
                      </w:rPr>
                      <w:t>______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B04BD" w:rsidRPr="003A7504">
        <w:rPr>
          <w:i/>
          <w:sz w:val="28"/>
          <w:szCs w:val="28"/>
          <w:lang w:val="uk-UA"/>
        </w:rPr>
        <w:t>2. Установити рівномірне навантаження фаз і ввімкнути напругу. Звернути увагу на те, що при рівномірному навантаженні амперметри, які вимірюють ф</w:t>
      </w:r>
      <w:r w:rsidR="00CB04BD" w:rsidRPr="003A7504">
        <w:rPr>
          <w:i/>
          <w:sz w:val="28"/>
          <w:szCs w:val="28"/>
          <w:lang w:val="uk-UA"/>
        </w:rPr>
        <w:t>а</w:t>
      </w:r>
      <w:r w:rsidR="00CB04BD" w:rsidRPr="003A7504">
        <w:rPr>
          <w:i/>
          <w:sz w:val="28"/>
          <w:szCs w:val="28"/>
          <w:lang w:val="uk-UA"/>
        </w:rPr>
        <w:t>зні струми, повинні давати однакові покази, а амперметр в нейтральному пров</w:t>
      </w:r>
      <w:r w:rsidR="00CB04BD" w:rsidRPr="003A7504">
        <w:rPr>
          <w:i/>
          <w:sz w:val="28"/>
          <w:szCs w:val="28"/>
          <w:lang w:val="uk-UA"/>
        </w:rPr>
        <w:t>о</w:t>
      </w:r>
      <w:r w:rsidR="00CB04BD" w:rsidRPr="003A7504">
        <w:rPr>
          <w:i/>
          <w:sz w:val="28"/>
          <w:szCs w:val="28"/>
          <w:lang w:val="uk-UA"/>
        </w:rPr>
        <w:t>ді повинен показувати нуль. Записати п</w:t>
      </w:r>
      <w:r w:rsidR="00CB04BD" w:rsidRPr="003A7504">
        <w:rPr>
          <w:i/>
          <w:sz w:val="28"/>
          <w:szCs w:val="28"/>
          <w:lang w:val="uk-UA"/>
        </w:rPr>
        <w:t>о</w:t>
      </w:r>
      <w:r w:rsidR="00CB04BD" w:rsidRPr="003A7504">
        <w:rPr>
          <w:i/>
          <w:sz w:val="28"/>
          <w:szCs w:val="28"/>
          <w:lang w:val="uk-UA"/>
        </w:rPr>
        <w:t>кази амперметрів в таблицю 1.</w:t>
      </w:r>
    </w:p>
    <w:p w:rsidR="00CB04BD" w:rsidRPr="003A7504" w:rsidRDefault="00CB04BD" w:rsidP="00D94290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3. Вольтметром із щупами виміряти лінійні і фазні напруги на затискачах спож</w:t>
      </w:r>
      <w:r w:rsidRPr="003A7504">
        <w:rPr>
          <w:i/>
          <w:sz w:val="28"/>
          <w:szCs w:val="28"/>
          <w:lang w:val="uk-UA"/>
        </w:rPr>
        <w:t>и</w:t>
      </w:r>
      <w:r w:rsidRPr="003A7504">
        <w:rPr>
          <w:i/>
          <w:sz w:val="28"/>
          <w:szCs w:val="28"/>
          <w:lang w:val="uk-UA"/>
        </w:rPr>
        <w:t>вачів та напругу між нейтральними точками споживачів і генератора.</w:t>
      </w:r>
    </w:p>
    <w:p w:rsidR="003A7504" w:rsidRDefault="00CB04BD" w:rsidP="00D94290">
      <w:pPr>
        <w:ind w:firstLine="284"/>
        <w:jc w:val="both"/>
        <w:rPr>
          <w:i/>
          <w:sz w:val="28"/>
          <w:szCs w:val="28"/>
          <w:lang w:val="uk-UA"/>
        </w:rPr>
      </w:pPr>
      <w:r w:rsidRPr="003A7504">
        <w:rPr>
          <w:i/>
          <w:sz w:val="28"/>
          <w:szCs w:val="28"/>
          <w:lang w:val="uk-UA"/>
        </w:rPr>
        <w:t>4. Вимкнути нейтральний провід генератора і переконатися, що при рівномі</w:t>
      </w:r>
      <w:r w:rsidRPr="003A7504">
        <w:rPr>
          <w:i/>
          <w:sz w:val="28"/>
          <w:szCs w:val="28"/>
          <w:lang w:val="uk-UA"/>
        </w:rPr>
        <w:t>р</w:t>
      </w:r>
      <w:r w:rsidRPr="003A7504">
        <w:rPr>
          <w:i/>
          <w:sz w:val="28"/>
          <w:szCs w:val="28"/>
          <w:lang w:val="uk-UA"/>
        </w:rPr>
        <w:t>ному н</w:t>
      </w:r>
      <w:r w:rsidRPr="003A7504">
        <w:rPr>
          <w:i/>
          <w:sz w:val="28"/>
          <w:szCs w:val="28"/>
          <w:lang w:val="uk-UA"/>
        </w:rPr>
        <w:t>а</w:t>
      </w:r>
      <w:r w:rsidRPr="003A7504">
        <w:rPr>
          <w:i/>
          <w:sz w:val="28"/>
          <w:szCs w:val="28"/>
          <w:lang w:val="uk-UA"/>
        </w:rPr>
        <w:t>вантаженні режим трифазного кола не зміниться.</w:t>
      </w:r>
    </w:p>
    <w:p w:rsidR="002971A0" w:rsidRDefault="002971A0" w:rsidP="00D94290">
      <w:pPr>
        <w:ind w:firstLine="284"/>
        <w:jc w:val="both"/>
        <w:rPr>
          <w:i/>
          <w:sz w:val="28"/>
          <w:szCs w:val="28"/>
          <w:lang w:val="uk-UA"/>
        </w:rPr>
      </w:pPr>
    </w:p>
    <w:p w:rsidR="002971A0" w:rsidRDefault="002971A0" w:rsidP="00D94290">
      <w:pPr>
        <w:ind w:firstLine="284"/>
        <w:jc w:val="both"/>
        <w:rPr>
          <w:i/>
          <w:sz w:val="28"/>
          <w:szCs w:val="28"/>
          <w:lang w:val="uk-UA"/>
        </w:rPr>
      </w:pPr>
    </w:p>
    <w:p w:rsidR="002971A0" w:rsidRDefault="002971A0" w:rsidP="00D94290">
      <w:pPr>
        <w:ind w:firstLine="284"/>
        <w:jc w:val="both"/>
        <w:rPr>
          <w:i/>
          <w:sz w:val="28"/>
          <w:szCs w:val="28"/>
          <w:lang w:val="uk-UA"/>
        </w:rPr>
      </w:pPr>
    </w:p>
    <w:p w:rsidR="002971A0" w:rsidRDefault="002971A0" w:rsidP="00D94290">
      <w:pPr>
        <w:ind w:firstLine="284"/>
        <w:jc w:val="both"/>
        <w:rPr>
          <w:i/>
          <w:sz w:val="28"/>
          <w:szCs w:val="28"/>
          <w:lang w:val="uk-UA"/>
        </w:rPr>
      </w:pPr>
    </w:p>
    <w:p w:rsidR="002971A0" w:rsidRDefault="002971A0" w:rsidP="00D94290">
      <w:pPr>
        <w:ind w:firstLine="284"/>
        <w:jc w:val="both"/>
        <w:rPr>
          <w:i/>
          <w:sz w:val="28"/>
          <w:szCs w:val="28"/>
          <w:lang w:val="uk-UA"/>
        </w:rPr>
      </w:pPr>
    </w:p>
    <w:p w:rsidR="00CB04BD" w:rsidRPr="00093DFD" w:rsidRDefault="002971A0" w:rsidP="00FB03BB">
      <w:pPr>
        <w:spacing w:before="120" w:after="120"/>
        <w:ind w:firstLine="851"/>
        <w:jc w:val="right"/>
        <w:rPr>
          <w:i/>
          <w:sz w:val="28"/>
          <w:lang w:val="uk-UA"/>
        </w:rPr>
      </w:pPr>
      <w:r w:rsidRPr="002971A0">
        <w:rPr>
          <w:i/>
          <w:noProof/>
          <w:lang w:val="uk-UA"/>
        </w:rPr>
        <w:lastRenderedPageBreak/>
        <w:pict>
          <v:group id="_x0000_s1563" style="position:absolute;left:0;text-align:left;margin-left:56.7pt;margin-top:19.85pt;width:518.8pt;height:802.3pt;z-index:251657216;mso-position-horizontal-relative:page;mso-position-vertical-relative:page" coordsize="20000,20000" o:allowincell="f">
            <v:rect id="_x0000_s1564" style="position:absolute;width:20000;height:20000" filled="f" strokeweight="2pt"/>
            <v:line id="_x0000_s1565" style="position:absolute" from="1093,18949" to="1095,19989" strokeweight="2pt"/>
            <v:line id="_x0000_s1566" style="position:absolute" from="10,18941" to="19977,18942" strokeweight="2pt"/>
            <v:line id="_x0000_s1567" style="position:absolute" from="2186,18949" to="2188,19989" strokeweight="2pt"/>
            <v:line id="_x0000_s1568" style="position:absolute" from="4919,18949" to="4921,19989" strokeweight="2pt"/>
            <v:line id="_x0000_s1569" style="position:absolute" from="6557,18959" to="6559,19989" strokeweight="2pt"/>
            <v:line id="_x0000_s1570" style="position:absolute" from="7650,18949" to="7652,19979" strokeweight="2pt"/>
            <v:line id="_x0000_s1571" style="position:absolute" from="18905,18949" to="18909,19989" strokeweight="2pt"/>
            <v:line id="_x0000_s1572" style="position:absolute" from="10,19293" to="7631,19295" strokeweight="1pt"/>
            <v:line id="_x0000_s1573" style="position:absolute" from="10,19646" to="7631,19647" strokeweight="2pt"/>
            <v:line id="_x0000_s1574" style="position:absolute" from="18919,19296" to="19990,19297" strokeweight="1pt"/>
            <v:rect id="_x0000_s1575" style="position:absolute;left:54;top:19660;width:1000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576" style="position:absolute;left:1139;top:19660;width:1001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77" style="position:absolute;left:2267;top:19660;width:2573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78" style="position:absolute;left:4983;top:19660;width:1534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579" style="position:absolute;left:6604;top:19660;width:1000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80" style="position:absolute;left:18949;top:18977;width:1001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81" style="position:absolute;left:18949;top:19435;width:1001;height:423" filled="f" stroked="f" strokeweight=".25pt">
              <v:textbox inset="1pt,1pt,1pt,1pt">
                <w:txbxContent>
                  <w:p w:rsidR="002971A0" w:rsidRDefault="00976803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1582" style="position:absolute;left:7745;top:19221;width:11075;height:477" filled="f" stroked="f" strokeweight=".25pt">
              <v:textbox inset="1pt,1pt,1pt,1pt">
                <w:txbxContent>
                  <w:p w:rsidR="00976803" w:rsidRPr="00093DFD" w:rsidRDefault="00976803" w:rsidP="00976803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№4</w:t>
                    </w:r>
                  </w:p>
                  <w:p w:rsidR="002971A0" w:rsidRPr="00976803" w:rsidRDefault="002971A0" w:rsidP="00976803"/>
                </w:txbxContent>
              </v:textbox>
            </v:rect>
            <w10:wrap anchorx="page" anchory="page"/>
            <w10:anchorlock/>
          </v:group>
        </w:pict>
      </w:r>
      <w:r>
        <w:rPr>
          <w:noProof/>
        </w:rPr>
        <w:pict>
          <v:group id="_x0000_s1562" style="position:absolute;left:0;text-align:left;margin-left:5.25pt;margin-top:4.55pt;width:485.9pt;height:182.5pt;z-index:251656192;mso-wrap-distance-top:5.65pt;mso-wrap-distance-bottom:5.65pt" coordorigin="1523,904" coordsize="9718,3650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2" type="#_x0000_t75" style="position:absolute;left:5841;top:2119;width:1830;height:1665">
              <v:imagedata r:id="rId6" o:title="P1030485 Ламп 2"/>
            </v:shape>
            <v:shape id="_x0000_s1543" type="#_x0000_t75" style="position:absolute;left:9081;top:2344;width:804;height:1080">
              <v:imagedata r:id="rId7" o:title="P1030465 Вольтметр м2"/>
            </v:shape>
            <v:shape id="_x0000_s1544" type="#_x0000_t75" style="position:absolute;left:3681;top:904;width:789;height:1080">
              <v:imagedata r:id="rId8" o:title="P1030469 Амперметр м1"/>
            </v:shape>
            <v:shape id="_x0000_s1545" type="#_x0000_t75" style="position:absolute;left:8541;top:904;width:1980;height:867">
              <v:imagedata r:id="rId9" o:title="P1030489 конденсатор 2"/>
            </v:shape>
            <v:shape id="_x0000_s1546" type="#_x0000_t75" style="position:absolute;left:2601;top:904;width:789;height:1080">
              <v:imagedata r:id="rId8" o:title="P1030469 Амперметр м1"/>
            </v:shape>
            <v:shape id="_x0000_s1547" type="#_x0000_t75" style="position:absolute;left:4761;top:904;width:789;height:1080">
              <v:imagedata r:id="rId8" o:title="P1030469 Амперметр м1"/>
            </v:shape>
            <v:shape id="_x0000_s1548" type="#_x0000_t75" style="position:absolute;left:8001;top:2344;width:789;height:1080">
              <v:imagedata r:id="rId8" o:title="P1030469 Амперметр м1"/>
            </v:shape>
            <v:shapetype id="_x0000_t44" coordsize="21600,21600" o:spt="44" adj="-8280,24300,-1800,4050" path="m@0@1l@2@3nfem@2,l@2,21600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accentbar="t" textborder="f"/>
            </v:shapetype>
            <v:shape id="_x0000_s1552" type="#_x0000_t44" style="position:absolute;left:1523;top:3754;width:1618;height:770" adj="48006,-49596,23189,5077,14124,36664,14124,36664" strokeweight=".5pt">
              <v:stroke startarrow="classic" startarrowlength="long"/>
              <v:textbox style="mso-next-textbox:#_x0000_s1552" inset=".5mm,.3mm,.5mm,.3mm">
                <w:txbxContent>
                  <w:p w:rsidR="00507A9C" w:rsidRPr="00773526" w:rsidRDefault="00507A9C" w:rsidP="00507A9C">
                    <w:pPr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Амперме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т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ри А1, А2, А3</w:t>
                    </w:r>
                  </w:p>
                </w:txbxContent>
              </v:textbox>
              <o:callout v:ext="edit" gap="5.95pt" distance="9.05pt" length="-.1pt" minusx="t"/>
            </v:shape>
            <v:line id="_x0000_s1554" style="position:absolute;flip:y" from="3321,1984" to="4041,3964" strokeweight=".5pt">
              <v:stroke endarrow="classic" endarrowlength="long"/>
            </v:line>
            <v:line id="_x0000_s1555" style="position:absolute;flip:x y" from="2961,1984" to="3321,3964" strokeweight=".5pt">
              <v:stroke endarrow="classic" endarrowlength="long"/>
            </v:line>
            <v:shape id="_x0000_s1558" type="#_x0000_t44" style="position:absolute;left:3501;top:3784;width:1800;height:770" adj="32400,-7798,23028,5077,1224,56020,1224,56020" strokeweight=".5pt">
              <v:stroke startarrow="classic" startarrowlength="long"/>
              <v:textbox style="mso-next-textbox:#_x0000_s1558" inset=".5mm,.3mm,.5mm,.3mm">
                <w:txbxContent>
                  <w:p w:rsidR="00507A9C" w:rsidRPr="00773526" w:rsidRDefault="00507A9C" w:rsidP="00507A9C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Навантаже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ня (лампи )</w:t>
                    </w:r>
                  </w:p>
                </w:txbxContent>
              </v:textbox>
              <o:callout v:ext="edit" gap="5.95pt" distance="9.05pt" length="-.1pt" minusx="t"/>
            </v:shape>
            <v:shape id="_x0000_s1559" type="#_x0000_t44" style="position:absolute;left:5581;top:4084;width:1800;height:360" adj="33480,-38280,23028,10860,17304,101820,17304,101820" strokeweight=".5pt">
              <v:stroke startarrow="classic" startarrowlength="long"/>
              <v:textbox style="mso-next-textbox:#_x0000_s1559" inset=".5mm,.3mm,.5mm,.3mm">
                <w:txbxContent>
                  <w:p w:rsidR="00FB03BB" w:rsidRPr="00773526" w:rsidRDefault="00FB03BB" w:rsidP="00FB03BB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Амперметр А4</w:t>
                    </w:r>
                  </w:p>
                </w:txbxContent>
              </v:textbox>
              <o:callout v:ext="edit" gap="5.95pt" distance="9.05pt" length="-.1pt" minusx="t"/>
            </v:shape>
            <v:shape id="_x0000_s1560" type="#_x0000_t44" style="position:absolute;left:7641;top:4144;width:1620;height:360" adj="25733,-43680,23187,10860,16827,91020,16827,91020" strokeweight=".5pt">
              <v:stroke startarrow="classic" startarrowlength="long"/>
              <v:textbox style="mso-next-textbox:#_x0000_s1560" inset=".5mm,.3mm,.5mm,.3mm">
                <w:txbxContent>
                  <w:p w:rsidR="00FB03BB" w:rsidRPr="00773526" w:rsidRDefault="00FB03BB" w:rsidP="00FB03BB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 xml:space="preserve">Вольтметр 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  <o:callout v:ext="edit" gap="5.95pt" distance="9.05pt" length="-.1pt" minusx="t"/>
            </v:shape>
            <v:shape id="_x0000_s1561" type="#_x0000_t44" style="position:absolute;left:10161;top:2424;width:1080;height:1360" adj="-12600,-13309,-2380,2875,10840,54270,10840,54270" strokeweight=".5pt">
              <v:stroke startarrow="classic" startarrowlength="long"/>
              <v:textbox style="mso-next-textbox:#_x0000_s1561" inset=".5mm,.3mm,.5mm,.3mm">
                <w:txbxContent>
                  <w:p w:rsidR="00FB03BB" w:rsidRPr="00FB03BB" w:rsidRDefault="00FB03BB" w:rsidP="00FB03BB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Батарея конде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саторів С</w:t>
                    </w:r>
                  </w:p>
                </w:txbxContent>
              </v:textbox>
              <o:callout v:ext="edit" gap="5.95pt" distance="9.05pt" length="-.1pt"/>
            </v:shape>
            <w10:wrap type="topAndBottom"/>
          </v:group>
        </w:pict>
      </w:r>
      <w:r w:rsidR="00CB04BD" w:rsidRPr="00093DFD">
        <w:rPr>
          <w:i/>
          <w:sz w:val="28"/>
          <w:lang w:val="uk-UA"/>
        </w:rPr>
        <w:t>Таблиця 1</w:t>
      </w:r>
    </w:p>
    <w:tbl>
      <w:tblPr>
        <w:tblW w:w="0" w:type="auto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656"/>
        <w:gridCol w:w="11"/>
        <w:gridCol w:w="657"/>
        <w:gridCol w:w="10"/>
        <w:gridCol w:w="658"/>
        <w:gridCol w:w="9"/>
        <w:gridCol w:w="652"/>
        <w:gridCol w:w="9"/>
        <w:gridCol w:w="652"/>
        <w:gridCol w:w="9"/>
        <w:gridCol w:w="653"/>
        <w:gridCol w:w="9"/>
        <w:gridCol w:w="558"/>
        <w:gridCol w:w="9"/>
        <w:gridCol w:w="558"/>
        <w:gridCol w:w="9"/>
        <w:gridCol w:w="558"/>
        <w:gridCol w:w="9"/>
        <w:gridCol w:w="558"/>
        <w:gridCol w:w="9"/>
        <w:gridCol w:w="575"/>
        <w:gridCol w:w="6"/>
        <w:gridCol w:w="650"/>
        <w:gridCol w:w="7"/>
        <w:gridCol w:w="649"/>
        <w:gridCol w:w="8"/>
        <w:gridCol w:w="648"/>
        <w:gridCol w:w="9"/>
        <w:gridCol w:w="416"/>
        <w:gridCol w:w="9"/>
        <w:gridCol w:w="433"/>
        <w:gridCol w:w="6"/>
      </w:tblGrid>
      <w:tr w:rsidR="00CB04BD" w:rsidRPr="00093D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2"/>
          <w:jc w:val="center"/>
        </w:trPr>
        <w:tc>
          <w:tcPr>
            <w:tcW w:w="6839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Дані вимірювань</w:t>
            </w:r>
          </w:p>
        </w:tc>
        <w:tc>
          <w:tcPr>
            <w:tcW w:w="23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Дані обчислень</w:t>
            </w:r>
          </w:p>
        </w:tc>
        <w:tc>
          <w:tcPr>
            <w:tcW w:w="4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Режим</w:t>
            </w:r>
          </w:p>
        </w:tc>
      </w:tr>
      <w:tr w:rsidR="00CB04BD" w:rsidRPr="00093D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8"/>
          <w:jc w:val="center"/>
        </w:trPr>
        <w:tc>
          <w:tcPr>
            <w:tcW w:w="2003" w:type="dxa"/>
            <w:gridSpan w:val="6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Лінійні напруги</w:t>
            </w:r>
          </w:p>
        </w:tc>
        <w:tc>
          <w:tcPr>
            <w:tcW w:w="1984" w:type="dxa"/>
            <w:gridSpan w:val="6"/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Фазні напруги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U</w:t>
            </w:r>
            <w:r w:rsidRPr="00093DFD">
              <w:rPr>
                <w:i/>
                <w:sz w:val="26"/>
                <w:szCs w:val="28"/>
                <w:vertAlign w:val="subscript"/>
                <w:lang w:val="uk-UA"/>
              </w:rPr>
              <w:t>Nn</w:t>
            </w:r>
          </w:p>
        </w:tc>
        <w:tc>
          <w:tcPr>
            <w:tcW w:w="1701" w:type="dxa"/>
            <w:gridSpan w:val="6"/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Фазні (ліні</w:t>
            </w:r>
            <w:r w:rsidRPr="00093DFD">
              <w:rPr>
                <w:i/>
                <w:sz w:val="26"/>
                <w:szCs w:val="28"/>
                <w:lang w:val="uk-UA"/>
              </w:rPr>
              <w:t>й</w:t>
            </w:r>
            <w:r w:rsidRPr="00093DFD">
              <w:rPr>
                <w:i/>
                <w:sz w:val="26"/>
                <w:szCs w:val="28"/>
                <w:lang w:val="uk-UA"/>
              </w:rPr>
              <w:t>ні) струми</w:t>
            </w:r>
          </w:p>
        </w:tc>
        <w:tc>
          <w:tcPr>
            <w:tcW w:w="58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I</w:t>
            </w:r>
            <w:r w:rsidRPr="00093DFD">
              <w:rPr>
                <w:i/>
                <w:sz w:val="26"/>
                <w:szCs w:val="28"/>
                <w:vertAlign w:val="subscript"/>
                <w:lang w:val="uk-UA"/>
              </w:rPr>
              <w:t>n</w:t>
            </w:r>
          </w:p>
        </w:tc>
        <w:tc>
          <w:tcPr>
            <w:tcW w:w="1968" w:type="dxa"/>
            <w:gridSpan w:val="6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Фазні (ліні</w:t>
            </w:r>
            <w:r w:rsidRPr="00093DFD">
              <w:rPr>
                <w:i/>
                <w:sz w:val="26"/>
                <w:szCs w:val="28"/>
                <w:lang w:val="uk-UA"/>
              </w:rPr>
              <w:t>й</w:t>
            </w:r>
            <w:r w:rsidRPr="00093DFD">
              <w:rPr>
                <w:i/>
                <w:sz w:val="26"/>
                <w:szCs w:val="28"/>
                <w:lang w:val="uk-UA"/>
              </w:rPr>
              <w:t>ні) поту</w:t>
            </w:r>
            <w:r w:rsidRPr="00093DFD">
              <w:rPr>
                <w:i/>
                <w:sz w:val="26"/>
                <w:szCs w:val="28"/>
                <w:lang w:val="uk-UA"/>
              </w:rPr>
              <w:t>ж</w:t>
            </w:r>
            <w:r w:rsidRPr="00093DFD">
              <w:rPr>
                <w:i/>
                <w:sz w:val="26"/>
                <w:szCs w:val="28"/>
                <w:lang w:val="uk-UA"/>
              </w:rPr>
              <w:t>ності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  <w:r w:rsidRPr="00093DFD">
              <w:rPr>
                <w:i/>
                <w:sz w:val="26"/>
                <w:szCs w:val="28"/>
                <w:lang w:val="uk-UA"/>
              </w:rPr>
              <w:t>ΣP</w:t>
            </w:r>
          </w:p>
        </w:tc>
        <w:tc>
          <w:tcPr>
            <w:tcW w:w="4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widowControl w:val="0"/>
              <w:tabs>
                <w:tab w:val="left" w:pos="7655"/>
              </w:tabs>
              <w:ind w:left="-57" w:right="-57"/>
              <w:jc w:val="center"/>
              <w:rPr>
                <w:i/>
                <w:sz w:val="26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8"/>
          <w:jc w:val="center"/>
        </w:trPr>
        <w:tc>
          <w:tcPr>
            <w:tcW w:w="667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AB</w:t>
            </w:r>
          </w:p>
        </w:tc>
        <w:tc>
          <w:tcPr>
            <w:tcW w:w="668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BC</w:t>
            </w:r>
          </w:p>
        </w:tc>
        <w:tc>
          <w:tcPr>
            <w:tcW w:w="668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CA</w:t>
            </w: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A</w:t>
            </w: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B</w:t>
            </w:r>
          </w:p>
        </w:tc>
        <w:tc>
          <w:tcPr>
            <w:tcW w:w="662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U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I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I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B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I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58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P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A</w:t>
            </w:r>
          </w:p>
        </w:tc>
        <w:tc>
          <w:tcPr>
            <w:tcW w:w="656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P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B</w:t>
            </w:r>
          </w:p>
        </w:tc>
        <w:tc>
          <w:tcPr>
            <w:tcW w:w="656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  <w:r w:rsidRPr="00093DFD">
              <w:rPr>
                <w:i/>
                <w:sz w:val="28"/>
                <w:szCs w:val="28"/>
                <w:lang w:val="uk-UA"/>
              </w:rPr>
              <w:t>P</w:t>
            </w:r>
            <w:r w:rsidRPr="00093DFD">
              <w:rPr>
                <w:i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8"/>
          <w:jc w:val="center"/>
        </w:trPr>
        <w:tc>
          <w:tcPr>
            <w:tcW w:w="667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668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668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662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656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656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656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425" w:type="dxa"/>
            <w:gridSpan w:val="2"/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93DFD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4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A213F6">
            <w:pPr>
              <w:tabs>
                <w:tab w:val="left" w:pos="7655"/>
              </w:tabs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68"/>
          <w:jc w:val="center"/>
        </w:trPr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68"/>
          <w:jc w:val="center"/>
        </w:trPr>
        <w:tc>
          <w:tcPr>
            <w:tcW w:w="667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gridSpan w:val="2"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68"/>
          <w:jc w:val="center"/>
        </w:trPr>
        <w:tc>
          <w:tcPr>
            <w:tcW w:w="667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gridSpan w:val="2"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93DFD" w:rsidRPr="00093DFD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68"/>
          <w:jc w:val="center"/>
        </w:trPr>
        <w:tc>
          <w:tcPr>
            <w:tcW w:w="667" w:type="dxa"/>
            <w:gridSpan w:val="2"/>
            <w:tcBorders>
              <w:lef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gridSpan w:val="2"/>
            <w:tcBorders>
              <w:right w:val="double" w:sz="4" w:space="0" w:color="auto"/>
            </w:tcBorders>
            <w:vAlign w:val="center"/>
          </w:tcPr>
          <w:p w:rsidR="00CB04BD" w:rsidRPr="00093DFD" w:rsidRDefault="00CB04BD" w:rsidP="00CB04BD">
            <w:pPr>
              <w:tabs>
                <w:tab w:val="left" w:pos="7655"/>
              </w:tabs>
              <w:spacing w:beforeLines="60" w:afterLines="60"/>
              <w:ind w:left="-57" w:right="-57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76921" w:rsidRPr="00D94290" w:rsidRDefault="00B76921" w:rsidP="00D94290">
      <w:pPr>
        <w:spacing w:before="240"/>
        <w:ind w:firstLine="284"/>
        <w:jc w:val="both"/>
        <w:rPr>
          <w:i/>
          <w:sz w:val="28"/>
          <w:szCs w:val="28"/>
          <w:lang w:val="uk-UA"/>
        </w:rPr>
      </w:pPr>
      <w:r w:rsidRPr="00D94290">
        <w:rPr>
          <w:i/>
          <w:sz w:val="28"/>
          <w:szCs w:val="28"/>
          <w:lang w:val="uk-UA"/>
        </w:rPr>
        <w:t>5. Дослідити такі режими навантаження:</w:t>
      </w:r>
    </w:p>
    <w:p w:rsidR="00B76921" w:rsidRPr="00D94290" w:rsidRDefault="00B76921" w:rsidP="00D94290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симетричне навантаження з нульовим проводом;</w:t>
      </w:r>
    </w:p>
    <w:p w:rsidR="00B76921" w:rsidRPr="00D94290" w:rsidRDefault="00B76921" w:rsidP="00D94290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несиметричне навантаження з нульовим проводом;</w:t>
      </w:r>
    </w:p>
    <w:p w:rsidR="00B76921" w:rsidRDefault="00B76921" w:rsidP="00D94290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несиметричне навантаження без нульового проводу;</w:t>
      </w:r>
    </w:p>
    <w:p w:rsidR="00D94290" w:rsidRPr="00D94290" w:rsidRDefault="00D94290" w:rsidP="00D94290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симетричне навантаження</w:t>
      </w:r>
      <w:r>
        <w:rPr>
          <w:rFonts w:cs="Arial"/>
          <w:i/>
          <w:sz w:val="28"/>
          <w:szCs w:val="28"/>
          <w:lang w:val="uk-UA"/>
        </w:rPr>
        <w:t xml:space="preserve"> у фазах А і В</w:t>
      </w:r>
      <w:r w:rsidRPr="00D94290">
        <w:rPr>
          <w:rFonts w:cs="Arial"/>
          <w:i/>
          <w:sz w:val="28"/>
          <w:szCs w:val="28"/>
          <w:lang w:val="uk-UA"/>
        </w:rPr>
        <w:t xml:space="preserve"> з нульовим проводом</w:t>
      </w:r>
      <w:r>
        <w:rPr>
          <w:rFonts w:cs="Arial"/>
          <w:i/>
          <w:sz w:val="28"/>
          <w:szCs w:val="28"/>
          <w:lang w:val="uk-UA"/>
        </w:rPr>
        <w:t xml:space="preserve"> і з конденсат</w:t>
      </w:r>
      <w:r>
        <w:rPr>
          <w:rFonts w:cs="Arial"/>
          <w:i/>
          <w:sz w:val="28"/>
          <w:szCs w:val="28"/>
          <w:lang w:val="uk-UA"/>
        </w:rPr>
        <w:t>о</w:t>
      </w:r>
      <w:r>
        <w:rPr>
          <w:rFonts w:cs="Arial"/>
          <w:i/>
          <w:sz w:val="28"/>
          <w:szCs w:val="28"/>
          <w:lang w:val="uk-UA"/>
        </w:rPr>
        <w:t>ром у фазі С</w:t>
      </w:r>
      <w:r w:rsidR="006D5644">
        <w:rPr>
          <w:rFonts w:cs="Arial"/>
          <w:i/>
          <w:sz w:val="28"/>
          <w:szCs w:val="28"/>
          <w:lang w:val="uk-UA"/>
        </w:rPr>
        <w:t>.</w:t>
      </w:r>
    </w:p>
    <w:p w:rsidR="00CB04BD" w:rsidRPr="00D94290" w:rsidRDefault="00CB04BD" w:rsidP="00CB04BD">
      <w:pPr>
        <w:pStyle w:val="7"/>
        <w:spacing w:after="120" w:line="360" w:lineRule="exact"/>
        <w:jc w:val="center"/>
        <w:rPr>
          <w:b/>
          <w:i/>
          <w:sz w:val="28"/>
          <w:lang w:val="uk-UA"/>
        </w:rPr>
      </w:pPr>
      <w:r w:rsidRPr="00D94290">
        <w:rPr>
          <w:b/>
          <w:i/>
          <w:sz w:val="28"/>
          <w:lang w:val="uk-UA"/>
        </w:rPr>
        <w:t>Опрацювання результатів дослідів</w:t>
      </w:r>
    </w:p>
    <w:p w:rsidR="00CB04BD" w:rsidRPr="00D94290" w:rsidRDefault="00D94290" w:rsidP="002746F1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 </w:t>
      </w:r>
      <w:r w:rsidR="00CB04BD" w:rsidRPr="00D94290">
        <w:rPr>
          <w:i/>
          <w:sz w:val="28"/>
          <w:szCs w:val="28"/>
          <w:lang w:val="uk-UA"/>
        </w:rPr>
        <w:t>Знайти співвідношення між лінійними та фазними напругами при рівномі</w:t>
      </w:r>
      <w:r w:rsidR="00CB04BD" w:rsidRPr="00D94290">
        <w:rPr>
          <w:i/>
          <w:sz w:val="28"/>
          <w:szCs w:val="28"/>
          <w:lang w:val="uk-UA"/>
        </w:rPr>
        <w:t>р</w:t>
      </w:r>
      <w:r w:rsidR="00CB04BD" w:rsidRPr="00D94290">
        <w:rPr>
          <w:i/>
          <w:sz w:val="28"/>
          <w:szCs w:val="28"/>
          <w:lang w:val="uk-UA"/>
        </w:rPr>
        <w:t>ному нава</w:t>
      </w:r>
      <w:r w:rsidR="00CB04BD" w:rsidRPr="00D94290">
        <w:rPr>
          <w:i/>
          <w:sz w:val="28"/>
          <w:szCs w:val="28"/>
          <w:lang w:val="uk-UA"/>
        </w:rPr>
        <w:t>н</w:t>
      </w:r>
      <w:r w:rsidR="00CB04BD" w:rsidRPr="00D94290">
        <w:rPr>
          <w:i/>
          <w:sz w:val="28"/>
          <w:szCs w:val="28"/>
          <w:lang w:val="uk-UA"/>
        </w:rPr>
        <w:t>таженні і порівняти з теоретичним значенням цієї величини.</w:t>
      </w:r>
    </w:p>
    <w:p w:rsidR="00CB04BD" w:rsidRPr="00D94290" w:rsidRDefault="00D94290" w:rsidP="002746F1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CB04BD" w:rsidRPr="00D94290">
        <w:rPr>
          <w:i/>
          <w:sz w:val="28"/>
          <w:szCs w:val="28"/>
          <w:lang w:val="uk-UA"/>
        </w:rPr>
        <w:t>Обчислити активну потужність кожної фази і загальну потужність для всіх випадків нава</w:t>
      </w:r>
      <w:r w:rsidR="00CB04BD" w:rsidRPr="00D94290">
        <w:rPr>
          <w:i/>
          <w:sz w:val="28"/>
          <w:szCs w:val="28"/>
          <w:lang w:val="uk-UA"/>
        </w:rPr>
        <w:t>н</w:t>
      </w:r>
      <w:r w:rsidR="00CB04BD" w:rsidRPr="00D94290">
        <w:rPr>
          <w:i/>
          <w:sz w:val="28"/>
          <w:szCs w:val="28"/>
          <w:lang w:val="uk-UA"/>
        </w:rPr>
        <w:t>таження.</w:t>
      </w:r>
    </w:p>
    <w:p w:rsidR="00CB04BD" w:rsidRPr="00D94290" w:rsidRDefault="00D94290" w:rsidP="00D94290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</w:t>
      </w:r>
      <w:r w:rsidR="00CB04BD" w:rsidRPr="00D94290">
        <w:rPr>
          <w:i/>
          <w:sz w:val="28"/>
          <w:szCs w:val="28"/>
          <w:lang w:val="uk-UA"/>
        </w:rPr>
        <w:t>Побудувати в масштабі за даними дослідів векторні діаграми напруг і струмів.</w:t>
      </w:r>
    </w:p>
    <w:p w:rsidR="00CB04BD" w:rsidRPr="00D94290" w:rsidRDefault="00D94290" w:rsidP="00D94290">
      <w:pPr>
        <w:widowControl w:val="0"/>
        <w:tabs>
          <w:tab w:val="left" w:pos="7655"/>
        </w:tabs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</w:t>
      </w:r>
      <w:r w:rsidR="00CB04BD" w:rsidRPr="00D94290">
        <w:rPr>
          <w:i/>
          <w:sz w:val="28"/>
          <w:szCs w:val="28"/>
          <w:lang w:val="uk-UA"/>
        </w:rPr>
        <w:t>На відповідній векторній діаграмі графічно визначити струм в нейтральн</w:t>
      </w:r>
      <w:r w:rsidR="00CB04BD" w:rsidRPr="00D94290">
        <w:rPr>
          <w:i/>
          <w:sz w:val="28"/>
          <w:szCs w:val="28"/>
          <w:lang w:val="uk-UA"/>
        </w:rPr>
        <w:t>о</w:t>
      </w:r>
      <w:r w:rsidR="00CB04BD" w:rsidRPr="00D94290">
        <w:rPr>
          <w:i/>
          <w:sz w:val="28"/>
          <w:szCs w:val="28"/>
          <w:lang w:val="uk-UA"/>
        </w:rPr>
        <w:t xml:space="preserve">му проводі </w:t>
      </w:r>
      <w:r w:rsidRPr="00D94290">
        <w:rPr>
          <w:i/>
          <w:position w:val="-12"/>
          <w:sz w:val="28"/>
          <w:szCs w:val="28"/>
          <w:lang w:val="uk-UA"/>
        </w:rPr>
        <w:object w:dxaOrig="300" w:dyaOrig="360">
          <v:shape id="_x0000_i1025" type="#_x0000_t75" style="width:15pt;height:18pt" o:ole="" fillcolor="window">
            <v:imagedata r:id="rId10" o:title=""/>
          </v:shape>
          <o:OLEObject Type="Embed" ProgID="Equation.3" ShapeID="_x0000_i1025" DrawAspect="Content" ObjectID="_1566668133" r:id="rId11"/>
        </w:object>
      </w:r>
      <w:r w:rsidR="00CB04BD" w:rsidRPr="00D94290">
        <w:rPr>
          <w:i/>
          <w:sz w:val="28"/>
          <w:szCs w:val="28"/>
          <w:lang w:val="uk-UA"/>
        </w:rPr>
        <w:t xml:space="preserve"> і порівняти його із значенням, знайденим експерим</w:t>
      </w:r>
      <w:r w:rsidR="00CB04BD" w:rsidRPr="00D94290">
        <w:rPr>
          <w:i/>
          <w:sz w:val="28"/>
          <w:szCs w:val="28"/>
          <w:lang w:val="uk-UA"/>
        </w:rPr>
        <w:t>е</w:t>
      </w:r>
      <w:r w:rsidR="00CB04BD" w:rsidRPr="00D94290">
        <w:rPr>
          <w:i/>
          <w:sz w:val="28"/>
          <w:szCs w:val="28"/>
          <w:lang w:val="uk-UA"/>
        </w:rPr>
        <w:t>нтально.</w:t>
      </w:r>
    </w:p>
    <w:p w:rsidR="006A1BF8" w:rsidRDefault="006A1BF8" w:rsidP="00D94290">
      <w:pPr>
        <w:ind w:firstLine="284"/>
        <w:rPr>
          <w:lang w:val="uk-UA"/>
        </w:rPr>
      </w:pPr>
    </w:p>
    <w:p w:rsidR="006A1BF8" w:rsidRPr="00B72A44" w:rsidRDefault="006A1BF8"/>
    <w:p w:rsidR="00AD3742" w:rsidRDefault="00F91E6B">
      <w:pPr>
        <w:rPr>
          <w:lang w:val="en-US"/>
        </w:rPr>
      </w:pPr>
      <w:r>
        <w:rPr>
          <w:noProof/>
        </w:rPr>
        <w:drawing>
          <wp:inline distT="0" distB="0" distL="0" distR="0">
            <wp:extent cx="6297295" cy="3691890"/>
            <wp:effectExtent l="19050" t="0" r="8255" b="0"/>
            <wp:docPr id="2" name="Рисунок 2" descr="Зі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ірка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42" w:rsidRDefault="00AD3742">
      <w:pPr>
        <w:rPr>
          <w:lang w:val="en-US"/>
        </w:rPr>
      </w:pPr>
    </w:p>
    <w:p w:rsidR="00AD3742" w:rsidRPr="006D5644" w:rsidRDefault="00AD3742" w:rsidP="002746F1">
      <w:pPr>
        <w:jc w:val="center"/>
        <w:rPr>
          <w:i/>
          <w:sz w:val="28"/>
          <w:szCs w:val="28"/>
        </w:rPr>
      </w:pPr>
      <w:r w:rsidRPr="006D5644">
        <w:rPr>
          <w:i/>
          <w:sz w:val="28"/>
          <w:szCs w:val="28"/>
        </w:rPr>
        <w:t>Модель електричного трифазного кола - з'эднання споживач</w:t>
      </w:r>
      <w:r w:rsidRPr="006D5644">
        <w:rPr>
          <w:i/>
          <w:sz w:val="28"/>
          <w:szCs w:val="28"/>
          <w:lang w:val="uk-UA"/>
        </w:rPr>
        <w:t>ів «зіркою» при рі</w:t>
      </w:r>
      <w:r w:rsidRPr="006D5644">
        <w:rPr>
          <w:i/>
          <w:sz w:val="28"/>
          <w:szCs w:val="28"/>
          <w:lang w:val="uk-UA"/>
        </w:rPr>
        <w:t>з</w:t>
      </w:r>
      <w:r w:rsidRPr="006D5644">
        <w:rPr>
          <w:i/>
          <w:sz w:val="28"/>
          <w:szCs w:val="28"/>
          <w:lang w:val="uk-UA"/>
        </w:rPr>
        <w:t>них режимах навантаження.</w:t>
      </w:r>
    </w:p>
    <w:p w:rsidR="00AD3742" w:rsidRPr="006D5644" w:rsidRDefault="00AD3742" w:rsidP="002746F1">
      <w:pPr>
        <w:spacing w:before="240"/>
        <w:ind w:firstLine="709"/>
        <w:jc w:val="both"/>
        <w:rPr>
          <w:i/>
          <w:sz w:val="28"/>
          <w:szCs w:val="28"/>
          <w:lang w:val="uk-UA"/>
        </w:rPr>
      </w:pPr>
      <w:r w:rsidRPr="006D5644">
        <w:rPr>
          <w:i/>
          <w:sz w:val="28"/>
          <w:szCs w:val="28"/>
          <w:lang w:val="uk-UA"/>
        </w:rPr>
        <w:t xml:space="preserve">Замість ламп розжарення використовуємо резистори з опором </w:t>
      </w:r>
      <w:r w:rsidRPr="006D5644">
        <w:rPr>
          <w:sz w:val="28"/>
          <w:szCs w:val="28"/>
          <w:lang w:val="uk-UA"/>
        </w:rPr>
        <w:t>1250 Ом</w:t>
      </w:r>
      <w:r w:rsidRPr="006D5644">
        <w:rPr>
          <w:i/>
          <w:sz w:val="28"/>
          <w:szCs w:val="28"/>
          <w:lang w:val="uk-UA"/>
        </w:rPr>
        <w:t xml:space="preserve">, що відповідає за потужністю лампі розжарення </w:t>
      </w:r>
      <w:r w:rsidRPr="006D5644">
        <w:rPr>
          <w:sz w:val="28"/>
          <w:szCs w:val="28"/>
          <w:lang w:val="uk-UA"/>
        </w:rPr>
        <w:t>(40 Вт)</w:t>
      </w:r>
      <w:r w:rsidRPr="006D5644">
        <w:rPr>
          <w:i/>
          <w:sz w:val="28"/>
          <w:szCs w:val="28"/>
          <w:lang w:val="uk-UA"/>
        </w:rPr>
        <w:t xml:space="preserve">. У фазі </w:t>
      </w:r>
      <w:r w:rsidRPr="006D5644">
        <w:rPr>
          <w:sz w:val="28"/>
          <w:szCs w:val="28"/>
          <w:lang w:val="uk-UA"/>
        </w:rPr>
        <w:t>А</w:t>
      </w:r>
      <w:r w:rsidRPr="006D5644">
        <w:rPr>
          <w:i/>
          <w:sz w:val="28"/>
          <w:szCs w:val="28"/>
          <w:lang w:val="uk-UA"/>
        </w:rPr>
        <w:t xml:space="preserve">: </w:t>
      </w:r>
      <w:r w:rsidR="000E70D9" w:rsidRPr="006D5644">
        <w:rPr>
          <w:i/>
          <w:sz w:val="28"/>
          <w:szCs w:val="28"/>
          <w:lang w:val="uk-UA"/>
        </w:rPr>
        <w:t>з допомогою вим</w:t>
      </w:r>
      <w:r w:rsidR="000E70D9" w:rsidRPr="006D5644">
        <w:rPr>
          <w:i/>
          <w:sz w:val="28"/>
          <w:szCs w:val="28"/>
          <w:lang w:val="uk-UA"/>
        </w:rPr>
        <w:t>и</w:t>
      </w:r>
      <w:r w:rsidR="000E70D9" w:rsidRPr="006D5644">
        <w:rPr>
          <w:i/>
          <w:sz w:val="28"/>
          <w:szCs w:val="28"/>
          <w:lang w:val="uk-UA"/>
        </w:rPr>
        <w:t xml:space="preserve">кача </w:t>
      </w:r>
      <w:r w:rsidR="000E70D9" w:rsidRPr="006D5644">
        <w:rPr>
          <w:sz w:val="28"/>
          <w:szCs w:val="28"/>
          <w:lang w:val="en-US"/>
        </w:rPr>
        <w:t>S</w:t>
      </w:r>
      <w:r w:rsidR="000E70D9" w:rsidRPr="006D5644">
        <w:rPr>
          <w:sz w:val="28"/>
          <w:szCs w:val="28"/>
        </w:rPr>
        <w:t>1</w:t>
      </w:r>
      <w:r w:rsidR="000E70D9" w:rsidRPr="006D5644">
        <w:rPr>
          <w:sz w:val="28"/>
          <w:szCs w:val="28"/>
          <w:lang w:val="uk-UA"/>
        </w:rPr>
        <w:t>(1)</w:t>
      </w:r>
      <w:r w:rsidR="000E70D9" w:rsidRPr="006D5644">
        <w:rPr>
          <w:i/>
          <w:sz w:val="28"/>
          <w:szCs w:val="28"/>
        </w:rPr>
        <w:t xml:space="preserve"> </w:t>
      </w:r>
      <w:r w:rsidR="000E70D9" w:rsidRPr="006D5644">
        <w:rPr>
          <w:i/>
          <w:sz w:val="28"/>
          <w:szCs w:val="28"/>
          <w:lang w:val="uk-UA"/>
        </w:rPr>
        <w:t xml:space="preserve">можемо вмикати один опір або три. У фазі </w:t>
      </w:r>
      <w:r w:rsidR="000E70D9" w:rsidRPr="006D5644">
        <w:rPr>
          <w:sz w:val="28"/>
          <w:szCs w:val="28"/>
          <w:lang w:val="uk-UA"/>
        </w:rPr>
        <w:t>В</w:t>
      </w:r>
      <w:r w:rsidR="000E70D9" w:rsidRPr="006D5644">
        <w:rPr>
          <w:i/>
          <w:sz w:val="28"/>
          <w:szCs w:val="28"/>
          <w:lang w:val="uk-UA"/>
        </w:rPr>
        <w:t>: можемо вмикати з доп</w:t>
      </w:r>
      <w:r w:rsidR="000E70D9" w:rsidRPr="006D5644">
        <w:rPr>
          <w:i/>
          <w:sz w:val="28"/>
          <w:szCs w:val="28"/>
          <w:lang w:val="uk-UA"/>
        </w:rPr>
        <w:t>о</w:t>
      </w:r>
      <w:r w:rsidR="000E70D9" w:rsidRPr="006D5644">
        <w:rPr>
          <w:i/>
          <w:sz w:val="28"/>
          <w:szCs w:val="28"/>
          <w:lang w:val="uk-UA"/>
        </w:rPr>
        <w:t xml:space="preserve">могою вимикача </w:t>
      </w:r>
      <w:r w:rsidR="000E70D9" w:rsidRPr="006D5644">
        <w:rPr>
          <w:sz w:val="28"/>
          <w:szCs w:val="28"/>
          <w:lang w:val="en-US"/>
        </w:rPr>
        <w:t>S</w:t>
      </w:r>
      <w:r w:rsidR="000E70D9" w:rsidRPr="006D5644">
        <w:rPr>
          <w:sz w:val="28"/>
          <w:szCs w:val="28"/>
          <w:lang w:val="uk-UA"/>
        </w:rPr>
        <w:t>2(2)</w:t>
      </w:r>
      <w:r w:rsidR="000E70D9" w:rsidRPr="006D5644">
        <w:rPr>
          <w:i/>
          <w:sz w:val="28"/>
          <w:szCs w:val="28"/>
          <w:lang w:val="uk-UA"/>
        </w:rPr>
        <w:t xml:space="preserve"> два опора або всі три. У фазі </w:t>
      </w:r>
      <w:r w:rsidR="000E70D9" w:rsidRPr="006D5644">
        <w:rPr>
          <w:sz w:val="28"/>
          <w:szCs w:val="28"/>
          <w:lang w:val="uk-UA"/>
        </w:rPr>
        <w:t>С</w:t>
      </w:r>
      <w:r w:rsidR="000E70D9" w:rsidRPr="006D5644">
        <w:rPr>
          <w:i/>
          <w:sz w:val="28"/>
          <w:szCs w:val="28"/>
          <w:lang w:val="uk-UA"/>
        </w:rPr>
        <w:t xml:space="preserve">: можемо вмикати з допомогою вимикача </w:t>
      </w:r>
      <w:r w:rsidR="000E70D9" w:rsidRPr="006D5644">
        <w:rPr>
          <w:sz w:val="28"/>
          <w:szCs w:val="28"/>
          <w:lang w:val="en-US"/>
        </w:rPr>
        <w:t>S</w:t>
      </w:r>
      <w:r w:rsidR="000E70D9" w:rsidRPr="006D5644">
        <w:rPr>
          <w:sz w:val="28"/>
          <w:szCs w:val="28"/>
          <w:lang w:val="uk-UA"/>
        </w:rPr>
        <w:t>3(3)</w:t>
      </w:r>
      <w:r w:rsidR="000E70D9" w:rsidRPr="006D5644">
        <w:rPr>
          <w:i/>
          <w:sz w:val="28"/>
          <w:szCs w:val="28"/>
          <w:lang w:val="uk-UA"/>
        </w:rPr>
        <w:t xml:space="preserve"> три опора або вимикати їх.</w:t>
      </w:r>
      <w:r w:rsidR="006D5644" w:rsidRPr="006D5644">
        <w:rPr>
          <w:i/>
          <w:sz w:val="28"/>
          <w:szCs w:val="28"/>
          <w:lang w:val="uk-UA"/>
        </w:rPr>
        <w:t xml:space="preserve"> Вимикач </w:t>
      </w:r>
      <w:r w:rsidR="006D5644" w:rsidRPr="006D5644">
        <w:rPr>
          <w:sz w:val="28"/>
          <w:szCs w:val="28"/>
          <w:lang w:val="en-US"/>
        </w:rPr>
        <w:t>S</w:t>
      </w:r>
      <w:r w:rsidR="006D5644" w:rsidRPr="006D5644">
        <w:rPr>
          <w:sz w:val="28"/>
          <w:szCs w:val="28"/>
          <w:lang w:val="uk-UA"/>
        </w:rPr>
        <w:t>4(4)</w:t>
      </w:r>
      <w:r w:rsidR="006D5644" w:rsidRPr="006D5644">
        <w:rPr>
          <w:i/>
          <w:sz w:val="28"/>
          <w:szCs w:val="28"/>
          <w:lang w:val="uk-UA"/>
        </w:rPr>
        <w:t xml:space="preserve"> признач</w:t>
      </w:r>
      <w:r w:rsidR="006D5644" w:rsidRPr="006D5644">
        <w:rPr>
          <w:i/>
          <w:sz w:val="28"/>
          <w:szCs w:val="28"/>
          <w:lang w:val="uk-UA"/>
        </w:rPr>
        <w:t>е</w:t>
      </w:r>
      <w:r w:rsidR="006D5644" w:rsidRPr="006D5644">
        <w:rPr>
          <w:i/>
          <w:sz w:val="28"/>
          <w:szCs w:val="28"/>
          <w:lang w:val="uk-UA"/>
        </w:rPr>
        <w:t>ний для вмикання або вимикання нульового провідника.</w:t>
      </w:r>
    </w:p>
    <w:p w:rsidR="006D5644" w:rsidRPr="00D94290" w:rsidRDefault="006D5644" w:rsidP="006D5644">
      <w:pPr>
        <w:spacing w:before="240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Стан контактів вимикачів</w:t>
      </w:r>
      <w:r w:rsidR="00DE7435">
        <w:rPr>
          <w:i/>
          <w:sz w:val="28"/>
          <w:szCs w:val="28"/>
          <w:lang w:val="uk-UA"/>
        </w:rPr>
        <w:t xml:space="preserve"> </w:t>
      </w:r>
      <w:r w:rsidR="002746F1">
        <w:rPr>
          <w:i/>
          <w:sz w:val="28"/>
          <w:szCs w:val="28"/>
          <w:lang w:val="uk-UA"/>
        </w:rPr>
        <w:t>при різних</w:t>
      </w:r>
      <w:r w:rsidRPr="00D94290">
        <w:rPr>
          <w:i/>
          <w:sz w:val="28"/>
          <w:szCs w:val="28"/>
          <w:lang w:val="uk-UA"/>
        </w:rPr>
        <w:t xml:space="preserve"> режим</w:t>
      </w:r>
      <w:r w:rsidR="002746F1">
        <w:rPr>
          <w:i/>
          <w:sz w:val="28"/>
          <w:szCs w:val="28"/>
          <w:lang w:val="uk-UA"/>
        </w:rPr>
        <w:t>ах</w:t>
      </w:r>
      <w:r w:rsidRPr="00D94290">
        <w:rPr>
          <w:i/>
          <w:sz w:val="28"/>
          <w:szCs w:val="28"/>
          <w:lang w:val="uk-UA"/>
        </w:rPr>
        <w:t xml:space="preserve"> навантаження:</w:t>
      </w:r>
    </w:p>
    <w:p w:rsidR="006D5644" w:rsidRPr="00D94290" w:rsidRDefault="006D5644" w:rsidP="006D5644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симетричне навантаження з нульовим проводом</w:t>
      </w:r>
      <w:r w:rsidR="002746F1">
        <w:rPr>
          <w:rFonts w:cs="Arial"/>
          <w:i/>
          <w:sz w:val="28"/>
          <w:szCs w:val="28"/>
          <w:lang w:val="uk-UA"/>
        </w:rPr>
        <w:t xml:space="preserve">: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</w:rPr>
        <w:t>1</w:t>
      </w:r>
      <w:r w:rsidR="002746F1">
        <w:rPr>
          <w:rFonts w:cs="Arial"/>
          <w:i/>
          <w:sz w:val="28"/>
          <w:szCs w:val="28"/>
          <w:lang w:val="uk-UA"/>
        </w:rPr>
        <w:t>,</w:t>
      </w:r>
      <w:r w:rsidR="002746F1" w:rsidRPr="002746F1">
        <w:rPr>
          <w:rFonts w:cs="Arial"/>
          <w:i/>
          <w:sz w:val="28"/>
          <w:szCs w:val="28"/>
        </w:rPr>
        <w:t xml:space="preserve">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2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3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4</w:t>
      </w:r>
      <w:r w:rsidR="002746F1">
        <w:rPr>
          <w:rFonts w:cs="Arial"/>
          <w:i/>
          <w:sz w:val="28"/>
          <w:szCs w:val="28"/>
          <w:lang w:val="uk-UA"/>
        </w:rPr>
        <w:t>- замкнено</w:t>
      </w:r>
      <w:r w:rsidRPr="00D94290">
        <w:rPr>
          <w:rFonts w:cs="Arial"/>
          <w:i/>
          <w:sz w:val="28"/>
          <w:szCs w:val="28"/>
          <w:lang w:val="uk-UA"/>
        </w:rPr>
        <w:t>;</w:t>
      </w:r>
    </w:p>
    <w:p w:rsidR="006D5644" w:rsidRPr="002746F1" w:rsidRDefault="006D5644" w:rsidP="006D5644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несиметричне навантаження з нульовим проводом</w:t>
      </w:r>
      <w:r w:rsidR="002746F1">
        <w:rPr>
          <w:rFonts w:cs="Arial"/>
          <w:i/>
          <w:sz w:val="28"/>
          <w:szCs w:val="28"/>
          <w:lang w:val="uk-UA"/>
        </w:rPr>
        <w:t>:</w:t>
      </w:r>
      <w:r w:rsidR="002746F1" w:rsidRPr="002746F1">
        <w:rPr>
          <w:rFonts w:cs="Arial"/>
          <w:i/>
          <w:sz w:val="28"/>
          <w:szCs w:val="28"/>
        </w:rPr>
        <w:t xml:space="preserve">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</w:rPr>
        <w:t>1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2</w:t>
      </w:r>
      <w:r w:rsidR="002746F1">
        <w:rPr>
          <w:rFonts w:cs="Arial"/>
          <w:i/>
          <w:sz w:val="28"/>
          <w:szCs w:val="28"/>
          <w:lang w:val="uk-UA"/>
        </w:rPr>
        <w:t xml:space="preserve"> – розімкнено, а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3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4</w:t>
      </w:r>
      <w:r w:rsidR="002746F1">
        <w:rPr>
          <w:rFonts w:cs="Arial"/>
          <w:i/>
          <w:sz w:val="28"/>
          <w:szCs w:val="28"/>
          <w:lang w:val="uk-UA"/>
        </w:rPr>
        <w:t xml:space="preserve"> – замкнено;</w:t>
      </w:r>
    </w:p>
    <w:p w:rsidR="006D5644" w:rsidRDefault="006D5644" w:rsidP="006D5644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несиметричне навантаження без нульового проводу</w:t>
      </w:r>
      <w:r w:rsidR="002746F1">
        <w:rPr>
          <w:rFonts w:cs="Arial"/>
          <w:i/>
          <w:sz w:val="28"/>
          <w:szCs w:val="28"/>
          <w:lang w:val="uk-UA"/>
        </w:rPr>
        <w:t>:</w:t>
      </w:r>
      <w:r w:rsidR="002746F1" w:rsidRPr="002746F1">
        <w:rPr>
          <w:rFonts w:cs="Arial"/>
          <w:i/>
          <w:sz w:val="28"/>
          <w:szCs w:val="28"/>
        </w:rPr>
        <w:t xml:space="preserve">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</w:rPr>
        <w:t>1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>
        <w:rPr>
          <w:rFonts w:cs="Arial"/>
          <w:i/>
          <w:sz w:val="28"/>
          <w:szCs w:val="28"/>
          <w:lang w:val="en-US"/>
        </w:rPr>
        <w:t>S</w:t>
      </w:r>
      <w:r w:rsidR="002746F1">
        <w:rPr>
          <w:rFonts w:cs="Arial"/>
          <w:i/>
          <w:sz w:val="28"/>
          <w:szCs w:val="28"/>
          <w:lang w:val="uk-UA"/>
        </w:rPr>
        <w:t xml:space="preserve">2,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4</w:t>
      </w:r>
      <w:r w:rsidR="002746F1">
        <w:rPr>
          <w:rFonts w:cs="Arial"/>
          <w:i/>
          <w:sz w:val="28"/>
          <w:szCs w:val="28"/>
          <w:lang w:val="uk-UA"/>
        </w:rPr>
        <w:t xml:space="preserve">– розімкнено, а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3</w:t>
      </w:r>
      <w:r w:rsidR="002746F1">
        <w:rPr>
          <w:rFonts w:cs="Arial"/>
          <w:i/>
          <w:sz w:val="28"/>
          <w:szCs w:val="28"/>
          <w:lang w:val="uk-UA"/>
        </w:rPr>
        <w:t xml:space="preserve"> – замкнено</w:t>
      </w:r>
      <w:r w:rsidRPr="00D94290">
        <w:rPr>
          <w:rFonts w:cs="Arial"/>
          <w:i/>
          <w:sz w:val="28"/>
          <w:szCs w:val="28"/>
          <w:lang w:val="uk-UA"/>
        </w:rPr>
        <w:t>;</w:t>
      </w:r>
    </w:p>
    <w:p w:rsidR="006D5644" w:rsidRPr="00D94290" w:rsidRDefault="006D5644" w:rsidP="006D5644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>- симетричне навантаження</w:t>
      </w:r>
      <w:r>
        <w:rPr>
          <w:rFonts w:cs="Arial"/>
          <w:i/>
          <w:sz w:val="28"/>
          <w:szCs w:val="28"/>
          <w:lang w:val="uk-UA"/>
        </w:rPr>
        <w:t xml:space="preserve"> у фазах </w:t>
      </w:r>
      <w:r w:rsidRPr="0056010C">
        <w:rPr>
          <w:rFonts w:cs="Arial"/>
          <w:sz w:val="28"/>
          <w:szCs w:val="28"/>
          <w:lang w:val="uk-UA"/>
        </w:rPr>
        <w:t>А</w:t>
      </w:r>
      <w:r>
        <w:rPr>
          <w:rFonts w:cs="Arial"/>
          <w:i/>
          <w:sz w:val="28"/>
          <w:szCs w:val="28"/>
          <w:lang w:val="uk-UA"/>
        </w:rPr>
        <w:t xml:space="preserve"> і </w:t>
      </w:r>
      <w:r w:rsidRPr="0056010C">
        <w:rPr>
          <w:rFonts w:cs="Arial"/>
          <w:sz w:val="28"/>
          <w:szCs w:val="28"/>
          <w:lang w:val="uk-UA"/>
        </w:rPr>
        <w:t>В</w:t>
      </w:r>
      <w:r w:rsidRPr="00D94290">
        <w:rPr>
          <w:rFonts w:cs="Arial"/>
          <w:i/>
          <w:sz w:val="28"/>
          <w:szCs w:val="28"/>
          <w:lang w:val="uk-UA"/>
        </w:rPr>
        <w:t xml:space="preserve"> з нульовим проводом</w:t>
      </w:r>
      <w:r>
        <w:rPr>
          <w:rFonts w:cs="Arial"/>
          <w:i/>
          <w:sz w:val="28"/>
          <w:szCs w:val="28"/>
          <w:lang w:val="uk-UA"/>
        </w:rPr>
        <w:t xml:space="preserve"> і з конденс</w:t>
      </w:r>
      <w:r>
        <w:rPr>
          <w:rFonts w:cs="Arial"/>
          <w:i/>
          <w:sz w:val="28"/>
          <w:szCs w:val="28"/>
          <w:lang w:val="uk-UA"/>
        </w:rPr>
        <w:t>а</w:t>
      </w:r>
      <w:r>
        <w:rPr>
          <w:rFonts w:cs="Arial"/>
          <w:i/>
          <w:sz w:val="28"/>
          <w:szCs w:val="28"/>
          <w:lang w:val="uk-UA"/>
        </w:rPr>
        <w:t xml:space="preserve">тором у фазі </w:t>
      </w:r>
      <w:r w:rsidRPr="0056010C">
        <w:rPr>
          <w:rFonts w:cs="Arial"/>
          <w:sz w:val="28"/>
          <w:szCs w:val="28"/>
          <w:lang w:val="uk-UA"/>
        </w:rPr>
        <w:t>С</w:t>
      </w:r>
      <w:r w:rsidR="002746F1">
        <w:rPr>
          <w:rFonts w:cs="Arial"/>
          <w:i/>
          <w:sz w:val="28"/>
          <w:szCs w:val="28"/>
          <w:lang w:val="uk-UA"/>
        </w:rPr>
        <w:t xml:space="preserve">: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</w:rPr>
        <w:t>1</w:t>
      </w:r>
      <w:r w:rsidR="002746F1">
        <w:rPr>
          <w:rFonts w:cs="Arial"/>
          <w:i/>
          <w:sz w:val="28"/>
          <w:szCs w:val="28"/>
          <w:lang w:val="uk-UA"/>
        </w:rPr>
        <w:t>,</w:t>
      </w:r>
      <w:r w:rsidR="002746F1" w:rsidRPr="002746F1">
        <w:rPr>
          <w:rFonts w:cs="Arial"/>
          <w:i/>
          <w:sz w:val="28"/>
          <w:szCs w:val="28"/>
        </w:rPr>
        <w:t xml:space="preserve">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2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3</w:t>
      </w:r>
      <w:r w:rsidR="002746F1">
        <w:rPr>
          <w:rFonts w:cs="Arial"/>
          <w:i/>
          <w:sz w:val="28"/>
          <w:szCs w:val="28"/>
          <w:lang w:val="uk-UA"/>
        </w:rPr>
        <w:t xml:space="preserve">, </w:t>
      </w:r>
      <w:r w:rsidR="002746F1" w:rsidRPr="0056010C">
        <w:rPr>
          <w:rFonts w:cs="Arial"/>
          <w:sz w:val="28"/>
          <w:szCs w:val="28"/>
          <w:lang w:val="en-US"/>
        </w:rPr>
        <w:t>S</w:t>
      </w:r>
      <w:r w:rsidR="002746F1" w:rsidRPr="0056010C">
        <w:rPr>
          <w:rFonts w:cs="Arial"/>
          <w:sz w:val="28"/>
          <w:szCs w:val="28"/>
          <w:lang w:val="uk-UA"/>
        </w:rPr>
        <w:t>4</w:t>
      </w:r>
      <w:r w:rsidR="002746F1">
        <w:rPr>
          <w:rFonts w:cs="Arial"/>
          <w:i/>
          <w:sz w:val="28"/>
          <w:szCs w:val="28"/>
          <w:lang w:val="uk-UA"/>
        </w:rPr>
        <w:t>- замкнено</w:t>
      </w:r>
      <w:r w:rsidR="0067090A">
        <w:rPr>
          <w:rFonts w:cs="Arial"/>
          <w:i/>
          <w:sz w:val="28"/>
          <w:szCs w:val="28"/>
          <w:lang w:val="uk-UA"/>
        </w:rPr>
        <w:t xml:space="preserve"> (дослідження робити на вимогу викл</w:t>
      </w:r>
      <w:r w:rsidR="0067090A">
        <w:rPr>
          <w:rFonts w:cs="Arial"/>
          <w:i/>
          <w:sz w:val="28"/>
          <w:szCs w:val="28"/>
          <w:lang w:val="uk-UA"/>
        </w:rPr>
        <w:t>а</w:t>
      </w:r>
      <w:r w:rsidR="0067090A">
        <w:rPr>
          <w:rFonts w:cs="Arial"/>
          <w:i/>
          <w:sz w:val="28"/>
          <w:szCs w:val="28"/>
          <w:lang w:val="uk-UA"/>
        </w:rPr>
        <w:t>дача)</w:t>
      </w:r>
      <w:r>
        <w:rPr>
          <w:rFonts w:cs="Arial"/>
          <w:i/>
          <w:sz w:val="28"/>
          <w:szCs w:val="28"/>
          <w:lang w:val="uk-UA"/>
        </w:rPr>
        <w:t>.</w:t>
      </w:r>
    </w:p>
    <w:p w:rsidR="00AD3742" w:rsidRPr="0056010C" w:rsidRDefault="0056010C" w:rsidP="00AD3742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дужках коло кожного вимикача, наприклад </w:t>
      </w:r>
      <w:r w:rsidRPr="0056010C">
        <w:rPr>
          <w:rFonts w:cs="Arial"/>
          <w:sz w:val="28"/>
          <w:szCs w:val="28"/>
          <w:lang w:val="en-US"/>
        </w:rPr>
        <w:t>S</w:t>
      </w:r>
      <w:r>
        <w:rPr>
          <w:rFonts w:cs="Arial"/>
          <w:sz w:val="28"/>
          <w:szCs w:val="28"/>
          <w:lang w:val="uk-UA"/>
        </w:rPr>
        <w:t>1(1) вказано символ на кл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>віатурі, натискаючи який призводимо до вмикання або вимикання контакту. Н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 xml:space="preserve">тискаючи на клавішу «1» замикаємо або розмикаємо вимикач </w:t>
      </w:r>
      <w:r w:rsidRPr="0056010C">
        <w:rPr>
          <w:rFonts w:cs="Arial"/>
          <w:sz w:val="28"/>
          <w:szCs w:val="28"/>
          <w:lang w:val="en-US"/>
        </w:rPr>
        <w:t>S</w:t>
      </w:r>
      <w:r>
        <w:rPr>
          <w:rFonts w:cs="Arial"/>
          <w:sz w:val="28"/>
          <w:szCs w:val="28"/>
          <w:lang w:val="uk-UA"/>
        </w:rPr>
        <w:t>1.</w:t>
      </w:r>
    </w:p>
    <w:p w:rsidR="00DE7435" w:rsidRDefault="0059072F" w:rsidP="006D5644">
      <w:pPr>
        <w:jc w:val="center"/>
        <w:rPr>
          <w:lang w:val="uk-UA"/>
        </w:rPr>
      </w:pPr>
      <w:r>
        <w:rPr>
          <w:noProof/>
        </w:rPr>
        <w:pict>
          <v:group id="_x0000_s1521" style="position:absolute;left:0;text-align:left;margin-left:56.7pt;margin-top:19.85pt;width:518.8pt;height:802.3pt;z-index:251655168;mso-position-horizontal-relative:page;mso-position-vertical-relative:page" coordsize="20000,20000" o:allowincell="f">
            <v:rect id="_x0000_s1522" style="position:absolute;width:20000;height:20000" filled="f" strokeweight="2pt"/>
            <v:line id="_x0000_s1523" style="position:absolute" from="1093,18949" to="1095,19989" strokeweight="2pt"/>
            <v:line id="_x0000_s1524" style="position:absolute" from="10,18941" to="19977,18942" strokeweight="2pt"/>
            <v:line id="_x0000_s1525" style="position:absolute" from="2186,18949" to="2188,19989" strokeweight="2pt"/>
            <v:line id="_x0000_s1526" style="position:absolute" from="4919,18949" to="4921,19989" strokeweight="2pt"/>
            <v:line id="_x0000_s1527" style="position:absolute" from="6557,18959" to="6559,19989" strokeweight="2pt"/>
            <v:line id="_x0000_s1528" style="position:absolute" from="7650,18949" to="7652,19979" strokeweight="2pt"/>
            <v:line id="_x0000_s1529" style="position:absolute" from="18905,18949" to="18909,19989" strokeweight="2pt"/>
            <v:line id="_x0000_s1530" style="position:absolute" from="10,19293" to="7631,19295" strokeweight="1pt"/>
            <v:line id="_x0000_s1531" style="position:absolute" from="10,19646" to="7631,19647" strokeweight="2pt"/>
            <v:line id="_x0000_s1532" style="position:absolute" from="18919,19296" to="19990,19297" strokeweight="1pt"/>
            <v:rect id="_x0000_s1533" style="position:absolute;left:54;top:19660;width:1000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534" style="position:absolute;left:1139;top:19660;width:1001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5" style="position:absolute;left:2267;top:19660;width:2573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36" style="position:absolute;left:4983;top:19660;width:1534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537" style="position:absolute;left:6604;top:19660;width:1000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8" style="position:absolute;left:18949;top:18977;width:1001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9" style="position:absolute;left:18949;top:19435;width:1001;height:423" filled="f" stroked="f" strokeweight=".25pt">
              <v:textbox inset="1pt,1pt,1pt,1pt">
                <w:txbxContent>
                  <w:p w:rsidR="0059072F" w:rsidRDefault="00976803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1540" style="position:absolute;left:7745;top:19221;width:11075;height:477" filled="f" stroked="f" strokeweight=".25pt">
              <v:textbox inset="1pt,1pt,1pt,1pt">
                <w:txbxContent>
                  <w:p w:rsidR="00976803" w:rsidRPr="00093DFD" w:rsidRDefault="00976803" w:rsidP="00976803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№4</w:t>
                    </w:r>
                  </w:p>
                  <w:p w:rsidR="0059072F" w:rsidRPr="0059072F" w:rsidRDefault="0059072F" w:rsidP="0059072F"/>
                </w:txbxContent>
              </v:textbox>
            </v:rect>
            <w10:wrap anchorx="page" anchory="page"/>
            <w10:anchorlock/>
          </v:group>
        </w:pict>
      </w:r>
      <w:r w:rsidR="00CB04BD">
        <w:br w:type="page"/>
      </w:r>
      <w:r w:rsidR="002971A0" w:rsidRPr="00DE7435">
        <w:rPr>
          <w:noProof/>
          <w:sz w:val="28"/>
          <w:szCs w:val="28"/>
        </w:rPr>
        <w:lastRenderedPageBreak/>
        <w:pict>
          <v:group id="_x0000_s1583" style="position:absolute;left:0;text-align:left;margin-left:56.7pt;margin-top:19.85pt;width:518.8pt;height:802.3pt;z-index:251658240;mso-position-horizontal-relative:page;mso-position-vertical-relative:page" coordsize="20000,20000" o:allowincell="f">
            <v:rect id="_x0000_s1584" style="position:absolute;width:20000;height:20000" filled="f" strokeweight="2pt"/>
            <v:line id="_x0000_s1585" style="position:absolute" from="1093,18949" to="1095,19989" strokeweight="2pt"/>
            <v:line id="_x0000_s1586" style="position:absolute" from="10,18941" to="19977,18942" strokeweight="2pt"/>
            <v:line id="_x0000_s1587" style="position:absolute" from="2186,18949" to="2188,19989" strokeweight="2pt"/>
            <v:line id="_x0000_s1588" style="position:absolute" from="4919,18949" to="4921,19989" strokeweight="2pt"/>
            <v:line id="_x0000_s1589" style="position:absolute" from="6557,18959" to="6559,19989" strokeweight="2pt"/>
            <v:line id="_x0000_s1590" style="position:absolute" from="7650,18949" to="7652,19979" strokeweight="2pt"/>
            <v:line id="_x0000_s1591" style="position:absolute" from="18905,18949" to="18909,19989" strokeweight="2pt"/>
            <v:line id="_x0000_s1592" style="position:absolute" from="10,19293" to="7631,19295" strokeweight="1pt"/>
            <v:line id="_x0000_s1593" style="position:absolute" from="10,19646" to="7631,19647" strokeweight="2pt"/>
            <v:line id="_x0000_s1594" style="position:absolute" from="18919,19296" to="19990,19297" strokeweight="1pt"/>
            <v:rect id="_x0000_s1595" style="position:absolute;left:54;top:19660;width:1000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596" style="position:absolute;left:1139;top:19660;width:1001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97" style="position:absolute;left:2267;top:19660;width:2573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98" style="position:absolute;left:4983;top:19660;width:1534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599" style="position:absolute;left:6604;top:19660;width:1000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00" style="position:absolute;left:18949;top:18977;width:1001;height:309" filled="f" stroked="f" strokeweight=".25pt">
              <v:textbox inset="1pt,1pt,1pt,1pt">
                <w:txbxContent>
                  <w:p w:rsidR="002971A0" w:rsidRDefault="002971A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601" style="position:absolute;left:18949;top:19435;width:1001;height:423" filled="f" stroked="f" strokeweight=".25pt">
              <v:textbox inset="1pt,1pt,1pt,1pt">
                <w:txbxContent>
                  <w:p w:rsidR="002971A0" w:rsidRDefault="00976803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1602" style="position:absolute;left:7745;top:19221;width:11075;height:477" filled="f" stroked="f" strokeweight=".25pt">
              <v:textbox inset="1pt,1pt,1pt,1pt">
                <w:txbxContent>
                  <w:p w:rsidR="00976803" w:rsidRPr="00093DFD" w:rsidRDefault="00976803" w:rsidP="00976803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№4</w:t>
                    </w:r>
                  </w:p>
                  <w:p w:rsidR="002971A0" w:rsidRPr="00976803" w:rsidRDefault="002971A0" w:rsidP="00976803"/>
                </w:txbxContent>
              </v:textbox>
            </v:rect>
            <w10:wrap anchorx="page" anchory="page"/>
            <w10:anchorlock/>
          </v:group>
        </w:pict>
      </w:r>
      <w:r w:rsidR="00DE7435" w:rsidRPr="00DE7435">
        <w:rPr>
          <w:sz w:val="28"/>
          <w:szCs w:val="28"/>
          <w:lang w:val="uk-UA"/>
        </w:rPr>
        <w:t>Векторні діаграми</w:t>
      </w:r>
      <w:r w:rsidR="00DE7435">
        <w:rPr>
          <w:lang w:val="uk-UA"/>
        </w:rPr>
        <w:t>:</w:t>
      </w:r>
    </w:p>
    <w:p w:rsidR="00401399" w:rsidRPr="006D5644" w:rsidRDefault="00E750F0" w:rsidP="006D5644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group id="_x0000_s1949" style="position:absolute;left:0;text-align:left;margin-left:240.6pt;margin-top:30.7pt;width:620.5pt;height:228.6pt;z-index:251661312" coordorigin="1284,1794" coordsize="12410,4572">
            <v:line id="_x0000_s1950" style="position:absolute;flip:x" from="2034,2348" to="4002,6026" strokeweight=".5pt">
              <v:stroke startarrowwidth="narrow" startarrowlength="long" endarrow="classic" endarrowwidth="narrow" endarrowlength="long"/>
              <o:lock v:ext="edit" aspectratio="t"/>
            </v:line>
            <v:line id="_x0000_s1951" style="position:absolute" from="4000,2348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52" style="position:absolute;flip:x" from="2034,6024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53" style="position:absolute;flip:x" from="2034,4737" to="4002,6021" strokeweight=".5pt">
              <v:stroke startarrowwidth="narrow" startarrowlength="long" endarrow="block" endarrowwidth="narrow" endarrowlength="long"/>
              <o:lock v:ext="edit" aspectratio="t"/>
            </v:line>
            <v:line id="_x0000_s1954" style="position:absolute" from="4000,4742" to="5968,6026" strokeweight=".5pt">
              <v:stroke startarrowwidth="narrow" startarrowlength="long" endarrow="block" endarrowwidth="narrow" endarrowlength="long"/>
              <o:lock v:ext="edit" aspectratio="t"/>
            </v:line>
            <v:line id="_x0000_s1955" style="position:absolute;flip:y" from="4000,2348" to="4002,4743" strokeweight=".5pt">
              <v:stroke startarrowwidth="narrow" startarrowlength="long" endarrow="block" endarrowwidth="narrow" endarrowlength="long"/>
              <o:lock v:ext="edit" aspectratio="t"/>
            </v:line>
            <v:rect id="_x0000_s1956" style="position:absolute;left:3888;top:1794;width:685;height:641" filled="f" stroked="f">
              <o:lock v:ext="edit" aspectratio="t"/>
              <v:textbox style="mso-next-textbox:#_x0000_s1956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957" style="position:absolute;left:5932;top:5733;width:686;height:597" filled="f" stroked="f">
              <o:lock v:ext="edit" aspectratio="t"/>
              <v:textbox style="mso-next-textbox:#_x0000_s1957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58" style="position:absolute;left:1284;top:5700;width:685;height:666" filled="f" stroked="f">
              <o:lock v:ext="edit" aspectratio="t"/>
              <v:textbox style="mso-next-textbox:#_x0000_s1958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59" style="position:absolute;left:11749;top:4784;width:685;height:619" filled="f" stroked="f">
              <o:lock v:ext="edit" aspectratio="t"/>
              <v:textbox style="mso-next-textbox:#_x0000_s1959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60" style="position:absolute;left:12937;top:5022;width:685;height:686" filled="f" stroked="f">
              <o:lock v:ext="edit" aspectratio="t"/>
              <v:textbox style="mso-next-textbox:#_x0000_s1960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61" style="position:absolute;left:12397;top:4280;width:1003;height:604" filled="f" stroked="f">
              <o:lock v:ext="edit" aspectratio="t"/>
              <v:textbox style="mso-next-textbox:#_x0000_s1961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1962" style="position:absolute;left:11959;top:2852;width:685;height:745" filled="f" stroked="f">
              <o:lock v:ext="edit" aspectratio="t"/>
              <v:textbox style="mso-next-textbox:#_x0000_s1962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63" style="position:absolute;left:12295;top:3650;width:685;height:597" filled="f" stroked="f">
              <o:lock v:ext="edit" aspectratio="t"/>
              <v:textbox style="mso-next-textbox:#_x0000_s1963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64" style="position:absolute;left:13009;top:5708;width:685;height:568" filled="f" stroked="f">
              <o:lock v:ext="edit" aspectratio="t"/>
              <v:textbox style="mso-next-textbox:#_x0000_s1964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965" style="position:absolute" from="12118,2894" to="12434,2894" strokeweight=".25pt">
              <v:stroke endarrow="open" endarrowwidth="narrow" endarrowlength="short"/>
              <o:lock v:ext="edit" aspectratio="t"/>
            </v:line>
            <v:line id="_x0000_s1966" style="position:absolute" from="12454,3692" to="12770,3692" strokeweight=".25pt">
              <v:stroke endarrow="open" endarrowwidth="narrow" endarrowlength="short"/>
              <o:lock v:ext="edit" aspectratio="t"/>
            </v:line>
            <v:line id="_x0000_s1967" style="position:absolute" from="11950,4826" to="12266,4826" strokeweight=".25pt">
              <v:stroke endarrow="open" endarrowwidth="narrow" endarrowlength="short"/>
              <o:lock v:ext="edit" aspectratio="t"/>
            </v:line>
            <v:line id="_x0000_s1968" style="position:absolute" from="13126,5036" to="13442,5036" strokeweight=".25pt">
              <v:stroke endarrow="open" endarrowwidth="narrow" endarrowlength="short"/>
              <o:lock v:ext="edit" aspectratio="t"/>
            </v:line>
            <v:line id="_x0000_s1969" style="position:absolute" from="12644,4322" to="12961,4322" strokeweight=".25pt">
              <v:stroke endarrow="open" endarrowwidth="narrow" endarrowlength="short"/>
              <o:lock v:ext="edit" aspectratio="t"/>
            </v:line>
            <v:line id="_x0000_s1970" style="position:absolute;flip:x" from="12505,5540" to="13177,5666" strokeweight=".25pt">
              <v:stroke endarrow="open" endarrowwidth="narrow" endarrowlength="short"/>
              <o:lock v:ext="edit" aspectratio="t"/>
            </v:line>
          </v:group>
        </w:pict>
      </w:r>
      <w:r>
        <w:rPr>
          <w:noProof/>
        </w:rPr>
        <w:pict>
          <v:group id="_x0000_s1993" style="position:absolute;left:0;text-align:left;margin-left:240.65pt;margin-top:372pt;width:620.5pt;height:228.6pt;z-index:251663360" coordorigin="1284,1794" coordsize="12410,4572">
            <v:line id="_x0000_s1994" style="position:absolute;flip:x" from="2034,2348" to="4002,6026" strokeweight=".5pt">
              <v:stroke startarrowwidth="narrow" startarrowlength="long" endarrow="classic" endarrowwidth="narrow" endarrowlength="long"/>
              <o:lock v:ext="edit" aspectratio="t"/>
            </v:line>
            <v:line id="_x0000_s1995" style="position:absolute" from="4000,2348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96" style="position:absolute;flip:x" from="2034,6024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97" style="position:absolute;flip:x" from="2034,4737" to="4002,6021" strokeweight=".5pt">
              <v:stroke startarrowwidth="narrow" startarrowlength="long" endarrow="block" endarrowwidth="narrow" endarrowlength="long"/>
              <o:lock v:ext="edit" aspectratio="t"/>
            </v:line>
            <v:line id="_x0000_s1998" style="position:absolute" from="4000,4742" to="5968,6026" strokeweight=".5pt">
              <v:stroke startarrowwidth="narrow" startarrowlength="long" endarrow="block" endarrowwidth="narrow" endarrowlength="long"/>
              <o:lock v:ext="edit" aspectratio="t"/>
            </v:line>
            <v:line id="_x0000_s1999" style="position:absolute;flip:y" from="4000,2348" to="4002,4743" strokeweight=".5pt">
              <v:stroke startarrowwidth="narrow" startarrowlength="long" endarrow="block" endarrowwidth="narrow" endarrowlength="long"/>
              <o:lock v:ext="edit" aspectratio="t"/>
            </v:line>
            <v:rect id="_x0000_s2000" style="position:absolute;left:3888;top:1794;width:685;height:641" filled="f" stroked="f">
              <o:lock v:ext="edit" aspectratio="t"/>
              <v:textbox style="mso-next-textbox:#_x0000_s2000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2001" style="position:absolute;left:5932;top:5733;width:686;height:597" filled="f" stroked="f">
              <o:lock v:ext="edit" aspectratio="t"/>
              <v:textbox style="mso-next-textbox:#_x0000_s2001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002" style="position:absolute;left:1284;top:5700;width:685;height:666" filled="f" stroked="f">
              <o:lock v:ext="edit" aspectratio="t"/>
              <v:textbox style="mso-next-textbox:#_x0000_s2002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003" style="position:absolute;left:11749;top:4784;width:685;height:619" filled="f" stroked="f">
              <o:lock v:ext="edit" aspectratio="t"/>
              <v:textbox style="mso-next-textbox:#_x0000_s2003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004" style="position:absolute;left:12937;top:5022;width:685;height:686" filled="f" stroked="f">
              <o:lock v:ext="edit" aspectratio="t"/>
              <v:textbox style="mso-next-textbox:#_x0000_s2004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005" style="position:absolute;left:12397;top:4280;width:1003;height:604" filled="f" stroked="f">
              <o:lock v:ext="edit" aspectratio="t"/>
              <v:textbox style="mso-next-textbox:#_x0000_s2005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2006" style="position:absolute;left:11959;top:2852;width:685;height:745" filled="f" stroked="f">
              <o:lock v:ext="edit" aspectratio="t"/>
              <v:textbox style="mso-next-textbox:#_x0000_s2006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007" style="position:absolute;left:12295;top:3650;width:685;height:597" filled="f" stroked="f">
              <o:lock v:ext="edit" aspectratio="t"/>
              <v:textbox style="mso-next-textbox:#_x0000_s2007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008" style="position:absolute;left:13009;top:5708;width:685;height:568" filled="f" stroked="f">
              <o:lock v:ext="edit" aspectratio="t"/>
              <v:textbox style="mso-next-textbox:#_x0000_s2008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2009" style="position:absolute" from="12118,2894" to="12434,2894" strokeweight=".25pt">
              <v:stroke endarrow="open" endarrowwidth="narrow" endarrowlength="short"/>
              <o:lock v:ext="edit" aspectratio="t"/>
            </v:line>
            <v:line id="_x0000_s2010" style="position:absolute" from="12454,3692" to="12770,3692" strokeweight=".25pt">
              <v:stroke endarrow="open" endarrowwidth="narrow" endarrowlength="short"/>
              <o:lock v:ext="edit" aspectratio="t"/>
            </v:line>
            <v:line id="_x0000_s2011" style="position:absolute" from="11950,4826" to="12266,4826" strokeweight=".25pt">
              <v:stroke endarrow="open" endarrowwidth="narrow" endarrowlength="short"/>
              <o:lock v:ext="edit" aspectratio="t"/>
            </v:line>
            <v:line id="_x0000_s2012" style="position:absolute" from="13126,5036" to="13442,5036" strokeweight=".25pt">
              <v:stroke endarrow="open" endarrowwidth="narrow" endarrowlength="short"/>
              <o:lock v:ext="edit" aspectratio="t"/>
            </v:line>
            <v:line id="_x0000_s2013" style="position:absolute" from="12644,4322" to="12961,4322" strokeweight=".25pt">
              <v:stroke endarrow="open" endarrowwidth="narrow" endarrowlength="short"/>
              <o:lock v:ext="edit" aspectratio="t"/>
            </v:line>
            <v:line id="_x0000_s2014" style="position:absolute;flip:x" from="12505,5540" to="13177,5666" strokeweight=".25pt">
              <v:stroke endarrow="open" endarrowwidth="narrow" endarrowlength="short"/>
              <o:lock v:ext="edit" aspectratio="t"/>
            </v:line>
          </v:group>
        </w:pict>
      </w:r>
      <w:r>
        <w:rPr>
          <w:noProof/>
        </w:rPr>
        <w:pict>
          <v:group id="_x0000_s1971" style="position:absolute;left:0;text-align:left;margin-left:-20.35pt;margin-top:372pt;width:620.5pt;height:228.6pt;z-index:251662336" coordorigin="1284,1794" coordsize="12410,4572">
            <v:line id="_x0000_s1972" style="position:absolute;flip:x" from="2034,2348" to="4002,6026" strokeweight=".5pt">
              <v:stroke startarrowwidth="narrow" startarrowlength="long" endarrow="classic" endarrowwidth="narrow" endarrowlength="long"/>
              <o:lock v:ext="edit" aspectratio="t"/>
            </v:line>
            <v:line id="_x0000_s1973" style="position:absolute" from="4000,2348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74" style="position:absolute;flip:x" from="2034,6024" to="5968,6026" strokeweight=".5pt">
              <v:stroke startarrow="classic" startarrowwidth="narrow" startarrowlength="long" endarrowwidth="narrow" endarrowlength="long"/>
              <o:lock v:ext="edit" aspectratio="t"/>
            </v:line>
            <v:line id="_x0000_s1975" style="position:absolute;flip:x" from="2034,4737" to="4002,6021" strokeweight=".5pt">
              <v:stroke startarrowwidth="narrow" startarrowlength="long" endarrow="block" endarrowwidth="narrow" endarrowlength="long"/>
              <o:lock v:ext="edit" aspectratio="t"/>
            </v:line>
            <v:line id="_x0000_s1976" style="position:absolute" from="4000,4742" to="5968,6026" strokeweight=".5pt">
              <v:stroke startarrowwidth="narrow" startarrowlength="long" endarrow="block" endarrowwidth="narrow" endarrowlength="long"/>
              <o:lock v:ext="edit" aspectratio="t"/>
            </v:line>
            <v:line id="_x0000_s1977" style="position:absolute;flip:y" from="4000,2348" to="4002,4743" strokeweight=".5pt">
              <v:stroke startarrowwidth="narrow" startarrowlength="long" endarrow="block" endarrowwidth="narrow" endarrowlength="long"/>
              <o:lock v:ext="edit" aspectratio="t"/>
            </v:line>
            <v:rect id="_x0000_s1978" style="position:absolute;left:3888;top:1794;width:685;height:641" filled="f" stroked="f">
              <o:lock v:ext="edit" aspectratio="t"/>
              <v:textbox style="mso-next-textbox:#_x0000_s1978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979" style="position:absolute;left:5932;top:5733;width:686;height:597" filled="f" stroked="f">
              <o:lock v:ext="edit" aspectratio="t"/>
              <v:textbox style="mso-next-textbox:#_x0000_s1979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80" style="position:absolute;left:1284;top:5700;width:685;height:666" filled="f" stroked="f">
              <o:lock v:ext="edit" aspectratio="t"/>
              <v:textbox style="mso-next-textbox:#_x0000_s1980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81" style="position:absolute;left:11749;top:4784;width:685;height:619" filled="f" stroked="f">
              <o:lock v:ext="edit" aspectratio="t"/>
              <v:textbox style="mso-next-textbox:#_x0000_s1981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82" style="position:absolute;left:12937;top:5022;width:685;height:686" filled="f" stroked="f">
              <o:lock v:ext="edit" aspectratio="t"/>
              <v:textbox style="mso-next-textbox:#_x0000_s1982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83" style="position:absolute;left:12397;top:4280;width:1003;height:604" filled="f" stroked="f">
              <o:lock v:ext="edit" aspectratio="t"/>
              <v:textbox style="mso-next-textbox:#_x0000_s1983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1984" style="position:absolute;left:11959;top:2852;width:685;height:745" filled="f" stroked="f">
              <o:lock v:ext="edit" aspectratio="t"/>
              <v:textbox style="mso-next-textbox:#_x0000_s1984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85" style="position:absolute;left:12295;top:3650;width:685;height:597" filled="f" stroked="f">
              <o:lock v:ext="edit" aspectratio="t"/>
              <v:textbox style="mso-next-textbox:#_x0000_s1985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86" style="position:absolute;left:13009;top:5708;width:685;height:568" filled="f" stroked="f">
              <o:lock v:ext="edit" aspectratio="t"/>
              <v:textbox style="mso-next-textbox:#_x0000_s1986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987" style="position:absolute" from="12118,2894" to="12434,2894" strokeweight=".25pt">
              <v:stroke endarrow="open" endarrowwidth="narrow" endarrowlength="short"/>
              <o:lock v:ext="edit" aspectratio="t"/>
            </v:line>
            <v:line id="_x0000_s1988" style="position:absolute" from="12454,3692" to="12770,3692" strokeweight=".25pt">
              <v:stroke endarrow="open" endarrowwidth="narrow" endarrowlength="short"/>
              <o:lock v:ext="edit" aspectratio="t"/>
            </v:line>
            <v:line id="_x0000_s1989" style="position:absolute" from="11950,4826" to="12266,4826" strokeweight=".25pt">
              <v:stroke endarrow="open" endarrowwidth="narrow" endarrowlength="short"/>
              <o:lock v:ext="edit" aspectratio="t"/>
            </v:line>
            <v:line id="_x0000_s1990" style="position:absolute" from="13126,5036" to="13442,5036" strokeweight=".25pt">
              <v:stroke endarrow="open" endarrowwidth="narrow" endarrowlength="short"/>
              <o:lock v:ext="edit" aspectratio="t"/>
            </v:line>
            <v:line id="_x0000_s1991" style="position:absolute" from="12644,4322" to="12961,4322" strokeweight=".25pt">
              <v:stroke endarrow="open" endarrowwidth="narrow" endarrowlength="short"/>
              <o:lock v:ext="edit" aspectratio="t"/>
            </v:line>
            <v:line id="_x0000_s1992" style="position:absolute;flip:x" from="12505,5540" to="13177,5666" strokeweight=".25pt">
              <v:stroke endarrow="open" endarrowwidth="narrow" endarrowlength="short"/>
              <o:lock v:ext="edit" aspectratio="t"/>
            </v:line>
          </v:group>
        </w:pict>
      </w:r>
      <w:r>
        <w:rPr>
          <w:noProof/>
        </w:rPr>
        <w:pict>
          <v:group id="_x0000_s1948" style="position:absolute;left:0;text-align:left;margin-left:-20pt;margin-top:31.05pt;width:620.5pt;height:228.6pt;z-index:251660288" coordorigin="1284,1794" coordsize="12410,4572">
            <v:line id="_x0000_s1874" style="position:absolute;flip:x" from="2034,2348" to="4002,6026" o:regroupid="3" strokeweight=".5pt">
              <v:stroke startarrowwidth="narrow" startarrowlength="long" endarrow="classic" endarrowwidth="narrow" endarrowlength="long"/>
              <o:lock v:ext="edit" aspectratio="t"/>
            </v:line>
            <v:line id="_x0000_s1875" style="position:absolute" from="4000,2348" to="5968,6026" o:regroupid="3" strokeweight=".5pt">
              <v:stroke startarrow="classic" startarrowwidth="narrow" startarrowlength="long" endarrowwidth="narrow" endarrowlength="long"/>
              <o:lock v:ext="edit" aspectratio="t"/>
            </v:line>
            <v:line id="_x0000_s1876" style="position:absolute;flip:x" from="2034,6024" to="5968,6026" o:regroupid="3" strokeweight=".5pt">
              <v:stroke startarrow="classic" startarrowwidth="narrow" startarrowlength="long" endarrowwidth="narrow" endarrowlength="long"/>
              <o:lock v:ext="edit" aspectratio="t"/>
            </v:line>
            <v:line id="_x0000_s1877" style="position:absolute;flip:x" from="2034,4737" to="4002,6021" o:regroupid="3" strokeweight=".5pt">
              <v:stroke startarrowwidth="narrow" startarrowlength="long" endarrow="block" endarrowwidth="narrow" endarrowlength="long"/>
              <o:lock v:ext="edit" aspectratio="t"/>
            </v:line>
            <v:line id="_x0000_s1878" style="position:absolute" from="4000,4742" to="5968,6026" o:regroupid="3" strokeweight=".5pt">
              <v:stroke startarrowwidth="narrow" startarrowlength="long" endarrow="block" endarrowwidth="narrow" endarrowlength="long"/>
              <o:lock v:ext="edit" aspectratio="t"/>
            </v:line>
            <v:line id="_x0000_s1879" style="position:absolute;flip:y" from="4000,2348" to="4002,4743" o:regroupid="3" strokeweight=".5pt">
              <v:stroke startarrowwidth="narrow" startarrowlength="long" endarrow="block" endarrowwidth="narrow" endarrowlength="long"/>
              <o:lock v:ext="edit" aspectratio="t"/>
            </v:line>
            <v:rect id="_x0000_s1887" style="position:absolute;left:3888;top:1794;width:685;height:641" o:regroupid="3" filled="f" stroked="f">
              <o:lock v:ext="edit" aspectratio="t"/>
              <v:textbox style="mso-next-textbox:#_x0000_s1887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888" style="position:absolute;left:5932;top:5733;width:686;height:597" o:regroupid="3" filled="f" stroked="f">
              <o:lock v:ext="edit" aspectratio="t"/>
              <v:textbox style="mso-next-textbox:#_x0000_s1888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889" style="position:absolute;left:1284;top:5700;width:685;height:666" o:regroupid="3" filled="f" stroked="f">
              <o:lock v:ext="edit" aspectratio="t"/>
              <v:textbox style="mso-next-textbox:#_x0000_s1889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08" style="position:absolute;left:11749;top:4784;width:685;height:619" o:regroupid="3" filled="f" stroked="f">
              <o:lock v:ext="edit" aspectratio="t"/>
              <v:textbox style="mso-next-textbox:#_x0000_s1908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10" style="position:absolute;left:12937;top:5022;width:685;height:686" o:regroupid="3" filled="f" stroked="f">
              <o:lock v:ext="edit" aspectratio="t"/>
              <v:textbox style="mso-next-textbox:#_x0000_s1910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23" style="position:absolute;left:12397;top:4280;width:1003;height:604" o:regroupid="3" filled="f" stroked="f">
              <o:lock v:ext="edit" aspectratio="t"/>
              <v:textbox style="mso-next-textbox:#_x0000_s1923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1925" style="position:absolute;left:11959;top:2852;width:685;height:745" o:regroupid="3" filled="f" stroked="f">
              <o:lock v:ext="edit" aspectratio="t"/>
              <v:textbox style="mso-next-textbox:#_x0000_s1925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926" style="position:absolute;left:12295;top:3650;width:685;height:597" o:regroupid="3" filled="f" stroked="f">
              <o:lock v:ext="edit" aspectratio="t"/>
              <v:textbox style="mso-next-textbox:#_x0000_s1926" inset="1pt,1pt,1pt,1pt">
                <w:txbxContent>
                  <w:p w:rsidR="00E750F0" w:rsidRDefault="00E750F0" w:rsidP="00E750F0">
                    <w:pPr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I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928" style="position:absolute;left:13009;top:5708;width:685;height:568" o:regroupid="3" filled="f" stroked="f">
              <o:lock v:ext="edit" aspectratio="t"/>
              <v:textbox style="mso-next-textbox:#_x0000_s1928" inset="1pt,1pt,1pt,1pt">
                <w:txbxContent>
                  <w:p w:rsidR="00E750F0" w:rsidRDefault="00E750F0" w:rsidP="00E750F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939" style="position:absolute" from="12118,2894" to="12434,2894" o:regroupid="3" strokeweight=".25pt">
              <v:stroke endarrow="open" endarrowwidth="narrow" endarrowlength="short"/>
              <o:lock v:ext="edit" aspectratio="t"/>
            </v:line>
            <v:line id="_x0000_s1940" style="position:absolute" from="12454,3692" to="12770,3692" o:regroupid="3" strokeweight=".25pt">
              <v:stroke endarrow="open" endarrowwidth="narrow" endarrowlength="short"/>
              <o:lock v:ext="edit" aspectratio="t"/>
            </v:line>
            <v:line id="_x0000_s1941" style="position:absolute" from="11950,4826" to="12266,4826" o:regroupid="3" strokeweight=".25pt">
              <v:stroke endarrow="open" endarrowwidth="narrow" endarrowlength="short"/>
              <o:lock v:ext="edit" aspectratio="t"/>
            </v:line>
            <v:line id="_x0000_s1942" style="position:absolute" from="13126,5036" to="13442,5036" o:regroupid="3" strokeweight=".25pt">
              <v:stroke endarrow="open" endarrowwidth="narrow" endarrowlength="short"/>
              <o:lock v:ext="edit" aspectratio="t"/>
            </v:line>
            <v:line id="_x0000_s1943" style="position:absolute" from="12644,4322" to="12961,4322" o:regroupid="3" strokeweight=".25pt">
              <v:stroke endarrow="open" endarrowwidth="narrow" endarrowlength="short"/>
              <o:lock v:ext="edit" aspectratio="t"/>
            </v:line>
            <v:line id="_x0000_s1946" style="position:absolute;flip:x" from="12505,5540" to="13177,5666" o:regroupid="3" strokeweight=".25pt">
              <v:stroke endarrow="open" endarrowwidth="narrow" endarrowlength="short"/>
              <o:lock v:ext="edit" aspectratio="t"/>
            </v:line>
          </v:group>
        </w:pict>
      </w:r>
      <w:r w:rsidR="002971A0">
        <w:br w:type="page"/>
      </w:r>
      <w:r w:rsidR="006D5644" w:rsidRPr="006D5644">
        <w:rPr>
          <w:noProof/>
          <w:sz w:val="28"/>
          <w:szCs w:val="28"/>
        </w:rPr>
        <w:lastRenderedPageBreak/>
        <w:pict>
          <v:group id="_x0000_s1663" style="position:absolute;left:0;text-align:left;margin-left:13.15pt;margin-top:65.45pt;width:454.4pt;height:639.1pt;z-index:251659264" coordorigin="1702,1537" coordsize="9088,12782">
            <v:line id="_x0000_s1664" style="position:absolute" from="1702,1537" to="10790,1538" strokecolor="gray" strokeweight=".5pt"/>
            <v:line id="_x0000_s1665" style="position:absolute" from="1702,1821" to="10790,1822" strokecolor="gray" strokeweight=".5pt"/>
            <v:line id="_x0000_s1666" style="position:absolute" from="1702,2104" to="10790,2105" strokecolor="gray" strokeweight=".5pt"/>
            <v:line id="_x0000_s1667" style="position:absolute" from="1702,2388" to="10790,2389" strokecolor="gray" strokeweight=".5pt"/>
            <v:line id="_x0000_s1668" style="position:absolute" from="1702,2673" to="10790,2674" strokecolor="gray" strokeweight=".5pt"/>
            <v:line id="_x0000_s1669" style="position:absolute" from="1702,2957" to="10790,2958" strokecolor="gray" strokeweight=".5pt"/>
            <v:line id="_x0000_s1670" style="position:absolute" from="1702,3241" to="10790,3242" strokecolor="gray" strokeweight=".5pt"/>
            <v:line id="_x0000_s1671" style="position:absolute" from="1702,3525" to="10790,3526" strokecolor="gray" strokeweight=".5pt"/>
            <v:line id="_x0000_s1672" style="position:absolute" from="1702,3808" to="10790,3809" strokecolor="gray" strokeweight=".5pt"/>
            <v:line id="_x0000_s1673" style="position:absolute" from="1702,4092" to="10790,4093" strokecolor="gray" strokeweight=".5pt"/>
            <v:line id="_x0000_s1674" style="position:absolute" from="1702,4377" to="10790,4378" strokecolor="gray" strokeweight=".5pt"/>
            <v:line id="_x0000_s1675" style="position:absolute" from="1702,4661" to="10790,4662" strokecolor="gray" strokeweight=".5pt"/>
            <v:line id="_x0000_s1676" style="position:absolute" from="1702,4945" to="10790,4946" strokecolor="gray" strokeweight=".5pt"/>
            <v:line id="_x0000_s1677" style="position:absolute" from="1702,5229" to="10790,5230" strokecolor="gray" strokeweight=".5pt"/>
            <v:line id="_x0000_s1678" style="position:absolute" from="1702,5512" to="10790,5513" strokecolor="gray" strokeweight=".5pt"/>
            <v:line id="_x0000_s1679" style="position:absolute" from="1702,5796" to="10790,5797" strokecolor="gray" strokeweight=".5pt"/>
            <v:line id="_x0000_s1680" style="position:absolute" from="1702,6081" to="10790,6082" strokecolor="gray" strokeweight=".5pt"/>
            <v:line id="_x0000_s1681" style="position:absolute" from="1702,6365" to="10790,6366" strokecolor="gray" strokeweight=".5pt"/>
            <v:line id="_x0000_s1682" style="position:absolute" from="1702,6649" to="10790,6650" strokecolor="gray" strokeweight=".5pt"/>
            <v:line id="_x0000_s1683" style="position:absolute" from="1702,6933" to="10790,6934" strokecolor="gray" strokeweight=".5pt"/>
            <v:line id="_x0000_s1684" style="position:absolute" from="1702,7216" to="10790,7217" strokecolor="gray" strokeweight=".5pt"/>
            <v:line id="_x0000_s1685" style="position:absolute" from="1702,7500" to="10790,7501" strokecolor="gray" strokeweight=".5pt"/>
            <v:line id="_x0000_s1686" style="position:absolute" from="1702,7785" to="10790,7786" strokecolor="gray" strokeweight=".5pt"/>
            <v:line id="_x0000_s1687" style="position:absolute" from="1702,8069" to="10790,8070" strokecolor="gray" strokeweight=".5pt"/>
            <v:line id="_x0000_s1688" style="position:absolute" from="1702,8353" to="10790,8354" strokecolor="gray" strokeweight=".5pt"/>
            <v:line id="_x0000_s1689" style="position:absolute" from="1702,8637" to="10790,8638" strokecolor="gray" strokeweight=".5pt"/>
            <v:line id="_x0000_s1690" style="position:absolute" from="1702,8920" to="10790,8921" strokecolor="gray" strokeweight=".5pt"/>
            <v:line id="_x0000_s1691" style="position:absolute" from="1702,9204" to="10790,9205" strokecolor="gray" strokeweight=".5pt"/>
            <v:line id="_x0000_s1692" style="position:absolute" from="1702,9489" to="10790,9490" strokecolor="gray" strokeweight=".5pt"/>
            <v:line id="_x0000_s1693" style="position:absolute" from="1702,9773" to="10790,9774" strokecolor="gray" strokeweight=".5pt"/>
            <v:line id="_x0000_s1694" style="position:absolute" from="1702,10057" to="10790,10058" strokecolor="gray" strokeweight=".5pt"/>
            <v:line id="_x0000_s1695" style="position:absolute" from="1702,10341" to="10790,10342" strokecolor="gray" strokeweight=".5pt"/>
            <v:line id="_x0000_s1696" style="position:absolute" from="1702,10624" to="10790,10625" strokecolor="gray" strokeweight=".5pt"/>
            <v:line id="_x0000_s1697" style="position:absolute" from="1702,10908" to="10790,10909" strokecolor="gray" strokeweight=".5pt"/>
            <v:line id="_x0000_s1698" style="position:absolute" from="1702,11193" to="10790,11194" strokecolor="gray" strokeweight=".5pt"/>
            <v:line id="_x0000_s1699" style="position:absolute" from="1702,11477" to="10790,11478" strokecolor="gray" strokeweight=".5pt"/>
            <v:line id="_x0000_s1700" style="position:absolute" from="1702,11761" to="10790,11762" strokecolor="gray" strokeweight=".5pt"/>
            <v:line id="_x0000_s1701" style="position:absolute" from="1702,12045" to="10790,12046" strokecolor="gray" strokeweight=".5pt"/>
            <v:line id="_x0000_s1702" style="position:absolute" from="1702,12330" to="10790,12331" strokecolor="gray" strokeweight=".5pt"/>
            <v:line id="_x0000_s1703" style="position:absolute" from="1702,12614" to="10790,12615" strokecolor="gray" strokeweight=".5pt"/>
            <v:line id="_x0000_s1704" style="position:absolute" from="1702,12898" to="10790,12899" strokecolor="gray" strokeweight=".5pt"/>
            <v:line id="_x0000_s1705" style="position:absolute" from="1702,13182" to="10790,13183" strokecolor="gray" strokeweight=".5pt"/>
            <v:line id="_x0000_s1706" style="position:absolute" from="1702,13465" to="10790,13466" strokecolor="gray" strokeweight=".5pt"/>
            <v:line id="_x0000_s1707" style="position:absolute" from="1702,13749" to="10790,13750" strokecolor="gray" strokeweight=".5pt"/>
            <v:line id="_x0000_s1708" style="position:absolute" from="1702,14034" to="10790,14035" strokecolor="gray" strokeweight=".5pt"/>
            <v:line id="_x0000_s1709" style="position:absolute" from="1702,14318" to="10790,14319" strokecolor="gray" strokeweight=".5pt"/>
            <v:line id="_x0000_s1710" style="position:absolute" from="1702,1537" to="1703,14317" strokecolor="gray" strokeweight=".5pt"/>
            <v:line id="_x0000_s1711" style="position:absolute" from="1986,1537" to="1987,14317" strokecolor="gray" strokeweight=".5pt"/>
            <v:line id="_x0000_s1712" style="position:absolute" from="2269,1537" to="2270,14317" strokecolor="gray" strokeweight=".5pt"/>
            <v:line id="_x0000_s1713" style="position:absolute" from="2553,1537" to="2554,14317" strokecolor="gray" strokeweight=".5pt"/>
            <v:line id="_x0000_s1714" style="position:absolute" from="2837,1537" to="2838,14317" strokecolor="gray" strokeweight=".5pt"/>
            <v:line id="_x0000_s1715" style="position:absolute" from="3121,1537" to="3122,14317" strokecolor="gray" strokeweight=".5pt"/>
            <v:line id="_x0000_s1716" style="position:absolute" from="3405,1537" to="3406,14317" strokecolor="gray" strokeweight=".5pt"/>
            <v:line id="_x0000_s1717" style="position:absolute" from="3689,1537" to="3690,14317" strokecolor="gray" strokeweight=".5pt"/>
            <v:line id="_x0000_s1718" style="position:absolute" from="3974,1537" to="3975,14317" strokecolor="gray" strokeweight=".5pt"/>
            <v:line id="_x0000_s1719" style="position:absolute" from="4258,1537" to="4259,14317" strokecolor="gray" strokeweight=".5pt"/>
            <v:line id="_x0000_s1720" style="position:absolute" from="4541,1537" to="4542,14317" strokecolor="gray" strokeweight=".5pt"/>
            <v:line id="_x0000_s1721" style="position:absolute" from="4825,1537" to="4826,14317" strokecolor="gray" strokeweight=".5pt"/>
            <v:line id="_x0000_s1722" style="position:absolute" from="5109,1537" to="5110,14317" strokecolor="gray" strokeweight=".5pt"/>
            <v:line id="_x0000_s1723" style="position:absolute" from="5393,1537" to="5394,14317" strokecolor="gray" strokeweight=".5pt"/>
            <v:line id="_x0000_s1724" style="position:absolute" from="5677,1537" to="5678,14317" strokecolor="gray" strokeweight=".5pt"/>
            <v:line id="_x0000_s1725" style="position:absolute" from="5961,1537" to="5962,14317" strokecolor="gray" strokeweight=".5pt"/>
            <v:line id="_x0000_s1726" style="position:absolute" from="6245,1537" to="6246,14317" strokecolor="gray" strokeweight=".5pt"/>
            <v:line id="_x0000_s1727" style="position:absolute" from="6530,1537" to="6531,14317" strokecolor="gray" strokeweight=".5pt"/>
            <v:line id="_x0000_s1728" style="position:absolute" from="6813,1537" to="6814,14317" strokecolor="gray" strokeweight=".5pt"/>
            <v:line id="_x0000_s1729" style="position:absolute" from="7098,1537" to="7099,14317" strokecolor="gray" strokeweight=".5pt"/>
            <v:line id="_x0000_s1730" style="position:absolute" from="7382,1537" to="7383,14317" strokecolor="gray" strokeweight=".5pt"/>
            <v:line id="_x0000_s1731" style="position:absolute" from="7665,1537" to="7666,14317" strokecolor="gray" strokeweight=".5pt"/>
            <v:line id="_x0000_s1732" style="position:absolute" from="7949,1537" to="7950,14317" strokecolor="gray" strokeweight=".5pt"/>
            <v:line id="_x0000_s1733" style="position:absolute" from="8233,1537" to="8234,14317" strokecolor="gray" strokeweight=".5pt"/>
            <v:line id="_x0000_s1734" style="position:absolute" from="8517,1537" to="8518,14317" strokecolor="gray" strokeweight=".5pt"/>
            <v:line id="_x0000_s1735" style="position:absolute" from="8801,1537" to="8802,14317" strokecolor="gray" strokeweight=".5pt"/>
            <v:line id="_x0000_s1736" style="position:absolute" from="9085,1537" to="9086,14317" strokecolor="gray" strokeweight=".5pt"/>
            <v:line id="_x0000_s1737" style="position:absolute" from="9370,1537" to="9371,14317" strokecolor="gray" strokeweight=".5pt"/>
            <v:line id="_x0000_s1738" style="position:absolute" from="9653,1537" to="9654,14317" strokecolor="gray" strokeweight=".5pt"/>
            <v:line id="_x0000_s1739" style="position:absolute" from="9937,1537" to="9938,14317" strokecolor="gray" strokeweight=".5pt"/>
            <v:line id="_x0000_s1740" style="position:absolute" from="10221,1537" to="10222,14317" strokecolor="gray" strokeweight=".5pt"/>
            <v:line id="_x0000_s1741" style="position:absolute" from="10505,1537" to="10506,14317" strokecolor="gray" strokeweight=".5pt"/>
            <v:line id="_x0000_s1742" style="position:absolute" from="10789,1537" to="10790,14317" strokecolor="gray" strokeweight=".5pt"/>
          </v:group>
        </w:pict>
      </w:r>
      <w:r w:rsidR="00401399" w:rsidRPr="006D5644">
        <w:rPr>
          <w:noProof/>
          <w:sz w:val="28"/>
          <w:szCs w:val="28"/>
        </w:rPr>
        <w:pict>
          <v:group id="_x0000_s1160" style="position:absolute;left:0;text-align:left;margin-left:56.7pt;margin-top:19.85pt;width:518.8pt;height:802.3pt;z-index:251653120;mso-position-horizontal-relative:page;mso-position-vertical-relative:page" coordsize="20000,20000" o:allowincell="f">
            <v:rect id="_x0000_s1161" style="position:absolute;width:20000;height:20000" filled="f" strokeweight="2pt"/>
            <v:line id="_x0000_s1162" style="position:absolute" from="1093,18949" to="1095,19989" strokeweight="2pt"/>
            <v:line id="_x0000_s1163" style="position:absolute" from="10,18941" to="19977,18942" strokeweight="2pt"/>
            <v:line id="_x0000_s1164" style="position:absolute" from="2186,18949" to="2188,19989" strokeweight="2pt"/>
            <v:line id="_x0000_s1165" style="position:absolute" from="4919,18949" to="4921,19989" strokeweight="2pt"/>
            <v:line id="_x0000_s1166" style="position:absolute" from="6557,18959" to="6559,19989" strokeweight="2pt"/>
            <v:line id="_x0000_s1167" style="position:absolute" from="7650,18949" to="7652,19979" strokeweight="2pt"/>
            <v:line id="_x0000_s1168" style="position:absolute" from="18905,18949" to="18909,19989" strokeweight="2pt"/>
            <v:line id="_x0000_s1169" style="position:absolute" from="10,19293" to="7631,19295" strokeweight="1pt"/>
            <v:line id="_x0000_s1170" style="position:absolute" from="10,19646" to="7631,19647" strokeweight="2pt"/>
            <v:line id="_x0000_s1171" style="position:absolute" from="18919,19296" to="19990,19297" strokeweight="1pt"/>
            <v:rect id="_x0000_s1172" style="position:absolute;left:5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73" style="position:absolute;left:1139;top:19660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4" style="position:absolute;left:2267;top:19660;width:2573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5" style="position:absolute;left:4983;top:19660;width:1534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76" style="position:absolute;left:660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7" style="position:absolute;left:18949;top:18977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8" style="position:absolute;left:18949;top:19435;width:1001;height:423" filled="f" stroked="f" strokeweight=".25pt">
              <v:textbox inset="1pt,1pt,1pt,1pt">
                <w:txbxContent>
                  <w:p w:rsidR="00401399" w:rsidRDefault="00976803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1179" style="position:absolute;left:7745;top:19221;width:11075;height:477" filled="f" stroked="f" strokeweight=".25pt">
              <v:textbox inset="1pt,1pt,1pt,1pt">
                <w:txbxContent>
                  <w:p w:rsidR="00B76921" w:rsidRPr="00D94290" w:rsidRDefault="00B76921" w:rsidP="00B76921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D94290">
                      <w:t>4</w:t>
                    </w:r>
                  </w:p>
                  <w:p w:rsidR="00401399" w:rsidRPr="00B76921" w:rsidRDefault="00401399" w:rsidP="00B76921"/>
                </w:txbxContent>
              </v:textbox>
            </v:rect>
            <w10:wrap anchorx="page" anchory="page"/>
            <w10:anchorlock/>
          </v:group>
        </w:pict>
      </w:r>
      <w:r w:rsidR="006D5644" w:rsidRPr="006D5644">
        <w:rPr>
          <w:sz w:val="28"/>
          <w:szCs w:val="28"/>
          <w:lang w:val="uk-UA"/>
        </w:rPr>
        <w:t>Висновок</w:t>
      </w:r>
      <w:r w:rsidR="006D5644">
        <w:rPr>
          <w:sz w:val="28"/>
          <w:szCs w:val="28"/>
          <w:lang w:val="uk-UA"/>
        </w:rPr>
        <w:t>:</w:t>
      </w:r>
    </w:p>
    <w:sectPr w:rsidR="00401399" w:rsidRPr="006D5644" w:rsidSect="00401399">
      <w:pgSz w:w="11907" w:h="16840" w:code="9"/>
      <w:pgMar w:top="851" w:right="567" w:bottom="17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E2"/>
    <w:multiLevelType w:val="singleLevel"/>
    <w:tmpl w:val="7AAE03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8596516"/>
    <w:multiLevelType w:val="multilevel"/>
    <w:tmpl w:val="B896CEC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86D"/>
    <w:multiLevelType w:val="multilevel"/>
    <w:tmpl w:val="1E72484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3F5F"/>
    <w:multiLevelType w:val="hybridMultilevel"/>
    <w:tmpl w:val="3640A512"/>
    <w:lvl w:ilvl="0" w:tplc="8B20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E7DA9"/>
    <w:multiLevelType w:val="hybridMultilevel"/>
    <w:tmpl w:val="1E724844"/>
    <w:lvl w:ilvl="0" w:tplc="B81EF30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7366C"/>
    <w:multiLevelType w:val="singleLevel"/>
    <w:tmpl w:val="D3F889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56B6EF2"/>
    <w:multiLevelType w:val="hybridMultilevel"/>
    <w:tmpl w:val="2A2E867E"/>
    <w:lvl w:ilvl="0" w:tplc="08B09CD6">
      <w:start w:val="1"/>
      <w:numFmt w:val="decimal"/>
      <w:lvlText w:val="%1. "/>
      <w:lvlJc w:val="left"/>
      <w:pPr>
        <w:tabs>
          <w:tab w:val="num" w:pos="284"/>
        </w:tabs>
        <w:ind w:left="454" w:hanging="170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47279"/>
    <w:multiLevelType w:val="multilevel"/>
    <w:tmpl w:val="2A2E867E"/>
    <w:lvl w:ilvl="0">
      <w:start w:val="1"/>
      <w:numFmt w:val="decimal"/>
      <w:lvlText w:val="%1. "/>
      <w:lvlJc w:val="left"/>
      <w:pPr>
        <w:tabs>
          <w:tab w:val="num" w:pos="284"/>
        </w:tabs>
        <w:ind w:left="454" w:hanging="170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65716"/>
    <w:multiLevelType w:val="singleLevel"/>
    <w:tmpl w:val="15B41E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5BBB65BE"/>
    <w:multiLevelType w:val="hybridMultilevel"/>
    <w:tmpl w:val="FE4C6DD2"/>
    <w:lvl w:ilvl="0" w:tplc="156AF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66509"/>
    <w:multiLevelType w:val="singleLevel"/>
    <w:tmpl w:val="502C35B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</w:abstractNum>
  <w:abstractNum w:abstractNumId="11">
    <w:nsid w:val="6FC649A4"/>
    <w:multiLevelType w:val="hybridMultilevel"/>
    <w:tmpl w:val="B896CEC4"/>
    <w:lvl w:ilvl="0" w:tplc="502C35B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27066F"/>
    <w:multiLevelType w:val="multilevel"/>
    <w:tmpl w:val="FE4C6D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B3B95"/>
    <w:multiLevelType w:val="singleLevel"/>
    <w:tmpl w:val="2716D06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399"/>
    <w:rsid w:val="00093DFD"/>
    <w:rsid w:val="000E70D9"/>
    <w:rsid w:val="001B3750"/>
    <w:rsid w:val="002746F1"/>
    <w:rsid w:val="002971A0"/>
    <w:rsid w:val="0036000D"/>
    <w:rsid w:val="003A7504"/>
    <w:rsid w:val="00401399"/>
    <w:rsid w:val="00507A9C"/>
    <w:rsid w:val="0056010C"/>
    <w:rsid w:val="0059072F"/>
    <w:rsid w:val="005A5C9E"/>
    <w:rsid w:val="0063030E"/>
    <w:rsid w:val="00653577"/>
    <w:rsid w:val="0067090A"/>
    <w:rsid w:val="006A1BF8"/>
    <w:rsid w:val="006D5644"/>
    <w:rsid w:val="00773526"/>
    <w:rsid w:val="00940662"/>
    <w:rsid w:val="00976803"/>
    <w:rsid w:val="00A213F6"/>
    <w:rsid w:val="00AD3742"/>
    <w:rsid w:val="00B72A44"/>
    <w:rsid w:val="00B76921"/>
    <w:rsid w:val="00B81E76"/>
    <w:rsid w:val="00CB04BD"/>
    <w:rsid w:val="00D94290"/>
    <w:rsid w:val="00DE7435"/>
    <w:rsid w:val="00E750F0"/>
    <w:rsid w:val="00EE6330"/>
    <w:rsid w:val="00F91E6B"/>
    <w:rsid w:val="00F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allout" idref="#_x0000_s1552"/>
        <o:r id="V:Rule6" type="callout" idref="#_x0000_s1558"/>
        <o:r id="V:Rule7" type="callout" idref="#_x0000_s1559"/>
        <o:r id="V:Rule8" type="callout" idref="#_x0000_s1560"/>
        <o:r id="V:Rule9" type="callout" idref="#_x0000_s156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30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0"/>
    <w:qFormat/>
    <w:rsid w:val="006A1BF8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6A1BF8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"/>
    <w:qFormat/>
    <w:rsid w:val="00CB04BD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0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0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0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21">
    <w:name w:val="Body Text 2"/>
    <w:basedOn w:val="a"/>
    <w:rsid w:val="00EE6330"/>
    <w:pPr>
      <w:jc w:val="both"/>
    </w:pPr>
    <w:rPr>
      <w:rFonts w:ascii="Arial" w:hAnsi="Arial"/>
      <w:spacing w:val="20"/>
      <w:sz w:val="28"/>
    </w:rPr>
  </w:style>
  <w:style w:type="paragraph" w:styleId="ae">
    <w:name w:val="Body Text Indent"/>
    <w:basedOn w:val="a"/>
    <w:rsid w:val="00EE6330"/>
    <w:pPr>
      <w:spacing w:after="120"/>
      <w:ind w:left="283"/>
    </w:pPr>
  </w:style>
  <w:style w:type="paragraph" w:styleId="31">
    <w:name w:val="Body Text Indent 3"/>
    <w:basedOn w:val="a"/>
    <w:rsid w:val="00CB04BD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5A5C9E"/>
    <w:pPr>
      <w:jc w:val="center"/>
    </w:pPr>
    <w:rPr>
      <w:rFonts w:ascii="Kudriashov" w:hAnsi="Kudriashov"/>
      <w:spacing w:val="10"/>
      <w:sz w:val="26"/>
    </w:rPr>
  </w:style>
  <w:style w:type="character" w:customStyle="1" w:styleId="33">
    <w:name w:val="Основной текст 3 Знак"/>
    <w:basedOn w:val="a1"/>
    <w:link w:val="32"/>
    <w:rsid w:val="005A5C9E"/>
    <w:rPr>
      <w:rFonts w:ascii="Kudriashov" w:hAnsi="Kudriashov"/>
      <w:spacing w:val="1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e\Application%20Data\Microsoft\&#1064;&#1072;&#1073;&#1083;&#1086;&#1085;&#1099;\forms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64FF-DD5C-41F6-AB08-BE9E81AD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formsA4.dot</Template>
  <TotalTime>0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KIMeriez</cp:lastModifiedBy>
  <cp:revision>2</cp:revision>
  <dcterms:created xsi:type="dcterms:W3CDTF">2017-09-11T17:49:00Z</dcterms:created>
  <dcterms:modified xsi:type="dcterms:W3CDTF">2017-09-11T17:49:00Z</dcterms:modified>
</cp:coreProperties>
</file>