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3"/>
        <w:gridCol w:w="1485"/>
        <w:gridCol w:w="1533"/>
      </w:tblGrid>
      <w:tr w:rsidR="004F6F6D" w:rsidRPr="007A45DA">
        <w:trPr>
          <w:trHeight w:val="394"/>
        </w:trPr>
        <w:tc>
          <w:tcPr>
            <w:tcW w:w="6553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18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6"/>
        </w:trPr>
        <w:tc>
          <w:tcPr>
            <w:tcW w:w="6553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В якому столітті соціологія сформувалася як наука?</w:t>
            </w:r>
          </w:p>
          <w:p w:rsidR="004F6F6D" w:rsidRPr="003C57FF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у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Х</w:t>
            </w:r>
            <w:r w:rsidRPr="007A45DA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ІІ; 2)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у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Х</w:t>
            </w:r>
            <w:r w:rsidRPr="007A45DA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ІІІ; 3)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у ХІХ.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420"/>
        </w:trPr>
        <w:tc>
          <w:tcPr>
            <w:tcW w:w="6553" w:type="dxa"/>
          </w:tcPr>
          <w:p w:rsidR="004F6F6D" w:rsidRPr="007A45DA" w:rsidRDefault="004F6F6D" w:rsidP="003C57F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7A45DA">
              <w:rPr>
                <w:rFonts w:ascii="Times New Roman" w:hAnsi="Times New Roman" w:cs="Times New Roman"/>
                <w:lang w:eastAsia="ru-RU"/>
              </w:rPr>
              <w:t>Соціологічне дослі</w:t>
            </w:r>
            <w:bookmarkStart w:id="0" w:name="_GoBack"/>
            <w:bookmarkEnd w:id="0"/>
            <w:r w:rsidRPr="007A45DA">
              <w:rPr>
                <w:rFonts w:ascii="Times New Roman" w:hAnsi="Times New Roman" w:cs="Times New Roman"/>
                <w:lang w:eastAsia="ru-RU"/>
              </w:rPr>
              <w:t>дження – це:</w:t>
            </w:r>
          </w:p>
          <w:p w:rsidR="004F6F6D" w:rsidRPr="007A45DA" w:rsidRDefault="004F6F6D" w:rsidP="007A45DA">
            <w:pPr>
              <w:numPr>
                <w:ilvl w:val="1"/>
                <w:numId w:val="1"/>
              </w:numPr>
              <w:tabs>
                <w:tab w:val="num" w:pos="142"/>
                <w:tab w:val="left" w:pos="284"/>
                <w:tab w:val="num" w:pos="1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система знань та навичок, що дозволяє професійно займатися соціологією;</w:t>
            </w:r>
          </w:p>
          <w:p w:rsidR="004F6F6D" w:rsidRPr="007A45DA" w:rsidRDefault="004F6F6D" w:rsidP="007A45DA">
            <w:pPr>
              <w:numPr>
                <w:ilvl w:val="1"/>
                <w:numId w:val="1"/>
              </w:numPr>
              <w:tabs>
                <w:tab w:val="num" w:pos="142"/>
                <w:tab w:val="left" w:pos="284"/>
                <w:tab w:val="num" w:pos="1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система логічно послідовних методологічних, методичних та організаційно-технічних процедур;</w:t>
            </w:r>
          </w:p>
          <w:p w:rsidR="004F6F6D" w:rsidRPr="003C57FF" w:rsidRDefault="004F6F6D" w:rsidP="003C57FF">
            <w:pPr>
              <w:numPr>
                <w:ilvl w:val="1"/>
                <w:numId w:val="1"/>
              </w:numPr>
              <w:tabs>
                <w:tab w:val="num" w:pos="142"/>
                <w:tab w:val="left" w:pos="284"/>
                <w:tab w:val="num" w:pos="1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система параметрів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майбутнього соціального об’єкта.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331"/>
        </w:trPr>
        <w:tc>
          <w:tcPr>
            <w:tcW w:w="6553" w:type="dxa"/>
          </w:tcPr>
          <w:p w:rsidR="004F6F6D" w:rsidRDefault="004F6F6D" w:rsidP="00B7332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Що таке соціальна роль?</w:t>
            </w:r>
          </w:p>
          <w:p w:rsidR="004F6F6D" w:rsidRPr="008C135E" w:rsidRDefault="004F6F6D" w:rsidP="00B7332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8C135E" w:rsidRDefault="004F6F6D" w:rsidP="00B7332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6C7453" w:rsidRDefault="004F6F6D" w:rsidP="00B7332A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3) Поведінка, яку очікують, і яка обумовлена статусом людини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35"/>
        </w:trPr>
        <w:tc>
          <w:tcPr>
            <w:tcW w:w="6553" w:type="dxa"/>
          </w:tcPr>
          <w:p w:rsidR="004F6F6D" w:rsidRPr="007A45DA" w:rsidRDefault="004F6F6D" w:rsidP="007A45DA">
            <w:pPr>
              <w:pStyle w:val="0-"/>
              <w:rPr>
                <w:sz w:val="22"/>
                <w:szCs w:val="22"/>
                <w:lang w:val="uk-UA"/>
              </w:rPr>
            </w:pPr>
            <w:r w:rsidRPr="007A45DA">
              <w:rPr>
                <w:sz w:val="22"/>
                <w:szCs w:val="22"/>
                <w:lang w:val="uk-UA"/>
              </w:rPr>
              <w:t>4. Як сучасна соціологія трактує сутність людини?</w:t>
            </w:r>
          </w:p>
          <w:p w:rsidR="004F6F6D" w:rsidRPr="006C7453" w:rsidRDefault="004F6F6D" w:rsidP="006C7453">
            <w:pPr>
              <w:pStyle w:val="0-"/>
              <w:rPr>
                <w:i/>
                <w:iCs/>
                <w:sz w:val="22"/>
                <w:szCs w:val="22"/>
                <w:lang w:val="uk-UA"/>
              </w:rPr>
            </w:pPr>
            <w:r w:rsidRPr="006C7453">
              <w:rPr>
                <w:i/>
                <w:iCs/>
                <w:lang w:val="uk-UA"/>
              </w:rPr>
              <w:t>1) як біологічну; 2) як біосоціальну; 3) як інформаційну.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433"/>
        </w:trPr>
        <w:tc>
          <w:tcPr>
            <w:tcW w:w="6553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Соціальна норма – це: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1)вимоги, побажання і очікування відповідної поведінки</w:t>
            </w:r>
            <w:r w:rsidRPr="00BB0A99">
              <w:rPr>
                <w:rFonts w:ascii="Times New Roman" w:hAnsi="Times New Roman" w:cs="Times New Roman"/>
                <w:i/>
                <w:iCs/>
                <w:lang w:eastAsia="ru-RU"/>
              </w:rPr>
              <w:t>,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яка схвалюється суспільством;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правила поведінки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,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зазначені у карному кодексі;</w:t>
            </w:r>
          </w:p>
          <w:p w:rsidR="004F6F6D" w:rsidRPr="006C7453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норми поведінки неформальних або корпоративних груп.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10"/>
        </w:trPr>
        <w:tc>
          <w:tcPr>
            <w:tcW w:w="6553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6. Яка із властивостей не є індикатором приналежності до групи?</w:t>
            </w:r>
          </w:p>
          <w:p w:rsidR="004F6F6D" w:rsidRPr="007A45DA" w:rsidRDefault="004F6F6D" w:rsidP="00561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1) г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рупов</w:t>
            </w:r>
            <w:r>
              <w:rPr>
                <w:rFonts w:ascii="Times New Roman" w:hAnsi="Times New Roman" w:cs="Times New Roman"/>
                <w:i/>
                <w:iCs/>
              </w:rPr>
              <w:t>а ідентифі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кація; 2) спосіб взаємодії; 3) спосіб виробництва.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09"/>
        </w:trPr>
        <w:tc>
          <w:tcPr>
            <w:tcW w:w="6553" w:type="dxa"/>
          </w:tcPr>
          <w:p w:rsidR="004F6F6D" w:rsidRPr="007A45DA" w:rsidRDefault="004F6F6D" w:rsidP="007A45DA">
            <w:pPr>
              <w:pStyle w:val="0-"/>
              <w:rPr>
                <w:sz w:val="22"/>
                <w:szCs w:val="22"/>
                <w:lang w:val="uk-UA"/>
              </w:rPr>
            </w:pPr>
            <w:r w:rsidRPr="007A45DA">
              <w:rPr>
                <w:sz w:val="22"/>
                <w:szCs w:val="22"/>
                <w:lang w:val="uk-UA"/>
              </w:rPr>
              <w:t>7. О.Конт, Г.Спенсер, Е.Дюркгейм – це представники:</w:t>
            </w:r>
          </w:p>
          <w:p w:rsidR="004F6F6D" w:rsidRPr="007A45DA" w:rsidRDefault="004F6F6D" w:rsidP="00203FA9">
            <w:pPr>
              <w:pStyle w:val="0-"/>
              <w:numPr>
                <w:ilvl w:val="1"/>
                <w:numId w:val="2"/>
              </w:numPr>
              <w:tabs>
                <w:tab w:val="clear" w:pos="1080"/>
                <w:tab w:val="num" w:pos="284"/>
              </w:tabs>
              <w:ind w:left="0" w:firstLine="0"/>
              <w:rPr>
                <w:i/>
                <w:iCs/>
                <w:sz w:val="22"/>
                <w:szCs w:val="22"/>
                <w:lang w:val="uk-UA"/>
              </w:rPr>
            </w:pPr>
            <w:r w:rsidRPr="007A45DA">
              <w:rPr>
                <w:i/>
                <w:iCs/>
                <w:sz w:val="22"/>
                <w:szCs w:val="22"/>
                <w:lang w:val="uk-UA"/>
              </w:rPr>
              <w:t>класичного періоду в розвитку соціологічної думки;</w:t>
            </w:r>
          </w:p>
          <w:p w:rsidR="004F6F6D" w:rsidRPr="007A45DA" w:rsidRDefault="004F6F6D" w:rsidP="00203FA9">
            <w:pPr>
              <w:pStyle w:val="0-"/>
              <w:numPr>
                <w:ilvl w:val="1"/>
                <w:numId w:val="2"/>
              </w:numPr>
              <w:tabs>
                <w:tab w:val="clear" w:pos="1080"/>
                <w:tab w:val="num" w:pos="284"/>
              </w:tabs>
              <w:ind w:left="0" w:firstLine="0"/>
              <w:rPr>
                <w:i/>
                <w:iCs/>
                <w:sz w:val="22"/>
                <w:szCs w:val="22"/>
                <w:lang w:val="uk-UA"/>
              </w:rPr>
            </w:pPr>
            <w:r w:rsidRPr="007A45DA">
              <w:rPr>
                <w:i/>
                <w:iCs/>
                <w:sz w:val="22"/>
                <w:szCs w:val="22"/>
                <w:lang w:val="uk-UA"/>
              </w:rPr>
              <w:t>некласичного періоду в розвитку соціології;</w:t>
            </w:r>
          </w:p>
          <w:p w:rsidR="004F6F6D" w:rsidRPr="007A45DA" w:rsidRDefault="004F6F6D" w:rsidP="00203FA9">
            <w:pPr>
              <w:pStyle w:val="0-"/>
              <w:numPr>
                <w:ilvl w:val="1"/>
                <w:numId w:val="2"/>
              </w:numPr>
              <w:tabs>
                <w:tab w:val="clear" w:pos="1080"/>
                <w:tab w:val="num" w:pos="284"/>
              </w:tabs>
              <w:ind w:left="0" w:firstLine="0"/>
              <w:rPr>
                <w:b/>
                <w:bCs/>
              </w:rPr>
            </w:pPr>
            <w:r w:rsidRPr="007A45DA">
              <w:rPr>
                <w:i/>
                <w:iCs/>
                <w:sz w:val="22"/>
                <w:szCs w:val="22"/>
                <w:lang w:val="uk-UA"/>
              </w:rPr>
              <w:t>протосоціологічного періоду розвитку соціологічного знання</w:t>
            </w:r>
            <w:r w:rsidRPr="007A45D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8. За типами суб’єктів соціальних зв’язків виокремлюють такі види соціальних зв’язків </w:t>
            </w:r>
          </w:p>
          <w:p w:rsidR="004F6F6D" w:rsidRPr="007A45DA" w:rsidRDefault="004F6F6D" w:rsidP="00B73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економічні; 2) міжособистісні; 3) групові; 4) формальні.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6875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0A9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9. 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Хто з соціологів ХХ ст. розробив концепцію позитивних функцій соціальних конфліктів?</w:t>
            </w:r>
          </w:p>
          <w:p w:rsidR="004F6F6D" w:rsidRPr="007A45DA" w:rsidRDefault="004F6F6D" w:rsidP="00687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Т.Па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рсонс; 2) Л.Козер;  3) П.Бурд’є.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10. Економічна соціологія була започаткована:</w:t>
            </w:r>
          </w:p>
          <w:p w:rsidR="004F6F6D" w:rsidRPr="007A45DA" w:rsidRDefault="004F6F6D" w:rsidP="00203FA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 90-х ст. ХІХ ст.</w:t>
            </w:r>
          </w:p>
          <w:p w:rsidR="004F6F6D" w:rsidRPr="007A45DA" w:rsidRDefault="004F6F6D" w:rsidP="00203FA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початку 20-х рр. ХХ ст.</w:t>
            </w:r>
          </w:p>
          <w:p w:rsidR="004F6F6D" w:rsidRPr="007A45DA" w:rsidRDefault="004F6F6D" w:rsidP="00203FA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821"/>
                <w:tab w:val="left" w:pos="683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 середині 50-х рр. ХХ ст.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 xml:space="preserve">11.Соціологія праці </w:t>
            </w:r>
            <w:r>
              <w:rPr>
                <w:rFonts w:ascii="Times New Roman" w:hAnsi="Times New Roman" w:cs="Times New Roman"/>
                <w:spacing w:val="-12"/>
                <w:lang w:val="ru-RU" w:eastAsia="ru-RU"/>
              </w:rPr>
              <w:t xml:space="preserve">– </w:t>
            </w: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>це:</w:t>
            </w:r>
          </w:p>
          <w:p w:rsidR="004F6F6D" w:rsidRPr="007A45DA" w:rsidRDefault="004F6F6D" w:rsidP="00203FA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900"/>
                <w:tab w:val="num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спеціальна соціологічна теорія;</w:t>
            </w:r>
          </w:p>
          <w:p w:rsidR="004F6F6D" w:rsidRPr="007A45DA" w:rsidRDefault="004F6F6D" w:rsidP="00203FA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900"/>
                <w:tab w:val="num" w:pos="284"/>
                <w:tab w:val="left" w:pos="8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галузева соціологічна теорія;</w:t>
            </w:r>
          </w:p>
          <w:p w:rsidR="004F6F6D" w:rsidRPr="007A45DA" w:rsidRDefault="004F6F6D" w:rsidP="00203FA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900"/>
                <w:tab w:val="num" w:pos="284"/>
                <w:tab w:val="left" w:pos="81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одна з парадигм теоретичної соціології</w:t>
            </w: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>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C40981">
            <w:pPr>
              <w:shd w:val="clear" w:color="auto" w:fill="FFFFFF"/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12. Що розуміється під соціологією управління?</w:t>
            </w:r>
          </w:p>
          <w:p w:rsidR="004F6F6D" w:rsidRPr="007A45DA" w:rsidRDefault="004F6F6D" w:rsidP="00B7332A">
            <w:pPr>
              <w:shd w:val="clear" w:color="auto" w:fill="FFFFFF"/>
              <w:tabs>
                <w:tab w:val="left" w:pos="31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система знань; 2) науковий напрямок; 3) галузь соціології?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spacing w:val="-3"/>
                <w:lang w:eastAsia="ru-RU"/>
              </w:rPr>
              <w:t>13</w:t>
            </w:r>
            <w:r w:rsidRPr="007A45DA">
              <w:rPr>
                <w:rFonts w:ascii="Times New Roman" w:hAnsi="Times New Roman" w:cs="Times New Roman"/>
                <w:spacing w:val="-8"/>
                <w:lang w:eastAsia="ru-RU"/>
              </w:rPr>
              <w:t xml:space="preserve">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Представник класичної школи організації управління: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B7332A">
            <w:pPr>
              <w:shd w:val="clear" w:color="auto" w:fill="FFFFFF"/>
              <w:tabs>
                <w:tab w:val="left" w:pos="2040"/>
                <w:tab w:val="left" w:pos="369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Ф.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Тейлор; 2) Е.Мейо; 3) А.Маслоу.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3" w:type="dxa"/>
            <w:vAlign w:val="center"/>
          </w:tcPr>
          <w:p w:rsidR="004F6F6D" w:rsidRPr="00E52903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14. Що означає поняття легітимності влади?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законність влади; 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переконаність підвладних у законності влади;</w:t>
            </w:r>
          </w:p>
          <w:p w:rsidR="004F6F6D" w:rsidRPr="007A45DA" w:rsidRDefault="004F6F6D" w:rsidP="00B73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3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) порядність влади.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3" w:type="dxa"/>
            <w:vAlign w:val="center"/>
          </w:tcPr>
          <w:p w:rsidR="004F6F6D" w:rsidRPr="007A45DA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Соціологічна наука зосереджує увагу на внутрішньому світі сім’ї, коли розглядає сім’ю: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як малу соціальну групу; 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як соціальний інститут;</w:t>
            </w:r>
          </w:p>
          <w:p w:rsidR="004F6F6D" w:rsidRPr="007A45DA" w:rsidRDefault="004F6F6D" w:rsidP="00B73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як історично конкретну систему взаємин між чоловіком і жінкою, між батьками і дітьми.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3" w:type="dxa"/>
            <w:vAlign w:val="center"/>
          </w:tcPr>
          <w:p w:rsidR="004F6F6D" w:rsidRPr="007A45DA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16. Соціологічна наука зосереджує увагу на зовнішніх зв’язках сім’ї, коли розглядає сім’ю: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як малу соціальну групу; 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як соціальний інститут;</w:t>
            </w:r>
          </w:p>
          <w:p w:rsidR="004F6F6D" w:rsidRPr="007A45DA" w:rsidRDefault="004F6F6D" w:rsidP="00B73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як історично конкретну систему взаємин між чоловіком і жінкою, між батьками і дітьми.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3" w:type="dxa"/>
            <w:vAlign w:val="center"/>
          </w:tcPr>
          <w:p w:rsidR="004F6F6D" w:rsidRPr="007A45DA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17. Назвіть представників примордіалістської школи в етносоціології:  </w:t>
            </w:r>
          </w:p>
          <w:p w:rsidR="004F6F6D" w:rsidRPr="007A45DA" w:rsidRDefault="004F6F6D" w:rsidP="005D4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Е.Сміт; 2) Е.Геллнер; 3) Ю.Бромлей;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 Б.Андерсон.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3" w:type="dxa"/>
            <w:vAlign w:val="center"/>
          </w:tcPr>
          <w:p w:rsidR="004F6F6D" w:rsidRPr="007A45DA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18. Назвіть представників інструменталістської школи в етносоціології: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 xml:space="preserve"> 1) Е.Сміт; 2) Е.Геллнер; 3) Б.Андерсон; 4) Л.Гумільов.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3" w:type="dxa"/>
            <w:vAlign w:val="center"/>
          </w:tcPr>
          <w:p w:rsidR="004F6F6D" w:rsidRPr="007A45DA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Default="004F6F6D" w:rsidP="005D49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Що не є психологічним механізмом соціалізації?</w:t>
            </w:r>
          </w:p>
          <w:p w:rsidR="004F6F6D" w:rsidRPr="00DD1A4C" w:rsidRDefault="004F6F6D" w:rsidP="005D4984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 xml:space="preserve">1) </w:t>
            </w:r>
            <w:r w:rsidRPr="00BB0A99">
              <w:rPr>
                <w:rFonts w:ascii="Times New Roman" w:hAnsi="Times New Roman" w:cs="Times New Roman"/>
                <w:i/>
                <w:iCs/>
              </w:rPr>
              <w:t>і</w:t>
            </w:r>
            <w:r w:rsidRPr="00DD1A4C">
              <w:rPr>
                <w:rFonts w:ascii="Times New Roman" w:hAnsi="Times New Roman" w:cs="Times New Roman"/>
                <w:i/>
                <w:iCs/>
              </w:rPr>
              <w:t>мітація;</w:t>
            </w:r>
          </w:p>
          <w:p w:rsidR="004F6F6D" w:rsidRPr="00DD1A4C" w:rsidRDefault="004F6F6D" w:rsidP="005D4984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2) ідентифікація;</w:t>
            </w:r>
          </w:p>
          <w:p w:rsidR="004F6F6D" w:rsidRPr="00DD1A4C" w:rsidRDefault="004F6F6D" w:rsidP="005D4984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3) гордість;</w:t>
            </w:r>
          </w:p>
          <w:p w:rsidR="004F6F6D" w:rsidRPr="007A45DA" w:rsidRDefault="004F6F6D" w:rsidP="005D498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3" w:type="dxa"/>
            <w:vAlign w:val="center"/>
          </w:tcPr>
          <w:p w:rsidR="004F6F6D" w:rsidRPr="007A45DA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53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20.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Соціологія міста як галузь соціології сформувалась: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 90-х рр. ХІХ ст.; 2) в 20-30-х рр. ХХ ст.; 3)в середині 40-х рр. ХХ ст.  </w:t>
            </w:r>
          </w:p>
        </w:tc>
        <w:tc>
          <w:tcPr>
            <w:tcW w:w="1485" w:type="dxa"/>
            <w:vAlign w:val="center"/>
          </w:tcPr>
          <w:p w:rsidR="004F6F6D" w:rsidRPr="00BE65DE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3" w:type="dxa"/>
            <w:vAlign w:val="center"/>
          </w:tcPr>
          <w:p w:rsidR="004F6F6D" w:rsidRPr="007A45DA" w:rsidRDefault="004F6F6D" w:rsidP="00E5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Pr="007A45DA" w:rsidRDefault="004F6F6D" w:rsidP="004C07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pPr w:leftFromText="180" w:rightFromText="180" w:vertAnchor="text" w:horzAnchor="margin" w:tblpY="5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4C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4C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DB57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Кого вважають засновником соціологічної науки?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1). Е. Канта;  2) Г. Гегеля;  3) О. Конта.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Яка з ознак не відноситься до характеристики соціальної ролі?</w:t>
            </w:r>
          </w:p>
          <w:p w:rsidR="004F6F6D" w:rsidRPr="004275E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1) масштаб;</w:t>
            </w:r>
          </w:p>
          <w:p w:rsidR="004F6F6D" w:rsidRPr="004275E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інтенсивність; </w:t>
            </w:r>
          </w:p>
          <w:p w:rsidR="004F6F6D" w:rsidRPr="004275E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3) мотивація;</w:t>
            </w:r>
          </w:p>
          <w:p w:rsidR="004F6F6D" w:rsidRPr="007A45DA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4) формалізація.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Суспільство –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eastAsia="ru-RU"/>
              </w:rPr>
              <w:t>це:</w:t>
            </w:r>
          </w:p>
          <w:p w:rsidR="004F6F6D" w:rsidRPr="007A45DA" w:rsidRDefault="004F6F6D" w:rsidP="008009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частина світу або територія, що має визначені кордони і користується державним суверенітетом;</w:t>
            </w:r>
          </w:p>
          <w:p w:rsidR="004F6F6D" w:rsidRPr="007A45DA" w:rsidRDefault="004F6F6D" w:rsidP="008009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політична організація даної країни;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соціальна організація країни, основу якої складає соціальна структура.  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Поняття індивіду віддзеркалює: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сукупність відмінностей людини від інших людей;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входження людини в соціальні спільноти; 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біосоціальну сутність людини.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Правова норма –</w:t>
            </w:r>
            <w:r w:rsidRPr="00B27A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eastAsia="ru-RU"/>
              </w:rPr>
              <w:t>це: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вимоги, побажання і очікування відповідної поведінки яка схвалюється суспільством;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правила поведінки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,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зазначені у карному кодексі;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норми поведінки неформальних або корпоративних груп.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Що не  є ознаками соціальної зрілості групи?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усвідомлення власних інтересів;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2)протиставлення групи іншим аналогічним групам та конкуренція з ними;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наявність визнаних в групі норм поведінки.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Pr="00F7598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F7598E">
              <w:rPr>
                <w:rFonts w:ascii="Times New Roman" w:hAnsi="Times New Roman" w:cs="Times New Roman"/>
              </w:rPr>
              <w:t xml:space="preserve">7. </w:t>
            </w:r>
            <w:r w:rsidRPr="00F7598E">
              <w:rPr>
                <w:rFonts w:ascii="Times New Roman" w:hAnsi="Times New Roman" w:cs="Times New Roman"/>
                <w:bCs/>
              </w:rPr>
              <w:t>Що таке рольовий конфлікт?</w:t>
            </w:r>
          </w:p>
          <w:p w:rsidR="004F6F6D" w:rsidRPr="00900E28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 w:rsidRPr="00900E28">
              <w:rPr>
                <w:rFonts w:ascii="Times New Roman" w:hAnsi="Times New Roman" w:cs="Times New Roman"/>
                <w:i/>
                <w:iCs/>
              </w:rPr>
              <w:t>онфлікт, обумовлений даною роллю;</w:t>
            </w:r>
          </w:p>
          <w:p w:rsidR="004F6F6D" w:rsidRPr="00900E28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2) конфлікт між потенційними претендентами на одну і ту ж роль;</w:t>
            </w:r>
          </w:p>
          <w:p w:rsidR="004F6F6D" w:rsidRPr="007A45DA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3) протиріччя між декі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лькома ролями одного суб’єкта.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Який вислів найбільш точно відбиває сутність опосередкованих зв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’</w:t>
            </w:r>
            <w:r w:rsidRPr="007A45DA">
              <w:rPr>
                <w:rFonts w:ascii="Times New Roman" w:hAnsi="Times New Roman" w:cs="Times New Roman"/>
                <w:lang w:eastAsia="ru-RU"/>
              </w:rPr>
              <w:t>язків?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це зв’язки, які виникають внаслідок особистого спілкування індивідів;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це зв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’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язки, які здійснюються через посередництво інших індивідів, речових предметів, формальних та неформальних правил, які регламентують соціальну систему;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це зв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’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язки, які здійснюються через начальство.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9.Соціальний конфлікт - це: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збройне зіткнення;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 протистояння різних політичних сил;</w:t>
            </w:r>
          </w:p>
          <w:p w:rsidR="004F6F6D" w:rsidRPr="007A45DA" w:rsidRDefault="004F6F6D" w:rsidP="005D49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зіткнення різних соціальних суб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val="ru-RU" w:eastAsia="ru-RU"/>
              </w:rPr>
              <w:t>’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єктів.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Що розуміють під соціалізацією?</w:t>
            </w:r>
          </w:p>
          <w:p w:rsidR="004F6F6D" w:rsidRPr="00487FF8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487FF8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7A45DA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3) освоєн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ня індивідом соціальних ролей.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>11. Що розуміється під соціологією праці?</w:t>
            </w:r>
          </w:p>
          <w:p w:rsidR="004F6F6D" w:rsidRPr="007A45DA" w:rsidRDefault="004F6F6D" w:rsidP="005A2F9E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система знань;</w:t>
            </w:r>
          </w:p>
          <w:p w:rsidR="004F6F6D" w:rsidRPr="007A45DA" w:rsidRDefault="004F6F6D" w:rsidP="005A2F9E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науковий напрямок;</w:t>
            </w:r>
          </w:p>
          <w:p w:rsidR="004F6F6D" w:rsidRPr="007A45DA" w:rsidRDefault="004F6F6D" w:rsidP="005D4984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галузь соціології.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spacing w:val="-3"/>
                <w:lang w:eastAsia="ru-RU"/>
              </w:rPr>
              <w:t>12</w:t>
            </w:r>
            <w:r w:rsidRPr="007A45DA">
              <w:rPr>
                <w:rFonts w:ascii="Times New Roman" w:hAnsi="Times New Roman" w:cs="Times New Roman"/>
                <w:spacing w:val="-8"/>
                <w:lang w:eastAsia="ru-RU"/>
              </w:rPr>
              <w:t xml:space="preserve">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Представник класичної школи організації управління: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D4984">
            <w:pPr>
              <w:shd w:val="clear" w:color="auto" w:fill="FFFFFF"/>
              <w:tabs>
                <w:tab w:val="left" w:pos="2040"/>
                <w:tab w:val="left" w:pos="369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Ф.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Тейлор; 2) Е.Мейо; 3) А.Маслоу.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104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Що розуміється під соціологією управління?</w:t>
            </w:r>
          </w:p>
          <w:p w:rsidR="004F6F6D" w:rsidRPr="007A45DA" w:rsidRDefault="004F6F6D" w:rsidP="005D4984">
            <w:pPr>
              <w:shd w:val="clear" w:color="auto" w:fill="FFFFFF"/>
              <w:tabs>
                <w:tab w:val="left" w:pos="31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система знань; 2) науковий напрямок; 3) галузь соціології?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14. Харизма – це: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особливий дар, який має людина, що володіє владою;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ритуал вступу людини на владну посаду; 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професійний одяг представників суддівських органів влади.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Соціологічна наука зосереджує увагу на зовнішніх зв’язках сім’ї, коли розглядає сім’ю: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як малу соціальну групу;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як соціальний інститут;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як історично конкретну систему взаємин між чоловіком і жінкою, між батьками і дітьми.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16. </w:t>
            </w:r>
            <w:r>
              <w:rPr>
                <w:rFonts w:ascii="Times New Roman" w:hAnsi="Times New Roman" w:cs="Times New Roman"/>
                <w:lang w:val="ru-RU" w:eastAsia="ru-RU"/>
              </w:rPr>
              <w:t>Шлюб одного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 xml:space="preserve"> чолов</w:t>
            </w:r>
            <w:r w:rsidRPr="007A45DA">
              <w:rPr>
                <w:rFonts w:ascii="Times New Roman" w:hAnsi="Times New Roman" w:cs="Times New Roman"/>
                <w:lang w:eastAsia="ru-RU"/>
              </w:rPr>
              <w:t>і</w:t>
            </w:r>
            <w:r>
              <w:rPr>
                <w:rFonts w:ascii="Times New Roman" w:hAnsi="Times New Roman" w:cs="Times New Roman"/>
                <w:lang w:val="ru-RU" w:eastAsia="ru-RU"/>
              </w:rPr>
              <w:t>ка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та кілько</w:t>
            </w:r>
            <w:r>
              <w:rPr>
                <w:rFonts w:ascii="Times New Roman" w:hAnsi="Times New Roman" w:cs="Times New Roman"/>
                <w:lang w:val="ru-RU" w:eastAsia="ru-RU"/>
              </w:rPr>
              <w:t>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дружин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називається: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полігінією;  2) поліандрією;  3) моногамною.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8D7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17. Назвіть представників інструменталістської школи в етносоціології:</w:t>
            </w:r>
          </w:p>
          <w:p w:rsidR="004F6F6D" w:rsidRPr="007A45DA" w:rsidRDefault="004F6F6D" w:rsidP="008D7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 xml:space="preserve"> 1) Е.Сміт; 2) Е.Геллнер; 3) Б.Андерсон; 4) Л.Гумільов.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D498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Ключовими поняттями соціології культури є: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D4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1D4">
              <w:rPr>
                <w:rFonts w:ascii="Times New Roman" w:hAnsi="Times New Roman" w:cs="Times New Roman"/>
                <w:i/>
                <w:iCs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сегрегація; 2)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цивілізація;  3) етноцентризм; 4) інституціоналізація.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 xml:space="preserve"> Дослідження, що поклали початок такій галузі соціології, як соціологія міста, вперше почали проводити представники Чиказької школи: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D498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М. Вебер; 2)Е. Геллнер;  3)Р. Парк; 4)Г. Р. Маккензі.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20. Хто вперше запровадив термін «екологія»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1)М.Вебер; 2)Аристотель;3) Е. Геккель.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4C07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3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1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6572"/>
        <w:gridCol w:w="1490"/>
        <w:gridCol w:w="1538"/>
      </w:tblGrid>
      <w:tr w:rsidR="004F6F6D" w:rsidRPr="007A45DA">
        <w:trPr>
          <w:trHeight w:val="394"/>
        </w:trPr>
        <w:tc>
          <w:tcPr>
            <w:tcW w:w="6576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1. Що означає слово "соціологія"? 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вчення про спільноти;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наука про поведінку людини;</w:t>
            </w:r>
          </w:p>
          <w:p w:rsidR="004F6F6D" w:rsidRPr="007A45DA" w:rsidRDefault="004F6F6D" w:rsidP="005D4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наука про суспільство.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  <w:gridSpan w:val="2"/>
          </w:tcPr>
          <w:p w:rsidR="004F6F6D" w:rsidRPr="00F7598E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7598E">
              <w:rPr>
                <w:rFonts w:ascii="Times New Roman" w:hAnsi="Times New Roman" w:cs="Times New Roman"/>
                <w:bCs/>
                <w:lang w:eastAsia="ru-RU"/>
              </w:rPr>
              <w:t xml:space="preserve">2. Які види соціологічного дослідження виокремлюють за їхньою загальною спрямованістю? </w:t>
            </w:r>
          </w:p>
          <w:p w:rsidR="004F6F6D" w:rsidRPr="007A45DA" w:rsidRDefault="004F6F6D" w:rsidP="00C444C5">
            <w:pPr>
              <w:tabs>
                <w:tab w:val="num" w:pos="1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емпіричні;</w:t>
            </w:r>
          </w:p>
          <w:p w:rsidR="004F6F6D" w:rsidRPr="007A45DA" w:rsidRDefault="004F6F6D" w:rsidP="00C444C5">
            <w:pPr>
              <w:tabs>
                <w:tab w:val="num" w:pos="1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описові;</w:t>
            </w:r>
          </w:p>
          <w:p w:rsidR="004F6F6D" w:rsidRPr="007A45DA" w:rsidRDefault="004F6F6D" w:rsidP="00C444C5">
            <w:pPr>
              <w:tabs>
                <w:tab w:val="num" w:pos="1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теоретичні;</w:t>
            </w:r>
          </w:p>
          <w:p w:rsidR="004F6F6D" w:rsidRPr="007A45DA" w:rsidRDefault="004F6F6D" w:rsidP="005D4984">
            <w:pPr>
              <w:tabs>
                <w:tab w:val="num" w:pos="1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4)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трендові.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Які із вказаних ознак не відносяться до характеристики суспільства?</w:t>
            </w:r>
          </w:p>
          <w:p w:rsidR="004F6F6D" w:rsidRPr="007A45DA" w:rsidRDefault="004F6F6D" w:rsidP="005D498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цілісність; 2) випадковість;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3) територія; 4) спільний ворог.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  <w:r w:rsidRPr="00BE65DE">
              <w:rPr>
                <w:rFonts w:ascii="Times New Roman" w:hAnsi="Times New Roman" w:cs="Times New Roman"/>
                <w:b/>
                <w:lang w:val="ru-RU"/>
              </w:rPr>
              <w:t>;4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Поняття індивідуальності віддзеркалює: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D4984">
              <w:rPr>
                <w:rFonts w:ascii="Times New Roman" w:hAnsi="Times New Roman" w:cs="Times New Roman"/>
                <w:i/>
                <w:iCs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сукупність відмінностей людини від інших людей;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входження людини в соціальні спільноти; 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біологічну сутність людини.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5. Що з переліченого не входить до складу норми? 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звичаї; 2) традиції; 3) політичні переконання.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  <w:gridSpan w:val="2"/>
          </w:tcPr>
          <w:p w:rsidR="004F6F6D" w:rsidRPr="00F7598E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7598E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Pr="00F7598E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. </w:t>
            </w:r>
            <w:r w:rsidRPr="00F7598E">
              <w:rPr>
                <w:rFonts w:ascii="Times New Roman" w:hAnsi="Times New Roman" w:cs="Times New Roman"/>
                <w:bCs/>
                <w:lang w:eastAsia="ru-RU"/>
              </w:rPr>
              <w:t xml:space="preserve"> Основоположником  теорії малих груп є: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Р. Мертон; 2) Е. Гіденс; 3) Ч. Кулі.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  <w:gridSpan w:val="2"/>
          </w:tcPr>
          <w:p w:rsidR="004F6F6D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Яка з ознак не відноситься до характеристики соціальної ролі?</w:t>
            </w:r>
          </w:p>
          <w:p w:rsidR="004F6F6D" w:rsidRPr="004275E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 w:rsidRPr="004275EE">
              <w:rPr>
                <w:rFonts w:ascii="Times New Roman" w:hAnsi="Times New Roman" w:cs="Times New Roman"/>
                <w:i/>
                <w:iCs/>
              </w:rPr>
              <w:t>асштаб;</w:t>
            </w:r>
          </w:p>
          <w:p w:rsidR="004F6F6D" w:rsidRPr="004275E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інтенсивність; </w:t>
            </w:r>
          </w:p>
          <w:p w:rsidR="004F6F6D" w:rsidRPr="004275E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3) мотивація;</w:t>
            </w:r>
          </w:p>
          <w:p w:rsidR="004F6F6D" w:rsidRPr="007A45DA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4) формалізація.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Вага яких соціальних зв’язків збільшується по мірі розвитку, ускладнення соціальної системи?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безпосередніх; 2) опосередкованих; 3) двосторонніх.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9.  Хто з соціологів Нового часу є автором концепції антагоністичних та неантагоністичних конфліктів?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О.К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онт;  2) К.Маркс;  3) Г.Зіммель.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10.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Особливість об`єкта економічної соціології полягає в тому, що: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203FA9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вивчаються взаємозв’язки між економікою і суспільством;</w:t>
            </w:r>
          </w:p>
          <w:p w:rsidR="004F6F6D" w:rsidRPr="007A45DA" w:rsidRDefault="004F6F6D" w:rsidP="00203FA9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досліджується окрема взята тенденція у сфері економіки та суспільства; </w:t>
            </w:r>
          </w:p>
          <w:p w:rsidR="004F6F6D" w:rsidRPr="007A45DA" w:rsidRDefault="004F6F6D" w:rsidP="00203FA9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left" w:pos="821"/>
                <w:tab w:val="left" w:pos="683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досліджуються механізми, які породжують і регулюють взаємозв’язки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між економікою і суспільством.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>11.</w:t>
            </w:r>
            <w:r w:rsidRPr="007A45DA">
              <w:rPr>
                <w:rFonts w:ascii="Times New Roman" w:hAnsi="Times New Roman" w:cs="Times New Roman"/>
                <w:lang w:eastAsia="ru-RU"/>
              </w:rPr>
              <w:t>Що є предметом соціології праці?</w:t>
            </w:r>
          </w:p>
          <w:p w:rsidR="004F6F6D" w:rsidRPr="007A45DA" w:rsidRDefault="004F6F6D" w:rsidP="005D498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економічний механізми підвищення ефективності праці;</w:t>
            </w:r>
          </w:p>
          <w:p w:rsidR="004F6F6D" w:rsidRPr="00AD5D8C" w:rsidRDefault="004F6F6D" w:rsidP="005D498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соціально-трудові відносини у сфері праці;</w:t>
            </w:r>
          </w:p>
          <w:p w:rsidR="004F6F6D" w:rsidRPr="007A45DA" w:rsidRDefault="004F6F6D" w:rsidP="005D498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розвиток особистості.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Default="004F6F6D" w:rsidP="005D49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Що не є психологічним механізмом соціалізації?</w:t>
            </w:r>
          </w:p>
          <w:p w:rsidR="004F6F6D" w:rsidRPr="00DD1A4C" w:rsidRDefault="004F6F6D" w:rsidP="005D4984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1) Імітація;</w:t>
            </w:r>
          </w:p>
          <w:p w:rsidR="004F6F6D" w:rsidRPr="00DD1A4C" w:rsidRDefault="004F6F6D" w:rsidP="005D4984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2) ідентифікація;</w:t>
            </w:r>
          </w:p>
          <w:p w:rsidR="004F6F6D" w:rsidRPr="00DD1A4C" w:rsidRDefault="004F6F6D" w:rsidP="005D4984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3) гордість; </w:t>
            </w:r>
          </w:p>
          <w:p w:rsidR="004F6F6D" w:rsidRPr="007A45DA" w:rsidRDefault="004F6F6D" w:rsidP="005D498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 називається тип легітимності, який виник внаслідок віри підвладних в фахові якості тих, хто має владу?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демократична; 2) харизматична; 3) технократична.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14.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Шлюб між 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одним чолов</w:t>
            </w:r>
            <w:r w:rsidRPr="007A45DA">
              <w:rPr>
                <w:rFonts w:ascii="Times New Roman" w:hAnsi="Times New Roman" w:cs="Times New Roman"/>
                <w:lang w:eastAsia="ru-RU"/>
              </w:rPr>
              <w:t>і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 xml:space="preserve">ком </w:t>
            </w:r>
            <w:r w:rsidRPr="007A45DA">
              <w:rPr>
                <w:rFonts w:ascii="Times New Roman" w:hAnsi="Times New Roman" w:cs="Times New Roman"/>
                <w:lang w:eastAsia="ru-RU"/>
              </w:rPr>
              <w:t>та кількома дружинами називається: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полігінією;  2) поліандрією;  3) моногамною.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Хто з наведених вчених та громадських діячів відстоював історико-економічну теорію нації?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К.Кау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тський; 2) Е.Ренан;  3) Б.Бауер.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</w:t>
            </w:r>
            <w:r w:rsidRPr="007A45DA">
              <w:rPr>
                <w:rFonts w:ascii="Times New Roman" w:hAnsi="Times New Roman" w:cs="Times New Roman"/>
                <w:lang w:eastAsia="ru-RU"/>
              </w:rPr>
              <w:t>Головні ознаки культури полягають у тому, що вона: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203FA9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є статичною; </w:t>
            </w:r>
          </w:p>
          <w:p w:rsidR="004F6F6D" w:rsidRPr="007A45DA" w:rsidRDefault="004F6F6D" w:rsidP="00203FA9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передається біологічно;  </w:t>
            </w:r>
          </w:p>
          <w:p w:rsidR="004F6F6D" w:rsidRPr="007A45DA" w:rsidRDefault="004F6F6D" w:rsidP="00203FA9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засвоюється за допомогою комунікації; </w:t>
            </w:r>
          </w:p>
          <w:p w:rsidR="004F6F6D" w:rsidRPr="007A45DA" w:rsidRDefault="004F6F6D" w:rsidP="00203FA9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left" w:pos="828"/>
                <w:tab w:val="left" w:pos="55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надає відчуття належності до ширших спільнот.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До категоріального апарату соціології міста відносяться такі поняття як: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203FA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поселенська структура;</w:t>
            </w:r>
          </w:p>
          <w:p w:rsidR="004F6F6D" w:rsidRPr="007A45DA" w:rsidRDefault="004F6F6D" w:rsidP="00203FA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легітимність;</w:t>
            </w:r>
          </w:p>
          <w:p w:rsidR="004F6F6D" w:rsidRPr="007A45DA" w:rsidRDefault="004F6F6D" w:rsidP="00203FA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субурбанізація;</w:t>
            </w:r>
          </w:p>
          <w:p w:rsidR="004F6F6D" w:rsidRPr="007A45DA" w:rsidRDefault="004F6F6D" w:rsidP="00203FA9">
            <w:pPr>
              <w:numPr>
                <w:ilvl w:val="0"/>
                <w:numId w:val="7"/>
              </w:numPr>
              <w:tabs>
                <w:tab w:val="left" w:pos="284"/>
                <w:tab w:val="left" w:pos="68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етноцентризм.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Соціологія міста як галузь соціології сформувалась: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264B"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 90-х рр. ХІХ ст.; 2) в 20-30-х рр. ХХ ст.; 3)в середині 40-х рр. ХХ ст. 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Default="004F6F6D" w:rsidP="005D49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Як можна перекласти термін «стратифікація»?</w:t>
            </w:r>
          </w:p>
          <w:p w:rsidR="004F6F6D" w:rsidRPr="00342215" w:rsidRDefault="004F6F6D" w:rsidP="005D49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1) розшарування;</w:t>
            </w:r>
          </w:p>
          <w:p w:rsidR="004F6F6D" w:rsidRPr="00342215" w:rsidRDefault="004F6F6D" w:rsidP="005D49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</w:p>
          <w:p w:rsidR="004F6F6D" w:rsidRPr="007A45DA" w:rsidRDefault="004F6F6D" w:rsidP="005D4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20</w:t>
            </w:r>
            <w:r w:rsidRPr="007A45D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В якому столітті соціологія сформувалася як наука?</w:t>
            </w:r>
          </w:p>
          <w:p w:rsidR="004F6F6D" w:rsidRPr="007A45DA" w:rsidRDefault="004F6F6D" w:rsidP="005D4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 Х</w:t>
            </w:r>
            <w:r w:rsidRPr="007A45DA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ІІ; 2) в Х</w:t>
            </w:r>
            <w:r w:rsidRPr="007A45DA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ІІІ;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3) в ХІХ.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4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Виберіть правильний варіант відповіді серед наведених. Соціологія – це наука:</w:t>
            </w:r>
          </w:p>
          <w:p w:rsidR="004F6F6D" w:rsidRPr="007A45DA" w:rsidRDefault="004F6F6D" w:rsidP="00203FA9">
            <w:pPr>
              <w:numPr>
                <w:ilvl w:val="0"/>
                <w:numId w:val="8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що досліджує відношення мислення до буття, практичного, пізнавального, ціннісного, етичного та естетичного ставлення людини до світу;</w:t>
            </w:r>
          </w:p>
          <w:p w:rsidR="004F6F6D" w:rsidRPr="007A45DA" w:rsidRDefault="004F6F6D" w:rsidP="00203FA9">
            <w:pPr>
              <w:numPr>
                <w:ilvl w:val="0"/>
                <w:numId w:val="8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що займається дослідженням політичної системи, політичного життя суспільства, проблем внутрішньої і зовнішньої політики;</w:t>
            </w:r>
          </w:p>
          <w:p w:rsidR="004F6F6D" w:rsidRPr="007A45DA" w:rsidRDefault="004F6F6D" w:rsidP="00203FA9">
            <w:pPr>
              <w:numPr>
                <w:ilvl w:val="0"/>
                <w:numId w:val="8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про закономірності становлення, розвитку і функціонування суспільства, соціальні спільноти, соціальні відносини і соціальні процеси,  про ме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ханізми і принципи їх взаємодії.</w:t>
            </w:r>
          </w:p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Метою розвідувального (пошукового) дослідження є: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 отримання додаткової інформації, уточнення формулювання проблеми, завдань і гіпотез;</w:t>
            </w:r>
          </w:p>
          <w:p w:rsidR="004F6F6D" w:rsidRPr="00532936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  отримання імперичних відомостей, які б давали відносно цілесне уявлення про досліджуване явище;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3)  з’ясування причин, що зумовили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виникнення досліджуваного явища.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Який стан суспільства аналізує соціальна статика, як невід’ємна складова соціологічної науки?</w:t>
            </w:r>
          </w:p>
          <w:p w:rsidR="004F6F6D" w:rsidRPr="007A45DA" w:rsidRDefault="004F6F6D" w:rsidP="005D4984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стан мінливості; 2) стан урівноваженості; 3)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стан розвитку.</w:t>
            </w:r>
          </w:p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4F6F6D" w:rsidRPr="00BE65DE" w:rsidRDefault="004F6F6D" w:rsidP="001E3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Що означає поняття соціальної ролі?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1) біосоціальну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сутність людини;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потребу людини у приналежності до колективу;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функцію, яку людина відіграє у соціальному середовищі.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Практичний прояв соціальної девіації – це: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поведінка, що не відповідає суспільним цінностям і нормам, як моральним, так і правовим;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зростання рівня безробіття;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невдоволення населення країни політичним курсом її керівництва</w:t>
            </w:r>
            <w:r w:rsidRPr="007A45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5DA">
              <w:rPr>
                <w:rFonts w:ascii="Times New Roman" w:hAnsi="Times New Roman" w:cs="Times New Roman"/>
              </w:rPr>
              <w:t xml:space="preserve">6. Соціальна група, в якій спілкування індивідів має особистісний характер, є: 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малою; 2) середньою; 3)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великою.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Що таке соціальна роль?</w:t>
            </w:r>
          </w:p>
          <w:p w:rsidR="004F6F6D" w:rsidRPr="008C135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8C135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7A45DA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3) Поведінка, яку очікують, і яка обумовлена статусом людини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 називається система функцій, властивих окремим елементам соціального інституту?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рольова структура інституту;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організація інституту; 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розподіл функцій.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9. Хто з соціологів є автором концепції багатостороннього соціального конфлікту?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К.Маркс; 2) Г.Зіммель; 3) Р.Дарендорф.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10.  До якого виду категорій економічної соціології можна віднести наступні категорії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соціальний механізм розвитку економіки, економічна поведінка, економічна культура</w:t>
            </w:r>
            <w:r w:rsidRPr="007A45DA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4F6F6D" w:rsidRPr="007A45DA" w:rsidRDefault="004F6F6D" w:rsidP="00203FA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до загально соціологічних;</w:t>
            </w:r>
          </w:p>
          <w:p w:rsidR="004F6F6D" w:rsidRPr="007A45DA" w:rsidRDefault="004F6F6D" w:rsidP="00203FA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до загальнонаукових;</w:t>
            </w:r>
          </w:p>
          <w:p w:rsidR="004F6F6D" w:rsidRPr="007A45DA" w:rsidRDefault="004F6F6D" w:rsidP="00203FA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до специфічних.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4"/>
                <w:lang w:eastAsia="ru-RU"/>
              </w:rPr>
              <w:t>11.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Який метод використовується для аналізу робочих дій?</w:t>
            </w:r>
          </w:p>
          <w:p w:rsidR="004F6F6D" w:rsidRPr="007A45DA" w:rsidRDefault="004F6F6D" w:rsidP="005D498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хронометраж;</w:t>
            </w:r>
          </w:p>
          <w:p w:rsidR="004F6F6D" w:rsidRPr="007A45DA" w:rsidRDefault="004F6F6D" w:rsidP="005D498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біографічний метод;</w:t>
            </w:r>
          </w:p>
          <w:p w:rsidR="004F6F6D" w:rsidRPr="007A45DA" w:rsidRDefault="004F6F6D" w:rsidP="005D498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метод композиції?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288"/>
                <w:tab w:val="left" w:pos="5563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spacing w:val="-5"/>
                <w:lang w:eastAsia="ru-RU"/>
              </w:rPr>
              <w:t xml:space="preserve">12.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Предстаник емпіричної школи: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D4984">
            <w:pPr>
              <w:shd w:val="clear" w:color="auto" w:fill="FFFFFF"/>
              <w:tabs>
                <w:tab w:val="left" w:pos="2059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1)Л.Гьюлика; 2) М. Вебер; 3) А.Маслоу.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 називається тип легітимності влади, яка узгоджується з уявленнями підвладних про бажаний соціальний порядок?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технократична; 2) ідеологічна; 3) харизматична.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14. Сім’я з однією дружиною та кількома чоловіками називається: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полігінією;  2) поліандрією; 3) моногамною.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Хто з наведених вчених та громадських діячів відстоював психологічну теорію нації?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Е.Ренан;  2) Б.Бауер;  3) Е.Сміт.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16. З огляду на особливості окремих соціальних груп розрізняють такі різновиди культури суспільства:</w:t>
            </w:r>
          </w:p>
          <w:p w:rsidR="004F6F6D" w:rsidRPr="007A45DA" w:rsidRDefault="004F6F6D" w:rsidP="005D4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елітарна; 2)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контркультура;   3)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народна;  4)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домінантна.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 xml:space="preserve">1; </w:t>
            </w:r>
            <w:r w:rsidRPr="00BE65D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BE65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 Місту, як типу поселення, притаманні такі ознаки: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203FA9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поглиблена соціальна стратифікація;</w:t>
            </w:r>
          </w:p>
          <w:p w:rsidR="004F6F6D" w:rsidRPr="007A45DA" w:rsidRDefault="004F6F6D" w:rsidP="00203FA9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малочисельність видів трудової діяльності;</w:t>
            </w:r>
          </w:p>
          <w:p w:rsidR="004F6F6D" w:rsidRPr="007A45DA" w:rsidRDefault="004F6F6D" w:rsidP="00203FA9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висока концентрація населення; </w:t>
            </w:r>
          </w:p>
          <w:p w:rsidR="004F6F6D" w:rsidRPr="007A45DA" w:rsidRDefault="004F6F6D" w:rsidP="00203FA9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слабка трудова мобільність.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211C0B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11C0B">
              <w:rPr>
                <w:rFonts w:ascii="Times New Roman" w:hAnsi="Times New Roman" w:cs="Times New Roman"/>
                <w:bCs/>
                <w:lang w:eastAsia="ru-RU"/>
              </w:rPr>
              <w:t>18. Офіційне інституювання соціальної екології  (екосоціології) як наукової дисципліни почалося: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у 60-х роках ХХ ст.;2) у кінці ХІХ – поч. ХХ ст.;3) в 30-ті роки ХХ ст.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Економічна соціологія була започаткована:</w:t>
            </w:r>
          </w:p>
          <w:p w:rsidR="004F6F6D" w:rsidRPr="007A45DA" w:rsidRDefault="004F6F6D" w:rsidP="00203FA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 90-х рр. ХІХ ст.</w:t>
            </w:r>
          </w:p>
          <w:p w:rsidR="004F6F6D" w:rsidRPr="007A45DA" w:rsidRDefault="004F6F6D" w:rsidP="00203FA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поч. 20-х рр. ХХ ст.</w:t>
            </w:r>
          </w:p>
          <w:p w:rsidR="004F6F6D" w:rsidRPr="007A45DA" w:rsidRDefault="004F6F6D" w:rsidP="00203FA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left" w:pos="821"/>
                <w:tab w:val="left" w:pos="683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 середині 50-х рр. ХХ ст.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Яка з ознак не відноситься до характеристики соціальної ролі?</w:t>
            </w:r>
          </w:p>
          <w:p w:rsidR="004F6F6D" w:rsidRPr="004275E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1) Масштаб;</w:t>
            </w:r>
          </w:p>
          <w:p w:rsidR="004F6F6D" w:rsidRPr="004275E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інтенсивність; </w:t>
            </w:r>
          </w:p>
          <w:p w:rsidR="004F6F6D" w:rsidRPr="004275EE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3) мотивація;</w:t>
            </w:r>
          </w:p>
          <w:p w:rsidR="004F6F6D" w:rsidRPr="007A45DA" w:rsidRDefault="004F6F6D" w:rsidP="005D49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4) формалізація.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5</w:t>
      </w:r>
    </w:p>
    <w:tbl>
      <w:tblPr>
        <w:tblpPr w:leftFromText="180" w:rightFromText="180" w:vertAnchor="text" w:tblpX="-359" w:tblpY="4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6572"/>
        <w:gridCol w:w="1490"/>
        <w:gridCol w:w="1538"/>
      </w:tblGrid>
      <w:tr w:rsidR="004F6F6D" w:rsidRPr="007A45DA">
        <w:trPr>
          <w:trHeight w:val="394"/>
        </w:trPr>
        <w:tc>
          <w:tcPr>
            <w:tcW w:w="6576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Соціальне виникає?</w:t>
            </w:r>
          </w:p>
          <w:p w:rsidR="004F6F6D" w:rsidRPr="007A45DA" w:rsidRDefault="004F6F6D" w:rsidP="00203FA9">
            <w:pPr>
              <w:numPr>
                <w:ilvl w:val="0"/>
                <w:numId w:val="11"/>
              </w:numPr>
              <w:tabs>
                <w:tab w:val="clear" w:pos="12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коли людина розмірковує про сенс свого життя;</w:t>
            </w:r>
          </w:p>
          <w:p w:rsidR="004F6F6D" w:rsidRPr="007A45DA" w:rsidRDefault="004F6F6D" w:rsidP="00203FA9">
            <w:pPr>
              <w:numPr>
                <w:ilvl w:val="0"/>
                <w:numId w:val="11"/>
              </w:numPr>
              <w:tabs>
                <w:tab w:val="clear" w:pos="12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коли задовольняє свої  життєві потреби;</w:t>
            </w:r>
          </w:p>
          <w:p w:rsidR="004F6F6D" w:rsidRPr="007A45DA" w:rsidRDefault="004F6F6D" w:rsidP="00203FA9">
            <w:pPr>
              <w:numPr>
                <w:ilvl w:val="0"/>
                <w:numId w:val="11"/>
              </w:numPr>
              <w:tabs>
                <w:tab w:val="clear" w:pos="12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коли поведінка одного індивіда підпадає під вплив іншого або групи незалежно від  того, чи присутні фізично індивід або група</w:t>
            </w:r>
            <w:r w:rsidRPr="007A45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  <w:gridSpan w:val="2"/>
          </w:tcPr>
          <w:p w:rsidR="004F6F6D" w:rsidRPr="00211C0B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11C0B">
              <w:rPr>
                <w:rFonts w:ascii="Times New Roman" w:hAnsi="Times New Roman" w:cs="Times New Roman"/>
                <w:bCs/>
                <w:lang w:eastAsia="ru-RU"/>
              </w:rPr>
              <w:t xml:space="preserve">2. </w:t>
            </w:r>
            <w:r w:rsidRPr="00211C0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Аналітичне дослідження</w:t>
            </w:r>
            <w:r w:rsidRPr="00211C0B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має на меті не лише отримання інформації, а й з'ясування практично-наслідкових зв'язків та відносин;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 проводиться за певною програмою та передбачає отримання важ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softHyphen/>
              <w:t>ливих відомостей про те чи інше соціальне явище;</w:t>
            </w:r>
          </w:p>
          <w:p w:rsidR="004F6F6D" w:rsidRPr="007A45DA" w:rsidRDefault="004F6F6D" w:rsidP="005D49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охоплює невелику кількість тих, хто обстежується, та проводить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softHyphen/>
              <w:t>ся за спрощеною програмою.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5D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  <w:gridSpan w:val="2"/>
          </w:tcPr>
          <w:p w:rsidR="004F6F6D" w:rsidRPr="00BC5513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C5513">
              <w:rPr>
                <w:rFonts w:ascii="Times New Roman" w:hAnsi="Times New Roman" w:cs="Times New Roman"/>
                <w:lang w:eastAsia="ru-RU"/>
              </w:rPr>
              <w:t>3. Кому належить думка про те, що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C5513">
              <w:rPr>
                <w:rFonts w:ascii="Times New Roman" w:hAnsi="Times New Roman" w:cs="Times New Roman"/>
                <w:lang w:eastAsia="ru-RU"/>
              </w:rPr>
              <w:t>стійкість суспільства досягається завдяки владі, яка забезпечує контроль над усією територією і нав’язує відповідну систему цінностей?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513">
              <w:rPr>
                <w:rFonts w:ascii="Times New Roman" w:hAnsi="Times New Roman" w:cs="Times New Roman"/>
                <w:i/>
                <w:iCs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BC5513">
              <w:rPr>
                <w:rFonts w:ascii="Times New Roman" w:hAnsi="Times New Roman" w:cs="Times New Roman"/>
                <w:i/>
                <w:iCs/>
                <w:lang w:eastAsia="ru-RU"/>
              </w:rPr>
              <w:t>Е.Дюркгейм; 2)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BC5513">
              <w:rPr>
                <w:rFonts w:ascii="Times New Roman" w:hAnsi="Times New Roman" w:cs="Times New Roman"/>
                <w:i/>
                <w:iCs/>
                <w:lang w:eastAsia="ru-RU"/>
              </w:rPr>
              <w:t>Р. Мертон; 3)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BC5513">
              <w:rPr>
                <w:rFonts w:ascii="Times New Roman" w:hAnsi="Times New Roman" w:cs="Times New Roman"/>
                <w:i/>
                <w:iCs/>
                <w:lang w:eastAsia="ru-RU"/>
              </w:rPr>
              <w:t>Е.Шил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з</w:t>
            </w:r>
            <w:r w:rsidRPr="00BC5513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В чому проявляється соціальна якість індивіда на виробництві?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 вмінні докласти найменших зусиль до виконання виробничого завдання;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у здатності виконати завдання без спілкування з іншими членами колективу;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в здатності запропонувати інноваційні шляхи підвищення виробництва.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Практичний прояв соціальної девіації – це: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поведінка, що не відповідає суспільним цінностям і нормам, як моральним, так і правовим;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зростання рівня безробіття;</w:t>
            </w:r>
          </w:p>
          <w:p w:rsidR="004F6F6D" w:rsidRPr="007A45DA" w:rsidRDefault="004F6F6D" w:rsidP="005D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невдоволення населення країни політичним курсом її керівництва</w:t>
            </w:r>
            <w:r w:rsidRPr="007A45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Соціальна група, в якій спілкування індивідів має не лише безпосередній, а й опосередкований, формальний характер, є:</w:t>
            </w:r>
          </w:p>
          <w:p w:rsidR="004F6F6D" w:rsidRPr="007A45DA" w:rsidRDefault="004F6F6D" w:rsidP="0016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малою; 2)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середньою; 3) великою.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  <w:gridSpan w:val="2"/>
          </w:tcPr>
          <w:p w:rsidR="004F6F6D" w:rsidRPr="00211C0B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11C0B">
              <w:rPr>
                <w:rFonts w:ascii="Times New Roman" w:hAnsi="Times New Roman" w:cs="Times New Roman"/>
                <w:bCs/>
                <w:lang w:eastAsia="ru-RU"/>
              </w:rPr>
              <w:t>7. Позитивне (наукове) знання базується:</w:t>
            </w:r>
          </w:p>
          <w:p w:rsidR="004F6F6D" w:rsidRPr="007A45DA" w:rsidRDefault="004F6F6D" w:rsidP="00203FA9">
            <w:pPr>
              <w:numPr>
                <w:ilvl w:val="0"/>
                <w:numId w:val="12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сукупності емпіричних даних;</w:t>
            </w:r>
          </w:p>
          <w:p w:rsidR="004F6F6D" w:rsidRPr="007A45DA" w:rsidRDefault="004F6F6D" w:rsidP="00203FA9">
            <w:pPr>
              <w:numPr>
                <w:ilvl w:val="0"/>
                <w:numId w:val="12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на умоглядності; </w:t>
            </w:r>
          </w:p>
          <w:p w:rsidR="004F6F6D" w:rsidRPr="007A45DA" w:rsidRDefault="004F6F6D" w:rsidP="00203FA9">
            <w:pPr>
              <w:numPr>
                <w:ilvl w:val="0"/>
                <w:numId w:val="12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спостереженні і доведенні;</w:t>
            </w:r>
          </w:p>
          <w:p w:rsidR="004F6F6D" w:rsidRPr="007A45DA" w:rsidRDefault="004F6F6D" w:rsidP="00203FA9">
            <w:pPr>
              <w:numPr>
                <w:ilvl w:val="0"/>
                <w:numId w:val="12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ствердженні.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5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  <w:gridSpan w:val="2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Рольова структура соціального інституту носить характер:</w:t>
            </w:r>
          </w:p>
          <w:p w:rsidR="004F6F6D" w:rsidRPr="007A45DA" w:rsidRDefault="004F6F6D" w:rsidP="0016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знеособлений; 2) особистісний; 3) надособистісний.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  <w:gridSpan w:val="2"/>
          </w:tcPr>
          <w:p w:rsidR="004F6F6D" w:rsidRDefault="004F6F6D" w:rsidP="0016213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Що таке рольовий конфлікт?</w:t>
            </w:r>
          </w:p>
          <w:p w:rsidR="004F6F6D" w:rsidRPr="00900E28" w:rsidRDefault="004F6F6D" w:rsidP="0016213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1) Конфлікт, обумовлений даною роллю;</w:t>
            </w:r>
          </w:p>
          <w:p w:rsidR="004F6F6D" w:rsidRPr="00900E28" w:rsidRDefault="004F6F6D" w:rsidP="0016213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2) конфлікт між потенційними претендентами на одну і ту ж роль;</w:t>
            </w:r>
          </w:p>
          <w:p w:rsidR="004F6F6D" w:rsidRPr="007A45DA" w:rsidRDefault="004F6F6D" w:rsidP="0016213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3) протиріччя між декі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лькома ролями одного суб’єкта.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  <w:gridSpan w:val="2"/>
          </w:tcPr>
          <w:p w:rsidR="004F6F6D" w:rsidRPr="00E019D7" w:rsidRDefault="004F6F6D" w:rsidP="009C09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9D7">
              <w:rPr>
                <w:rFonts w:ascii="Times New Roman" w:hAnsi="Times New Roman" w:cs="Times New Roman"/>
              </w:rPr>
              <w:t xml:space="preserve">10. Над обґрунтуванням предмета економічної соціології працювали такі вчені, як:   </w:t>
            </w:r>
            <w:r w:rsidRPr="00E019D7">
              <w:rPr>
                <w:rFonts w:ascii="Times New Roman" w:hAnsi="Times New Roman" w:cs="Times New Roman"/>
              </w:rPr>
              <w:tab/>
            </w:r>
          </w:p>
          <w:p w:rsidR="004F6F6D" w:rsidRPr="007A45DA" w:rsidRDefault="004F6F6D" w:rsidP="009C0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9D3">
              <w:rPr>
                <w:rFonts w:ascii="Times New Roman" w:hAnsi="Times New Roman" w:cs="Times New Roman"/>
                <w:i/>
                <w:iCs/>
              </w:rPr>
              <w:t>1)Р. Оуен;2)Т. Парсонс; 3)К.Поланьї;4)В. Зомбарт.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  <w:gridSpan w:val="2"/>
          </w:tcPr>
          <w:p w:rsidR="004F6F6D" w:rsidRDefault="004F6F6D" w:rsidP="009C09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Що розуміють під соціалізацією?</w:t>
            </w:r>
          </w:p>
          <w:p w:rsidR="004F6F6D" w:rsidRPr="00487FF8" w:rsidRDefault="004F6F6D" w:rsidP="009C09D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487FF8" w:rsidRDefault="004F6F6D" w:rsidP="009C09D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7A45DA" w:rsidRDefault="004F6F6D" w:rsidP="009C09D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3) освоєн</w:t>
            </w:r>
            <w:r>
              <w:rPr>
                <w:rFonts w:ascii="Times New Roman" w:hAnsi="Times New Roman" w:cs="Times New Roman"/>
                <w:i/>
                <w:iCs/>
              </w:rPr>
              <w:t>ня індивідом соціальних ролей.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  <w:gridSpan w:val="2"/>
          </w:tcPr>
          <w:p w:rsidR="004F6F6D" w:rsidRPr="00E019D7" w:rsidRDefault="004F6F6D" w:rsidP="007A45DA">
            <w:pPr>
              <w:shd w:val="clear" w:color="auto" w:fill="FFFFFF"/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019D7">
              <w:rPr>
                <w:rFonts w:ascii="Times New Roman" w:hAnsi="Times New Roman" w:cs="Times New Roman"/>
                <w:spacing w:val="-5"/>
                <w:lang w:eastAsia="ru-RU"/>
              </w:rPr>
              <w:t>12.</w:t>
            </w:r>
            <w:r w:rsidRPr="00E019D7">
              <w:rPr>
                <w:rFonts w:ascii="Times New Roman" w:hAnsi="Times New Roman" w:cs="Times New Roman"/>
                <w:lang w:eastAsia="ru-RU"/>
              </w:rPr>
              <w:t>Представник нової школи теорії управління:</w:t>
            </w:r>
          </w:p>
          <w:p w:rsidR="004F6F6D" w:rsidRPr="007A45DA" w:rsidRDefault="004F6F6D" w:rsidP="009C09D3">
            <w:pPr>
              <w:shd w:val="clear" w:color="auto" w:fill="FFFFFF"/>
              <w:tabs>
                <w:tab w:val="left" w:pos="20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Р.Лайкерт;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2) Д.Макгрегор;  3) Ф.Херцберг.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pStyle w:val="Web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45D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13. Однією з важливих функцій груп інтересів за Г. Алмондом є артикуляція інтересів. Артикуляція інтересів – це:</w:t>
            </w:r>
          </w:p>
          <w:p w:rsidR="004F6F6D" w:rsidRPr="007A45DA" w:rsidRDefault="004F6F6D" w:rsidP="007A45DA">
            <w:pPr>
              <w:pStyle w:val="Web1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1) узгодження інтересів;</w:t>
            </w:r>
          </w:p>
          <w:p w:rsidR="004F6F6D" w:rsidRPr="007A45DA" w:rsidRDefault="004F6F6D" w:rsidP="007A45DA">
            <w:pPr>
              <w:pStyle w:val="Web1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 xml:space="preserve">2) мобілізація інтересів; </w:t>
            </w:r>
          </w:p>
          <w:p w:rsidR="004F6F6D" w:rsidRPr="00BB0A99" w:rsidRDefault="004F6F6D" w:rsidP="009C09D3">
            <w:pPr>
              <w:pStyle w:val="Web1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3) перетворення масових вимог у чіткі формулювання та гасла.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14. Сім'я, що складається із представників двох поколінь (батьків та їхніх дітей), називається:</w:t>
            </w:r>
          </w:p>
          <w:p w:rsidR="004F6F6D" w:rsidRPr="007A45DA" w:rsidRDefault="004F6F6D" w:rsidP="009C0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полігамною;  2) нуклеарною;  3) розширеною.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Хто з наведених вчених та громадських діячів відстоював культурологічну теорію нації?</w:t>
            </w:r>
          </w:p>
          <w:p w:rsidR="004F6F6D" w:rsidRPr="007A45DA" w:rsidRDefault="004F6F6D" w:rsidP="009C0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К.Каутський;  2) Б.Бауер;  3) Е.Сміт.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16.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Сучасна соціологія розуміє поняття ”цивілізація” як:</w:t>
            </w:r>
          </w:p>
          <w:p w:rsidR="004F6F6D" w:rsidRPr="007A45DA" w:rsidRDefault="004F6F6D" w:rsidP="00203FA9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суспільство з певною сукупністю цінностей, збагачуваних в процесі соціального і культурного прогресу;</w:t>
            </w:r>
          </w:p>
          <w:p w:rsidR="004F6F6D" w:rsidRPr="007A45DA" w:rsidRDefault="004F6F6D" w:rsidP="00203FA9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частина культури;</w:t>
            </w:r>
          </w:p>
          <w:p w:rsidR="004F6F6D" w:rsidRPr="007A45DA" w:rsidRDefault="004F6F6D" w:rsidP="00203FA9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  <w:tab w:val="left" w:pos="828"/>
                <w:tab w:val="left" w:pos="55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рівень розвитку культури суспільства.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До найважливіших соціальних процесів, пов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`</w:t>
            </w:r>
            <w:r w:rsidRPr="007A45DA">
              <w:rPr>
                <w:rFonts w:ascii="Times New Roman" w:hAnsi="Times New Roman" w:cs="Times New Roman"/>
                <w:lang w:eastAsia="ru-RU"/>
              </w:rPr>
              <w:t>язаних з містом</w:t>
            </w:r>
            <w:r>
              <w:rPr>
                <w:rFonts w:ascii="Times New Roman" w:hAnsi="Times New Roman" w:cs="Times New Roman"/>
                <w:lang w:val="ru-RU" w:eastAsia="ru-RU"/>
              </w:rPr>
              <w:t>,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належать: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9C0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урбанізація; 2 )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деліквентність; 3)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патерналізм; 4) міграція.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Які із вказаних методів дослідження соціальна екологія використовує найбільш широко ?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історичний; 2) системний; 3) культорогічний.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104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Що розуміється під соціологією управління?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31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система знань; 2) науковий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напрямок; 3) галузь соціології.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gridBefore w:val="1"/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20. Поняття індивіду віддзеркалює: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сукупність відмінностей людини від інших людей;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входження людини в соціальні спільноти; 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біосоціальну сутність людини.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6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Що таке рольовий конфлікт?</w:t>
            </w:r>
          </w:p>
          <w:p w:rsidR="004F6F6D" w:rsidRPr="00900E28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1) Конфлікт, обумовлений даною роллю;</w:t>
            </w:r>
          </w:p>
          <w:p w:rsidR="004F6F6D" w:rsidRPr="00900E28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2) конфлікт між потенційними претендентами на одну і ту ж роль;</w:t>
            </w:r>
          </w:p>
          <w:p w:rsidR="004F6F6D" w:rsidRPr="007A45DA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3) протиріччя між декі</w:t>
            </w:r>
            <w:r>
              <w:rPr>
                <w:rFonts w:ascii="Times New Roman" w:hAnsi="Times New Roman" w:cs="Times New Roman"/>
                <w:i/>
                <w:iCs/>
              </w:rPr>
              <w:t>лькома ролями одного суб’єкта.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2. З чого потрібно починати соціологічне дослідження?</w:t>
            </w:r>
          </w:p>
          <w:p w:rsidR="004F6F6D" w:rsidRPr="007A45DA" w:rsidRDefault="004F6F6D" w:rsidP="00203FA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065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із зібрання соціологічної інформації;</w:t>
            </w:r>
          </w:p>
          <w:p w:rsidR="004F6F6D" w:rsidRPr="007A45DA" w:rsidRDefault="004F6F6D" w:rsidP="00203FA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065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із теоретичного і методологічного обґрунтування соціологічного дослідження;</w:t>
            </w:r>
          </w:p>
          <w:p w:rsidR="004F6F6D" w:rsidRPr="007A45DA" w:rsidRDefault="004F6F6D" w:rsidP="00203FA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065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із розробки чіткої системи розподілу праці між представниками дослідницького колективу.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Суспільство соціалізує кожну людину, кожне покоління людей, включаючи їх до загальної системи зв’язків. Про яку ознаку суспільства йдеться?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територію; 2) а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втономність; 3) інтегративність.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Default="004F6F6D" w:rsidP="005876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Що не є психологічним механізмом соціалізації?</w:t>
            </w:r>
          </w:p>
          <w:p w:rsidR="004F6F6D" w:rsidRPr="00DD1A4C" w:rsidRDefault="004F6F6D" w:rsidP="0058761A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1) Імітація;</w:t>
            </w:r>
          </w:p>
          <w:p w:rsidR="004F6F6D" w:rsidRPr="00DD1A4C" w:rsidRDefault="004F6F6D" w:rsidP="0058761A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2) ідентифікація;</w:t>
            </w:r>
          </w:p>
          <w:p w:rsidR="004F6F6D" w:rsidRPr="00DD1A4C" w:rsidRDefault="004F6F6D" w:rsidP="0058761A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3) гордість; </w:t>
            </w:r>
          </w:p>
          <w:p w:rsidR="004F6F6D" w:rsidRPr="007A45DA" w:rsidRDefault="004F6F6D" w:rsidP="0058761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 Аномія – це: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масові заворушення, страйки, акції протесту;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небажання значної частки населення голосувати на виборах за певного кандидата або політичну силу.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стан суспільства, в якому значна частина його членів, знаючи про існування зобов’язальних норм, ставиться до них негативно, або байдуже.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Якою соціальною групою є академічна група: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великою; 2)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середньою; 3) малою.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7. За Г. Спенсером,  надорганічна еволюція з’явилась:</w:t>
            </w:r>
          </w:p>
          <w:p w:rsidR="004F6F6D" w:rsidRPr="007A45DA" w:rsidRDefault="004F6F6D" w:rsidP="00D2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 результаті зміни космічних систем;</w:t>
            </w:r>
          </w:p>
          <w:p w:rsidR="004F6F6D" w:rsidRPr="007A45DA" w:rsidRDefault="004F6F6D" w:rsidP="00D2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 результаті виникнення рослинного і тваринного світу;</w:t>
            </w:r>
          </w:p>
          <w:p w:rsidR="004F6F6D" w:rsidRPr="007A45DA" w:rsidRDefault="004F6F6D" w:rsidP="00D26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 результаті появи людини і суспільства.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Явище неефективного задоволення соціальним інститутом потреб, які викликали його появу, має назву: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дисфункціональності;  2) деінституціоналізації;  3) деградації.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9. Хто з соціологів ХХ ст. розробив концепцію позитивних функцій соціальних конфліктів?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Т.Па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рсонс; 2) Л.Козер;  3) П.Бурд’є.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10. Хто розробив теорію соціальних інститутів та сформулював їхню роль у</w:t>
            </w:r>
            <w:r w:rsidRPr="00D263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eastAsia="ru-RU"/>
              </w:rPr>
              <w:t>регулюванні економіки?</w:t>
            </w:r>
          </w:p>
          <w:p w:rsidR="004F6F6D" w:rsidRPr="007A45DA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 Дюргейм; 2) М.Вебер;3) О.Конт.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11. Соціально-психологічний клімат трудового колективу - це:</w:t>
            </w:r>
          </w:p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зовнішні умови функціонування організації;</w:t>
            </w:r>
          </w:p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2)суперечності всередині колективів і виробничих організацій;</w:t>
            </w:r>
          </w:p>
          <w:p w:rsidR="004F6F6D" w:rsidRPr="007A45DA" w:rsidRDefault="004F6F6D" w:rsidP="005876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3)домінуючий і відносно стійкий психічний настрій колективу.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437"/>
                <w:tab w:val="left" w:pos="5299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spacing w:val="-8"/>
                <w:lang w:eastAsia="ru-RU"/>
              </w:rPr>
              <w:t xml:space="preserve">12. </w:t>
            </w:r>
            <w:r w:rsidRPr="007A45DA">
              <w:rPr>
                <w:rFonts w:ascii="Times New Roman" w:hAnsi="Times New Roman" w:cs="Times New Roman"/>
                <w:lang w:eastAsia="ru-RU"/>
              </w:rPr>
              <w:t>Що розуміється під законами управління?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загальні, об'єктивні зв'язки явищ;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наукові положення;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норми і нормативи в управлінні.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13. Однією з важливих функцій партій є агрегування соціальних інтересів. Агрегування інтересів – це: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узгодження інтересів;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2) мобілізація інтересів; 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перетворення масових вимог у чіткі формулювання та гасла.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14. Сім'я, що складається із представників більш ніж двох поколінь, називається:</w:t>
            </w:r>
          </w:p>
          <w:p w:rsidR="004F6F6D" w:rsidRPr="007A45DA" w:rsidRDefault="004F6F6D" w:rsidP="00587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нуклеарною;  2) розширеною;  3) полігінійною.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Хто є автором тези про нації як політизовані етнічності?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Е.Сміт;  2) Ю.Бромлей;  3) М.Грушевський.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8761A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16.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Культурний релятивізм характеризується прагненням:</w:t>
            </w:r>
          </w:p>
          <w:p w:rsidR="004F6F6D" w:rsidRPr="007A45DA" w:rsidRDefault="004F6F6D" w:rsidP="0058761A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оцінювати інші культури з позицій своєї власної культури; </w:t>
            </w:r>
          </w:p>
          <w:p w:rsidR="004F6F6D" w:rsidRPr="007A45DA" w:rsidRDefault="004F6F6D" w:rsidP="00D263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зрозуміти культуру на основі її власних цінностей;  </w:t>
            </w:r>
          </w:p>
          <w:p w:rsidR="004F6F6D" w:rsidRPr="00D2631D" w:rsidRDefault="004F6F6D" w:rsidP="00D263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розглядати культуру власного народу у якості загального еталону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17. </w:t>
            </w:r>
            <w:r w:rsidRPr="007A45DA">
              <w:rPr>
                <w:rFonts w:ascii="Times New Roman" w:hAnsi="Times New Roman" w:cs="Times New Roman"/>
              </w:rPr>
              <w:tab/>
              <w:t xml:space="preserve">Злиття міст та інших населених пунктів у суцільне міське поселення має назву: </w:t>
            </w:r>
            <w:r w:rsidRPr="007A45DA">
              <w:rPr>
                <w:rFonts w:ascii="Times New Roman" w:hAnsi="Times New Roman" w:cs="Times New Roman"/>
              </w:rPr>
              <w:tab/>
            </w:r>
          </w:p>
          <w:p w:rsidR="004F6F6D" w:rsidRPr="0058761A" w:rsidRDefault="004F6F6D" w:rsidP="0058761A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8761A">
              <w:rPr>
                <w:rFonts w:ascii="Times New Roman" w:hAnsi="Times New Roman" w:cs="Times New Roman"/>
                <w:i/>
                <w:iCs/>
              </w:rPr>
              <w:t>1) диспозиція; 2) дистанція; 3) агломерація.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В працях яких давньогрецьких філософів вперше порушувалося питання екологічного змісту?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Аристотеля; 2) Платона; 3) Демокрита; 4) Теофраста</w:t>
            </w:r>
            <w:r w:rsidRPr="007A45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Хто з наведених вчених та громадських діячів відстоював історико-економічну теорію нації?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К.Каут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ський; 2) Е.Ренан;  3) Б.Бауер.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20. За типами суб’єктів соціальних зв’язків виокремлюють такі види соціальних зв’язків 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економічні; 2) міжособистісні; 3) групові; 4) формальні.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7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Соціологія має досить складну, багаторівневую структуру. За яким параметром виокремлюють макросоціологію, мезосоціологію, мікросоціологію?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за рівнем соціального знання;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за рівнем одержання соціологічного знання;</w:t>
            </w:r>
          </w:p>
          <w:p w:rsidR="004F6F6D" w:rsidRPr="007A45DA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за цілями і завданнями соціологічного дослідження.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r w:rsidRPr="007A45DA">
              <w:rPr>
                <w:rFonts w:ascii="Times New Roman" w:hAnsi="Times New Roman" w:cs="Times New Roman"/>
                <w:lang w:eastAsia="ru-RU"/>
              </w:rPr>
              <w:t>Які процедури не включає теоретико-методологічна частина програми соціологічного дослідження?</w:t>
            </w:r>
          </w:p>
          <w:p w:rsidR="004F6F6D" w:rsidRPr="007A45DA" w:rsidRDefault="004F6F6D" w:rsidP="00D2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формування й обґрунтування проблеми дослідження;</w:t>
            </w:r>
          </w:p>
          <w:p w:rsidR="004F6F6D" w:rsidRPr="007A45DA" w:rsidRDefault="004F6F6D" w:rsidP="00D2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визначення об’єкта і предмета дослідження;</w:t>
            </w:r>
          </w:p>
          <w:p w:rsidR="004F6F6D" w:rsidRPr="007A45DA" w:rsidRDefault="004F6F6D" w:rsidP="00D2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вибір методів дослідження;</w:t>
            </w:r>
          </w:p>
          <w:p w:rsidR="004F6F6D" w:rsidRPr="007A45DA" w:rsidRDefault="004F6F6D" w:rsidP="00D26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4)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визначення генеральної та вибіркової сукупностей.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Default="004F6F6D" w:rsidP="005876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Як можна перекласти термін «стратифікація»?</w:t>
            </w:r>
          </w:p>
          <w:p w:rsidR="004F6F6D" w:rsidRPr="00342215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1) розшарування;</w:t>
            </w:r>
          </w:p>
          <w:p w:rsidR="004F6F6D" w:rsidRPr="00342215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</w:p>
          <w:p w:rsidR="004F6F6D" w:rsidRPr="007A45DA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Які чинники соціального статусу є природними?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етнічність;  2) раса;  3) адміністративна посада;  4) освіта.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2.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5. У якому випадку вбивство не може вважатись соціальною девіацією?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Навмисне вбивство з метою пограбування;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Вбивство скоєне на замовлення;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Загибель солдат під час бойових дій;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Вбивство мирних жителів військо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вослужбовцями окупаційної армії.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Якою соціальною групою є сім’я: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великою; 2) середньою; 3) малою.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Default="004F6F6D" w:rsidP="005876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Як можна перекласти термін «стратифікація»?</w:t>
            </w:r>
          </w:p>
          <w:p w:rsidR="004F6F6D" w:rsidRPr="00342215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1) розшарування;</w:t>
            </w:r>
          </w:p>
          <w:p w:rsidR="004F6F6D" w:rsidRPr="00342215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</w:p>
          <w:p w:rsidR="004F6F6D" w:rsidRPr="007A45DA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Що означає поняття статусу в системі соціального інституту?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місце в ієрархії ролей, властивих інституту;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повага з боку індивідів, які задіяні у функціонуванні даного інституту; 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зв’язки з позаінституціональними соціальними групами.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9. Назвіть автора твердження про те, що для перетворення конфлікту на реальність його треба виділити:</w:t>
            </w:r>
          </w:p>
          <w:p w:rsidR="004F6F6D" w:rsidRPr="007A45DA" w:rsidRDefault="004F6F6D" w:rsidP="0058761A">
            <w:pPr>
              <w:tabs>
                <w:tab w:val="left" w:pos="20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Т.Парсонс;   2) Л.Козер;  3) Р.Дарендорф.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Що розуміють під соціалізацією?</w:t>
            </w:r>
          </w:p>
          <w:p w:rsidR="004F6F6D" w:rsidRPr="00487FF8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487FF8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7A45DA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3) освоєн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ня індивідом соціальних ролей.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11.  Що розуміють під трудовою поведінкою?</w:t>
            </w:r>
          </w:p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спосіб життя;</w:t>
            </w:r>
          </w:p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свідомо регульований комплекс дій і вчинків працівників;</w:t>
            </w:r>
          </w:p>
          <w:p w:rsidR="004F6F6D" w:rsidRPr="007A45DA" w:rsidRDefault="004F6F6D" w:rsidP="005876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уміння поводити себе згідно з правилами.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spacing w:val="-9"/>
                <w:lang w:eastAsia="ru-RU"/>
              </w:rPr>
              <w:t xml:space="preserve">12. 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Що розуміється під закономірностями управління?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суттєві, стійкі зв'язки у процесі управління;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тенденції в управлінні;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шляхи розвитку управління.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Яке міркування є правильним?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всі партії висувають мету – боротьбу за державну владу;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всі партії мають колективне фіксоване членство;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всі партії беруть участь у виборах до парламенту</w:t>
            </w:r>
            <w:r w:rsidRPr="007A45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14. За формою шлюбу виокремлюють сім’ї: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полігамні;  2) екзогамні; 3) неолокальні; 4) моногамні.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Як називається політика фізичного знищення представників певного етносу: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етноцид;  2) геноцид; 3) лінгвоцид.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16. </w:t>
            </w:r>
            <w:r w:rsidRPr="007A45DA">
              <w:rPr>
                <w:rFonts w:ascii="Times New Roman" w:hAnsi="Times New Roman" w:cs="Times New Roman"/>
              </w:rPr>
              <w:tab/>
              <w:t xml:space="preserve">Культура, як суспільний феномен, забезпечує збереження відносної цілісності суспільства. Про яку функцію культури йдеться:  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 xml:space="preserve"> 1)світоглядн</w:t>
            </w:r>
            <w:r w:rsidRPr="003C7B60">
              <w:rPr>
                <w:rFonts w:ascii="Times New Roman" w:hAnsi="Times New Roman" w:cs="Times New Roman"/>
                <w:i/>
                <w:iCs/>
              </w:rPr>
              <w:t>у</w:t>
            </w:r>
            <w:r w:rsidRPr="007A45DA">
              <w:rPr>
                <w:rFonts w:ascii="Times New Roman" w:hAnsi="Times New Roman" w:cs="Times New Roman"/>
                <w:i/>
                <w:iCs/>
              </w:rPr>
              <w:t xml:space="preserve"> (гносеологічну);2)регулятивну;3)експресивну.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До містоутворюючих підсистем, взаємодія яких визначає стійкість міста</w:t>
            </w:r>
            <w:r w:rsidRPr="002D7CE3">
              <w:rPr>
                <w:rFonts w:ascii="Times New Roman" w:hAnsi="Times New Roman" w:cs="Times New Roman"/>
                <w:lang w:eastAsia="ru-RU"/>
              </w:rPr>
              <w:t>,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належать: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демографічна; 2) прогностична; 3) технічна; 4)емпірична.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1; </w:t>
            </w:r>
            <w:r w:rsidRPr="00BE65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18. Хто обґрунтував мораль ненасильницького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ставлення </w:t>
            </w:r>
            <w:r w:rsidRPr="007A45DA">
              <w:rPr>
                <w:rFonts w:ascii="Times New Roman" w:hAnsi="Times New Roman" w:cs="Times New Roman"/>
                <w:lang w:eastAsia="ru-RU"/>
              </w:rPr>
              <w:t>людини до природи?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Л. Толстой;  2) Т.Мальтус; 3) М.Ганді; 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4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) Г.Спенсер.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Який стан суспільства аналізує соціальна статика, як невід’ємна складова соціологічної науки?</w:t>
            </w:r>
          </w:p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стан мінливості; 2) стан урівноваженості; 3) стан розвитку;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20. Назвіть представників інструменталістської школи в етносоціології: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 xml:space="preserve"> 1) Е. Сміт; 2) Е. Геллнер; 3) Б. Андерсон; 4) Л. Гумільов.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2; 3</w:t>
            </w:r>
            <w:r w:rsidRPr="00BE65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8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58761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761A">
              <w:rPr>
                <w:rFonts w:ascii="Times New Roman" w:hAnsi="Times New Roman" w:cs="Times New Roman"/>
                <w:lang w:eastAsia="ru-RU"/>
              </w:rPr>
              <w:t>1. Мезосоціологія досліджує:</w:t>
            </w:r>
          </w:p>
          <w:p w:rsidR="004F6F6D" w:rsidRPr="0058761A" w:rsidRDefault="004F6F6D" w:rsidP="00203FA9">
            <w:pPr>
              <w:numPr>
                <w:ilvl w:val="0"/>
                <w:numId w:val="15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8761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закономірності формування і відтворення соціальних груп і механізми їх функціонування в тих чи інших сферах (галузях) суспільства </w:t>
            </w:r>
          </w:p>
          <w:p w:rsidR="004F6F6D" w:rsidRPr="0058761A" w:rsidRDefault="004F6F6D" w:rsidP="00203FA9">
            <w:pPr>
              <w:numPr>
                <w:ilvl w:val="0"/>
                <w:numId w:val="15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8761A">
              <w:rPr>
                <w:rFonts w:ascii="Times New Roman" w:hAnsi="Times New Roman" w:cs="Times New Roman"/>
                <w:i/>
                <w:iCs/>
                <w:lang w:eastAsia="ru-RU"/>
              </w:rPr>
              <w:t>загальні закономірності функціонування і розвитку соціуму як цілого;</w:t>
            </w:r>
          </w:p>
          <w:p w:rsidR="004F6F6D" w:rsidRPr="002D7CE3" w:rsidRDefault="004F6F6D" w:rsidP="00203FA9">
            <w:pPr>
              <w:numPr>
                <w:ilvl w:val="0"/>
                <w:numId w:val="15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8761A">
              <w:rPr>
                <w:rFonts w:ascii="Times New Roman" w:hAnsi="Times New Roman" w:cs="Times New Roman"/>
                <w:i/>
                <w:iCs/>
                <w:lang w:eastAsia="ru-RU"/>
              </w:rPr>
              <w:t>механізми соціальної поведінки, мотивацію, стимули взаємодії індивідів.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2. Найбільш поширеним методом соціологічного дослідження є:</w:t>
            </w:r>
          </w:p>
          <w:p w:rsidR="004F6F6D" w:rsidRPr="007A45DA" w:rsidRDefault="004F6F6D" w:rsidP="00203FA9">
            <w:pPr>
              <w:numPr>
                <w:ilvl w:val="0"/>
                <w:numId w:val="16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аналіз документів;</w:t>
            </w:r>
          </w:p>
          <w:p w:rsidR="004F6F6D" w:rsidRPr="007A45DA" w:rsidRDefault="004F6F6D" w:rsidP="00203FA9">
            <w:pPr>
              <w:numPr>
                <w:ilvl w:val="0"/>
                <w:numId w:val="16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соціологічне опитування;</w:t>
            </w:r>
          </w:p>
          <w:p w:rsidR="004F6F6D" w:rsidRPr="007A45DA" w:rsidRDefault="004F6F6D" w:rsidP="00203FA9">
            <w:pPr>
              <w:numPr>
                <w:ilvl w:val="0"/>
                <w:numId w:val="16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спостереження.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Представники мікросоціології вважають</w:t>
            </w:r>
            <w:r>
              <w:rPr>
                <w:rFonts w:ascii="Times New Roman" w:hAnsi="Times New Roman" w:cs="Times New Roman"/>
                <w:lang w:val="ru-RU" w:eastAsia="ru-RU"/>
              </w:rPr>
              <w:t>,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що системоутворюючим елементом суспільної системи є: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соціальні відносини як безпосереднє відображення стійких зв’язків, що складаються між людьми під час їхньої життєдіяльності;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соціальні функції,  виконання яких забезпечує взаємодію між елементами соціальної системи і її цілісність;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соціальна взаємодія між індивідами, в результаті якої формується суспільна цілісність.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4. Які чинники соціального статусу є соціальними (набутими)? 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раса;  2) адміністративна посада;  3) вік;  4) освіта.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5. Який характер має ставлення до девіації в плюралістичному суспільстві?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Будь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-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які оцінки або критика поведінки відсутні і, навіть, неприпустимі;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вчинок або навіть явище може сприйматись як девіантна поведінка з погляду однієї людини, і як норма з  точки зору іншої;</w:t>
            </w:r>
          </w:p>
          <w:p w:rsidR="004F6F6D" w:rsidRPr="002D7CE3" w:rsidRDefault="004F6F6D" w:rsidP="002D7C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3) будь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-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який прояв девіації повинен засуджуватись і переслідуватись.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Якою соціальною групою є трудовий колектив університету: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великою; 2) середньою; 3) малою.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7. Некласичний тип науковості соціологічного знання обґрунтували: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О.Конт;  2) Г. Зіммель; 3) М.Вебер;4). Г. Спенсер.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Процес становлення соціальних інститутів має назву: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функціоналізація суспільства;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інституціоналізація; 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дезорганізація.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9. Конфлікти, які неможливо вирішити в рамках існуючої соціальної системи, називаються: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глобальними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;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антагоніс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тичними;  3) неантагоністичним.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10. Економічна культура виконує такі функції:</w:t>
            </w:r>
            <w:r w:rsidRPr="007A45DA">
              <w:rPr>
                <w:rFonts w:ascii="Times New Roman" w:hAnsi="Times New Roman" w:cs="Times New Roman"/>
              </w:rPr>
              <w:tab/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 xml:space="preserve"> 1)захисну;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2)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соціальної пам`яті;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</w:rPr>
              <w:tab/>
              <w:t>критичну;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4)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транслюючу.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11. Вкажіть фактори "мотивації" праці у теорії Ф.Херцберга: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просування по службі;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міжособистісні стосунки;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284"/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відповідальність за власні дії;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3456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прийняття управлінського рішення.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494"/>
                <w:tab w:val="left" w:pos="5222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spacing w:val="-7"/>
                <w:lang w:eastAsia="ru-RU"/>
              </w:rPr>
              <w:t xml:space="preserve">12. </w:t>
            </w:r>
            <w:r w:rsidRPr="007A45DA">
              <w:rPr>
                <w:rFonts w:ascii="Times New Roman" w:hAnsi="Times New Roman" w:cs="Times New Roman"/>
                <w:lang w:eastAsia="ru-RU"/>
              </w:rPr>
              <w:t>Що розуміється під принципами управління?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сукупність правил, положень науки управління,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нормативні акти;</w:t>
            </w:r>
          </w:p>
          <w:p w:rsidR="004F6F6D" w:rsidRPr="007A45DA" w:rsidRDefault="004F6F6D" w:rsidP="0058761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умови управління.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13. Якою є основна функція таких громадських організацій як профспілки?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соціальний захист працівників;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2) протидія роботодавцям; 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боротьба з урядом.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14. За просторово-територіальною локалізацією виокремлюють сім’ї 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патрилокальні;  2) патрилінійні;  3) неолокальні; 4)егалітарні.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Як називається політика знищення культурної основи етносу?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етноцид; 2) геноцид;  3) лінгвоцид.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16. 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Більшість соціологів розташовує на горизонталі соціального простору такі складові культурної статики 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87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мова; 2) суперкультура;  3) поняття; 4) контркультура.  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Специфічна особливість соціального прогнозування у тому, що воно: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203FA9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має директивний характер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;</w:t>
            </w:r>
          </w:p>
          <w:p w:rsidR="004F6F6D" w:rsidRPr="007A45DA" w:rsidRDefault="004F6F6D" w:rsidP="00203FA9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має тісний взаємозв`язок між передбаченням і попередженням, який здатний призводити до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самоздійснення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;</w:t>
            </w:r>
          </w:p>
          <w:p w:rsidR="004F6F6D" w:rsidRPr="007A45DA" w:rsidRDefault="004F6F6D" w:rsidP="00203FA9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left" w:pos="1094"/>
                <w:tab w:val="left" w:pos="68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передбачає вирішення проблем майбутнього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Яка з ознак не відноситься до характеристики соціальної ролі?</w:t>
            </w:r>
          </w:p>
          <w:p w:rsidR="004F6F6D" w:rsidRPr="004275EE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1) Масштаб;</w:t>
            </w:r>
          </w:p>
          <w:p w:rsidR="004F6F6D" w:rsidRPr="004275EE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інтенсивність; </w:t>
            </w:r>
          </w:p>
          <w:p w:rsidR="004F6F6D" w:rsidRPr="004275EE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3) мотивація;</w:t>
            </w:r>
          </w:p>
          <w:p w:rsidR="004F6F6D" w:rsidRPr="007A45DA" w:rsidRDefault="004F6F6D" w:rsidP="0058761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4) формалізація.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Практичний прояв соціальної девіації – це: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поведінка, що не відповідає суспільним цінностям і нормам, як моральним, так і правовим;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зростання рівня безробіття;</w:t>
            </w:r>
          </w:p>
          <w:p w:rsidR="004F6F6D" w:rsidRPr="007A45DA" w:rsidRDefault="004F6F6D" w:rsidP="0058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невдоволення населення країни політичним курсом її керівництва</w:t>
            </w:r>
            <w:r w:rsidRPr="007A45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20.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До категоріального апарату соціології міста відносяться такі поняття як: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203FA9">
            <w:pPr>
              <w:numPr>
                <w:ilvl w:val="0"/>
                <w:numId w:val="16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поселенська структура;</w:t>
            </w:r>
          </w:p>
          <w:p w:rsidR="004F6F6D" w:rsidRPr="007A45DA" w:rsidRDefault="004F6F6D" w:rsidP="00203FA9">
            <w:pPr>
              <w:numPr>
                <w:ilvl w:val="0"/>
                <w:numId w:val="16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легітимність;</w:t>
            </w:r>
          </w:p>
          <w:p w:rsidR="004F6F6D" w:rsidRPr="007A45DA" w:rsidRDefault="004F6F6D" w:rsidP="00203FA9">
            <w:pPr>
              <w:numPr>
                <w:ilvl w:val="0"/>
                <w:numId w:val="16"/>
              </w:numPr>
              <w:tabs>
                <w:tab w:val="clear" w:pos="108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субурбанізація;</w:t>
            </w:r>
          </w:p>
          <w:p w:rsidR="004F6F6D" w:rsidRPr="007A45DA" w:rsidRDefault="004F6F6D" w:rsidP="00203FA9">
            <w:pPr>
              <w:numPr>
                <w:ilvl w:val="0"/>
                <w:numId w:val="16"/>
              </w:numPr>
              <w:tabs>
                <w:tab w:val="clear" w:pos="1080"/>
                <w:tab w:val="num" w:pos="284"/>
                <w:tab w:val="left" w:pos="68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етноцентризм.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Pr="007A45DA" w:rsidRDefault="004F6F6D" w:rsidP="004C0708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9</w:t>
      </w:r>
    </w:p>
    <w:tbl>
      <w:tblPr>
        <w:tblpPr w:leftFromText="180" w:rightFromText="180" w:vertAnchor="text" w:horzAnchor="margin" w:tblpY="10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4C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4C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Емпірична соціологія спрямована: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1)на 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З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бір фактичного матеріалу, його первинну обробку і нагромадження, на початковий рівень узагальнення;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на глибоке узагальнення і аналіз нагромадженого фактичного матеріалу про соціальне життя;</w:t>
            </w:r>
          </w:p>
          <w:p w:rsidR="004F6F6D" w:rsidRPr="002D7CE3" w:rsidRDefault="004F6F6D" w:rsidP="002D7CE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на побудову і удосконалення теорії і методології, на збагачення самої соціологічної науки.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2. Завдяки якому вченому метод вибірки отримав визнання як одного з провідних методів соціологічного дослідження?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Дж. Геллапу;  2) Н. Смейзеру; 3) П. Сорокіну.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3. Яка із вказаних підсистем (сфер) суспільства регламентує споживання і розподіл усіх благ?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 xml:space="preserve"> 1) економічна;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2) соціальна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3) політична.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Які чинники соціального статусу більш вагомі у сучасному суспільстві?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природні;   2) соціальні;   3) різниця відсутня.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Девіантна поведінка частіше зустрічається в: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1)в кризові періоди розвитку суспільства;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у періоди суспільно-політичної та економічної стабільності.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 w:eastAsia="ru-RU"/>
              </w:rPr>
              <w:t>???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в періоди бурхливого розвитку суспільства.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Представники аутгрупи розглядаються індивідом як: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свої; 2) чужі; 3) близькі.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Що таке соціальна роль?</w:t>
            </w:r>
          </w:p>
          <w:p w:rsidR="004F6F6D" w:rsidRPr="008C135E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8C135E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7A45DA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3) Поведінка, яку очікують, і 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ка обумовлена статусом людини.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Розпад соціальних інститутів називається: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деінституціоналізацією;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дисфункціональністю; 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деструкцією.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9. Яке з соціальних явищ стимулювало розробку Г.Зіммелем концепції тристороннього соціального конфлікту?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зростання чисельності соціальних груп;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демократизація сучасних йому держав;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бюрократизація механізму державного управління.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Що розуміють під соціалізацією?</w:t>
            </w:r>
          </w:p>
          <w:p w:rsidR="004F6F6D" w:rsidRPr="00487FF8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487FF8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7A45DA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3) освоєн</w:t>
            </w:r>
            <w:r>
              <w:rPr>
                <w:rFonts w:ascii="Times New Roman" w:hAnsi="Times New Roman" w:cs="Times New Roman"/>
                <w:i/>
                <w:iCs/>
              </w:rPr>
              <w:t>ня індивідом соціальних ролей.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22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 </w:t>
            </w:r>
            <w:r w:rsidRPr="007A45DA">
              <w:rPr>
                <w:rFonts w:ascii="Times New Roman" w:hAnsi="Times New Roman" w:cs="Times New Roman"/>
                <w:lang w:eastAsia="ru-RU"/>
              </w:rPr>
              <w:t>Хто з наведених вчених є автором концепції „збагачення праці”?</w:t>
            </w:r>
          </w:p>
          <w:p w:rsidR="004F6F6D" w:rsidRPr="007A45DA" w:rsidRDefault="004F6F6D" w:rsidP="005E37D0">
            <w:pPr>
              <w:shd w:val="clear" w:color="auto" w:fill="FFFFFF"/>
              <w:spacing w:after="0" w:line="240" w:lineRule="auto"/>
              <w:ind w:right="715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Ф.Тейлор;  2) Ф. Херцберг;  3) М. Вебер?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12</w:t>
            </w:r>
            <w:r w:rsidRPr="007A45DA">
              <w:rPr>
                <w:rFonts w:ascii="Times New Roman" w:hAnsi="Times New Roman" w:cs="Times New Roman"/>
                <w:spacing w:val="-8"/>
                <w:lang w:eastAsia="ru-RU"/>
              </w:rPr>
              <w:t>.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Що являє собою об'єкт соціології управління?</w:t>
            </w:r>
          </w:p>
          <w:p w:rsidR="004F6F6D" w:rsidRPr="005E37D0" w:rsidRDefault="004F6F6D" w:rsidP="007A45DA">
            <w:pPr>
              <w:shd w:val="clear" w:color="auto" w:fill="FFFFFF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реально існуючі колективи;</w:t>
            </w:r>
          </w:p>
          <w:p w:rsidR="004F6F6D" w:rsidRPr="005E37D0" w:rsidRDefault="004F6F6D" w:rsidP="007A45DA">
            <w:pPr>
              <w:shd w:val="clear" w:color="auto" w:fill="FFFFFF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системи управління;</w:t>
            </w:r>
          </w:p>
          <w:p w:rsidR="004F6F6D" w:rsidRPr="007A45DA" w:rsidRDefault="004F6F6D" w:rsidP="005E37D0">
            <w:pPr>
              <w:shd w:val="clear" w:color="auto" w:fill="FFFFFF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діяльність підприємства.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13. Як називається ухиляння від голосування на виборах? </w:t>
            </w:r>
          </w:p>
          <w:p w:rsidR="004F6F6D" w:rsidRPr="007A45DA" w:rsidRDefault="004F6F6D" w:rsidP="005E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7D0">
              <w:rPr>
                <w:rFonts w:ascii="Times New Roman" w:hAnsi="Times New Roman" w:cs="Times New Roman"/>
                <w:i/>
                <w:iCs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абсентеїзм; </w:t>
            </w:r>
            <w:r w:rsidRPr="005E37D0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) пасивність; 3) байдужість.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E3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14. За складом та кількістю членів сім’ї виокремлюють сім’ї :</w:t>
            </w:r>
          </w:p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розширені; 2) моногамні; 3) прості нуклеарні; 4) егалітарні.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Як називається політика знищення мови етносу?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етноцид; 2) геноцид; 3) лінгвоцид.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E37D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16.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Серед перерахованих визначень найбільш широким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є поняття: </w:t>
            </w:r>
            <w:r w:rsidRPr="005E37D0">
              <w:rPr>
                <w:rFonts w:ascii="Times New Roman" w:hAnsi="Times New Roman" w:cs="Times New Roman"/>
                <w:i/>
                <w:iCs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духовне життя; 2)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духовна культура; 3)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суспільна свідомість.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 xml:space="preserve"> Вперше термін 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”соціальне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планування”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був використаний у:</w:t>
            </w:r>
          </w:p>
          <w:p w:rsidR="004F6F6D" w:rsidRPr="007A45DA" w:rsidRDefault="004F6F6D" w:rsidP="00E560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економічній програмі Т. Рузвельта “Новий курс”; </w:t>
            </w:r>
          </w:p>
          <w:p w:rsidR="004F6F6D" w:rsidRPr="007A45DA" w:rsidRDefault="004F6F6D" w:rsidP="00E560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праці К. Маркса  “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Капітал”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; </w:t>
            </w:r>
          </w:p>
          <w:p w:rsidR="004F6F6D" w:rsidRPr="007A45DA" w:rsidRDefault="004F6F6D" w:rsidP="00E560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праці М. Вебера 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”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Протестантська етика і дух капіталізму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”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Хто запропонував принцип „піраміди цивілізації” (структура суспільства) в 1995 р.?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Ю.Якове; 2) А.Крешера; 3) Д.Менделєєв.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Соціально-психологічний клімат трудового колективу - це:</w:t>
            </w:r>
          </w:p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зовнішні умови функціонування організації;</w:t>
            </w:r>
          </w:p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2)суперечності всередині колективів і виробничих організацій;</w:t>
            </w:r>
          </w:p>
          <w:p w:rsidR="004F6F6D" w:rsidRPr="007A45DA" w:rsidRDefault="004F6F6D" w:rsidP="005E37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3)домінуючий і відносно стійкий психічний настрій колективу.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20. У якому випадку вбивство не може вважатись соціальною девіацією?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Навмисне вбивство з метою пограбування;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Вбивство скоєне на замовлення;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3)Загибель солдат під час бойових дій;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Вбивство мирних жителів військо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вослужбовцями окупаційної армії.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0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1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1580"/>
        <w:gridCol w:w="1539"/>
      </w:tblGrid>
      <w:tr w:rsidR="004F6F6D" w:rsidRPr="007A45DA">
        <w:trPr>
          <w:trHeight w:val="394"/>
        </w:trPr>
        <w:tc>
          <w:tcPr>
            <w:tcW w:w="6487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119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487" w:type="dxa"/>
          </w:tcPr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1. В залежності від цілей соціологічного дослідження виокремлюють </w:t>
            </w:r>
          </w:p>
          <w:p w:rsidR="004F6F6D" w:rsidRPr="00E560B8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фундаментальну соціологію;</w:t>
            </w:r>
            <w:r w:rsidRPr="00E560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2) емпіричну соціологію;</w:t>
            </w:r>
            <w:r w:rsidRPr="00E560B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3) прикладну соціологію;4) теоретичну соціологію.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2. Відберіть із наведених понять ті, які допомагають повноцінно осягнути суть методу вибірки:</w:t>
            </w:r>
          </w:p>
          <w:p w:rsidR="004F6F6D" w:rsidRPr="007A45DA" w:rsidRDefault="004F6F6D" w:rsidP="00203F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генеральна сукупність;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3) вибіркова сукупність;</w:t>
            </w:r>
          </w:p>
          <w:p w:rsidR="004F6F6D" w:rsidRPr="007A45DA" w:rsidRDefault="004F6F6D" w:rsidP="00203F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соціальний факт;        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4) проблемна ситуація.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1; 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487" w:type="dxa"/>
          </w:tcPr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3. Вкажіть типи суспільства (із наведених)  за параметром технологічних переворотів:  </w:t>
            </w:r>
          </w:p>
          <w:p w:rsidR="004F6F6D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індустріальне;2)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капіталістичне;3)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постіндустріальне;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4)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інтровертивне.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Що означає поняття статусного набору?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сукупність символів певного соціального статусу людини;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сукупність соціальних ролей, які грає індивід;</w:t>
            </w:r>
          </w:p>
          <w:p w:rsidR="004F6F6D" w:rsidRPr="007A45DA" w:rsidRDefault="004F6F6D" w:rsidP="005E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сукупність посад, які обіймає індивід.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До якої теорії відноситься твердження про те, що девіація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це результат розриву між цілями суспільства та схвалюваними засобами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їх </w:t>
            </w:r>
            <w:r w:rsidRPr="007A45DA">
              <w:rPr>
                <w:rFonts w:ascii="Times New Roman" w:hAnsi="Times New Roman" w:cs="Times New Roman"/>
                <w:lang w:eastAsia="ru-RU"/>
              </w:rPr>
              <w:t>досягнення?</w:t>
            </w:r>
          </w:p>
          <w:p w:rsidR="004F6F6D" w:rsidRPr="007A45DA" w:rsidRDefault="004F6F6D" w:rsidP="00203FA9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Теорія «навішування ярликів»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;</w:t>
            </w:r>
          </w:p>
          <w:p w:rsidR="004F6F6D" w:rsidRPr="007A45DA" w:rsidRDefault="004F6F6D" w:rsidP="00203FA9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Теорія аномії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;</w:t>
            </w:r>
          </w:p>
          <w:p w:rsidR="004F6F6D" w:rsidRPr="007A45DA" w:rsidRDefault="004F6F6D" w:rsidP="00203FA9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Культурологічна теорія</w:t>
            </w:r>
            <w:r>
              <w:rPr>
                <w:rFonts w:ascii="Times New Roman" w:hAnsi="Times New Roman" w:cs="Times New Roman"/>
                <w:i/>
                <w:iCs/>
                <w:lang w:val="ru-RU" w:eastAsia="ru-RU"/>
              </w:rPr>
              <w:t>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Відносини в первинній групі носять: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особистісний характер;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неформальний характер;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формальний характер.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інструментальний (діловий) характер.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7. Кого вважають засновником формальної соціології?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М.Вебера; 2) Е. Дюркгейма; 3) Г. Зіммеля.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Яке явище виступає проявом деградації суспільства?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становлення соціальних інститутів;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формалізація соціальних зв’язків; 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розпад соціальних і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нститутів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9. Який з конфліктів є потенційно найбільш гострим?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конфлікт цілей;  2) конфлікт ресурсів;  3) конфлікт цінностей.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Default="004F6F6D" w:rsidP="005E37D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10.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 xml:space="preserve"> Поширеними видами соц</w:t>
            </w:r>
            <w:r>
              <w:rPr>
                <w:rFonts w:ascii="Times New Roman" w:hAnsi="Times New Roman" w:cs="Times New Roman"/>
                <w:lang w:eastAsia="ru-RU"/>
              </w:rPr>
              <w:t xml:space="preserve">іально-економічної поведінки є: </w:t>
            </w:r>
          </w:p>
          <w:p w:rsidR="004F6F6D" w:rsidRPr="007A45DA" w:rsidRDefault="004F6F6D" w:rsidP="005E37D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37D0">
              <w:rPr>
                <w:rFonts w:ascii="Times New Roman" w:hAnsi="Times New Roman" w:cs="Times New Roman"/>
                <w:i/>
                <w:iCs/>
                <w:lang w:eastAsia="ru-RU"/>
              </w:rPr>
              <w:t>1) демографічна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; 2) маргінальна; 3) споживацька; 4) звичаєва.  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2; 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Default="004F6F6D" w:rsidP="005E37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Як можна перекласти термін «стратифікація»?</w:t>
            </w:r>
          </w:p>
          <w:p w:rsidR="004F6F6D" w:rsidRPr="00342215" w:rsidRDefault="004F6F6D" w:rsidP="005E3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1) розшарування;</w:t>
            </w:r>
          </w:p>
          <w:p w:rsidR="004F6F6D" w:rsidRPr="00342215" w:rsidRDefault="004F6F6D" w:rsidP="005E3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</w:p>
          <w:p w:rsidR="004F6F6D" w:rsidRPr="007A45DA" w:rsidRDefault="004F6F6D" w:rsidP="005E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1070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spacing w:val="-9"/>
                <w:lang w:eastAsia="ru-RU"/>
              </w:rPr>
              <w:t xml:space="preserve">12. </w:t>
            </w:r>
            <w:r w:rsidRPr="007A45DA">
              <w:rPr>
                <w:rFonts w:ascii="Times New Roman" w:hAnsi="Times New Roman" w:cs="Times New Roman"/>
                <w:lang w:eastAsia="ru-RU"/>
              </w:rPr>
              <w:t>Що являє собою предмет соціології управління?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1267"/>
                <w:tab w:val="left" w:pos="410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процеси управління;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ab/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1267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явища управління;</w:t>
            </w:r>
          </w:p>
          <w:p w:rsidR="004F6F6D" w:rsidRPr="007A45DA" w:rsidRDefault="004F6F6D" w:rsidP="005E37D0">
            <w:pPr>
              <w:shd w:val="clear" w:color="auto" w:fill="FFFFFF"/>
              <w:tabs>
                <w:tab w:val="left" w:pos="12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управлінські відносини.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Виокреміть ознаки держави як головного інституту політичної системи 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парламентська республіка;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видання законів;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символи (герб, прапор, гімн); податкова система; 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4) багатопартійність. 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14. За кількістю батьків виокремлюють сім’ї: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 xml:space="preserve"> 1) розширені; 2) повні; 3) неповні; 4) прості нуклеарні.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 Як називається поглинання однією етнічною групою іншої: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асиміляція; 2) геноцид; 3) інтеграція.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Що таке соціальна роль?</w:t>
            </w:r>
          </w:p>
          <w:p w:rsidR="004F6F6D" w:rsidRPr="008C135E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8C135E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7A45DA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3) Поведінка, яку очікують, і яка обумовлена статусом людини.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 xml:space="preserve">У західній соціології усі міські соціальні рухи, що об`єднують мешканців міст у боротьбі за задоволення їх нагальних проблем, мають загальну назву: 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E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”промені світла”; 2)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”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власні справи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”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; 3)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“коріння трави”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Хто теоретично обґрунтував ідею коеволюційного шляху розвитку суспільства: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В.Вернадський; 2) Л.Гумільов; 3) Т.Мальтус.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288"/>
                <w:tab w:val="left" w:pos="5563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spacing w:val="-5"/>
                <w:lang w:eastAsia="ru-RU"/>
              </w:rPr>
              <w:t xml:space="preserve">19.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Предстаник емпіричної школи: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E37D0">
            <w:pPr>
              <w:shd w:val="clear" w:color="auto" w:fill="FFFFFF"/>
              <w:tabs>
                <w:tab w:val="left" w:pos="2059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1)Л.Гьюлика; 2) М. Вебер; 3) А.Маслоу.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487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20. Хто з наведених вчених та громадських діячів відстоював історико-економічну теорію нації?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К.Кау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тський; 2) Е.Ренан;  3) Б.Бауер.</w:t>
            </w:r>
          </w:p>
        </w:tc>
        <w:tc>
          <w:tcPr>
            <w:tcW w:w="1580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1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Визначіть  тип категорій : „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соціальна взаємодія”, „соціальний контроль”, „соціальні процеси”,” соціальний інститут”: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1)загальнонаукові;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2)загально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соціологічні;</w:t>
            </w:r>
          </w:p>
          <w:p w:rsidR="004F6F6D" w:rsidRPr="007A45DA" w:rsidRDefault="004F6F6D" w:rsidP="005E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3)категорії суспільних наук.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2. Які вибірки відносяться до складних? </w:t>
            </w:r>
          </w:p>
          <w:p w:rsidR="004F6F6D" w:rsidRPr="005E37D0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7D0">
              <w:rPr>
                <w:rFonts w:ascii="Times New Roman" w:hAnsi="Times New Roman" w:cs="Times New Roman"/>
                <w:i/>
                <w:iCs/>
              </w:rPr>
              <w:t>1) серійна; 2) квотна; 3) систематична; 4) стратифікаційна.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ru-RU"/>
              </w:rPr>
              <w:t>2; 4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Що таке рольовий конфлікт?</w:t>
            </w:r>
          </w:p>
          <w:p w:rsidR="004F6F6D" w:rsidRPr="00900E28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1) Конфлікт, обумовлений даною роллю;</w:t>
            </w:r>
          </w:p>
          <w:p w:rsidR="004F6F6D" w:rsidRPr="00900E28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2) конфлікт між потенційними претендентами на одну і ту ж роль;</w:t>
            </w:r>
          </w:p>
          <w:p w:rsidR="004F6F6D" w:rsidRPr="007A45DA" w:rsidRDefault="004F6F6D" w:rsidP="005E37D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3) протиріччя між декі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лькома ролями одного суб’єкта.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Престиж – це: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повага, яку має людина у групі однолітків;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суспільна пошана, на яку заслуговує та чи інша професія, посада, рід занять;</w:t>
            </w:r>
          </w:p>
          <w:p w:rsidR="004F6F6D" w:rsidRPr="007A45DA" w:rsidRDefault="004F6F6D" w:rsidP="005E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повага, яку має людина на роботі.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На чому роблять наголос сучасні соціологічні теорії девіації?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екологічних проблемах – забрудненні навколишнього середовища, виснаженні природних ресурсів тощо;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на критиці існуючого соціального устрою, і наполягають на необхідності перетворення не окремих людей, а суспільства в цілому;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причинах соціальних девіацій вбачають у минулому посттоталітарних країн і наголошують на необхідності демократичної модернізації їх суспільств.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Квазігрупа характеризується 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спонтанністю виникнення;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стійкістю;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нестабільністю;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планомірн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і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стю виникнення.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Default="004F6F6D" w:rsidP="005E37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Що не є психологічним механізмом соціалізації?</w:t>
            </w:r>
          </w:p>
          <w:p w:rsidR="004F6F6D" w:rsidRPr="00DD1A4C" w:rsidRDefault="004F6F6D" w:rsidP="005E37D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1) Імітація;</w:t>
            </w:r>
          </w:p>
          <w:p w:rsidR="004F6F6D" w:rsidRPr="00DD1A4C" w:rsidRDefault="004F6F6D" w:rsidP="005E37D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2) ідентифікація;</w:t>
            </w:r>
          </w:p>
          <w:p w:rsidR="004F6F6D" w:rsidRPr="00DD1A4C" w:rsidRDefault="004F6F6D" w:rsidP="005E37D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3) гордість;</w:t>
            </w:r>
          </w:p>
          <w:p w:rsidR="004F6F6D" w:rsidRPr="007A45DA" w:rsidRDefault="004F6F6D" w:rsidP="005E37D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Які явища можуть стати причинами розпаду соціального інституту?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закріплення інституціональних ролей;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регламентація інституціональних норм;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зростання особистісного чинника рольової структури інституту; 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надмірна статусна диференціація соціальних ролей.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9. До позитивних функцій конфліктів більшість соціологів відносить:</w:t>
            </w:r>
          </w:p>
          <w:p w:rsidR="004F6F6D" w:rsidRPr="005E37D0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1) соціально-діагностичну;</w:t>
            </w:r>
            <w:r w:rsidRPr="005E37D0">
              <w:rPr>
                <w:rFonts w:ascii="Times New Roman" w:hAnsi="Times New Roman" w:cs="Times New Roman"/>
                <w:i/>
                <w:iCs/>
              </w:rPr>
              <w:t>2)соціального розвитку;</w:t>
            </w:r>
          </w:p>
          <w:p w:rsidR="004F6F6D" w:rsidRPr="007A45DA" w:rsidRDefault="004F6F6D" w:rsidP="005E3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37D0">
              <w:rPr>
                <w:rFonts w:ascii="Times New Roman" w:hAnsi="Times New Roman" w:cs="Times New Roman"/>
                <w:i/>
                <w:iCs/>
              </w:rPr>
              <w:t>3) надлишково-витратну;4) дестабілізуючу.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2.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10.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 xml:space="preserve"> Відповідно до основних типів власності розрізняють такі економічні інтереси: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E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індивідуальні; 2) політичні; 3) суспільні; 4) емпіричні.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1; 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220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4"/>
                <w:lang w:eastAsia="ru-RU"/>
              </w:rPr>
              <w:t>11. Трудовий колектив як соціальна група є об’єктом вивчення:</w:t>
            </w:r>
          </w:p>
          <w:p w:rsidR="004F6F6D" w:rsidRPr="007A45DA" w:rsidRDefault="004F6F6D" w:rsidP="005E37D0">
            <w:pPr>
              <w:shd w:val="clear" w:color="auto" w:fill="FFFFFF"/>
              <w:tabs>
                <w:tab w:val="left" w:pos="22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 мікросоціології; 2) макросоціології; 3)мезосоціології.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D65CD9" w:rsidRDefault="004F6F6D" w:rsidP="007A45DA">
            <w:pPr>
              <w:shd w:val="clear" w:color="auto" w:fill="FFFFFF"/>
              <w:tabs>
                <w:tab w:val="left" w:pos="12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7"/>
                <w:lang w:eastAsia="ru-RU"/>
              </w:rPr>
              <w:t xml:space="preserve">12. 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Що розуміється під системою управління?</w:t>
            </w:r>
          </w:p>
          <w:p w:rsidR="004F6F6D" w:rsidRPr="00D65CD9" w:rsidRDefault="004F6F6D" w:rsidP="005E37D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структура і діяльність;</w:t>
            </w:r>
          </w:p>
          <w:p w:rsidR="004F6F6D" w:rsidRPr="00D65CD9" w:rsidRDefault="004F6F6D" w:rsidP="005E37D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стан об'єкта;</w:t>
            </w:r>
          </w:p>
          <w:p w:rsidR="004F6F6D" w:rsidRPr="007A45DA" w:rsidRDefault="004F6F6D" w:rsidP="005E37D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сукупність і єдність елементів.</w:t>
            </w:r>
          </w:p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A3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13. Виокреміть ознаки держави як головног</w:t>
            </w:r>
            <w:r>
              <w:rPr>
                <w:rFonts w:ascii="Times New Roman" w:hAnsi="Times New Roman" w:cs="Times New Roman"/>
              </w:rPr>
              <w:t>о інституту політичної системи:</w:t>
            </w:r>
          </w:p>
          <w:p w:rsidR="004F6F6D" w:rsidRPr="002A3612" w:rsidRDefault="004F6F6D" w:rsidP="002A36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A3612">
              <w:rPr>
                <w:rFonts w:ascii="Times New Roman" w:hAnsi="Times New Roman" w:cs="Times New Roman"/>
                <w:i/>
                <w:iCs/>
              </w:rPr>
              <w:t>1) територія;</w:t>
            </w:r>
          </w:p>
          <w:p w:rsidR="004F6F6D" w:rsidRPr="002A3612" w:rsidRDefault="004F6F6D" w:rsidP="002A36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A3612">
              <w:rPr>
                <w:rFonts w:ascii="Times New Roman" w:hAnsi="Times New Roman" w:cs="Times New Roman"/>
                <w:i/>
                <w:iCs/>
              </w:rPr>
              <w:t xml:space="preserve">2) політична опозиція; </w:t>
            </w:r>
          </w:p>
          <w:p w:rsidR="004F6F6D" w:rsidRPr="002A3612" w:rsidRDefault="004F6F6D" w:rsidP="002A36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A3612">
              <w:rPr>
                <w:rFonts w:ascii="Times New Roman" w:hAnsi="Times New Roman" w:cs="Times New Roman"/>
                <w:i/>
                <w:iCs/>
              </w:rPr>
              <w:t xml:space="preserve">3) посада Президента; </w:t>
            </w:r>
          </w:p>
          <w:p w:rsidR="004F6F6D" w:rsidRPr="007A45DA" w:rsidRDefault="004F6F6D" w:rsidP="002A3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3612">
              <w:rPr>
                <w:rFonts w:ascii="Times New Roman" w:hAnsi="Times New Roman" w:cs="Times New Roman"/>
                <w:i/>
                <w:iCs/>
              </w:rPr>
              <w:t>4) монополія на легальне застосування примусу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14. За соціальним походженням подружжя виокремлюють сім’ї:</w:t>
            </w:r>
          </w:p>
          <w:p w:rsidR="004F6F6D" w:rsidRPr="007D4AB3" w:rsidRDefault="004F6F6D" w:rsidP="007D4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4AB3">
              <w:rPr>
                <w:rFonts w:ascii="Times New Roman" w:hAnsi="Times New Roman" w:cs="Times New Roman"/>
                <w:i/>
                <w:iCs/>
              </w:rPr>
              <w:t>1) гетерогенні; 2) полігамні; 3) гомогенні; 4) ендогамні.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Як називається ізоляція однієї етнічної групи від інших?</w:t>
            </w:r>
          </w:p>
          <w:p w:rsidR="004F6F6D" w:rsidRPr="007A45DA" w:rsidRDefault="004F6F6D" w:rsidP="007D4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геноцид; 2) інтеграція; 3) сегрегація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16.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Ключовими поняттями соціології культури є:</w:t>
            </w:r>
          </w:p>
          <w:p w:rsidR="004F6F6D" w:rsidRDefault="004F6F6D" w:rsidP="00E642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сегрегація; 2) цивілізація;  3) етноцентризм; </w:t>
            </w:r>
          </w:p>
          <w:p w:rsidR="004F6F6D" w:rsidRPr="007A45DA" w:rsidRDefault="004F6F6D" w:rsidP="00E642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4) інституціоналізація.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До категоріального апарату соціології міста відносяться такі поняття як: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203FA9">
            <w:pPr>
              <w:numPr>
                <w:ilvl w:val="0"/>
                <w:numId w:val="20"/>
              </w:numPr>
              <w:tabs>
                <w:tab w:val="num" w:pos="284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поселенська структура;</w:t>
            </w:r>
          </w:p>
          <w:p w:rsidR="004F6F6D" w:rsidRPr="007A45DA" w:rsidRDefault="004F6F6D" w:rsidP="00203FA9">
            <w:pPr>
              <w:numPr>
                <w:ilvl w:val="0"/>
                <w:numId w:val="20"/>
              </w:numPr>
              <w:tabs>
                <w:tab w:val="num" w:pos="284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легітимність;</w:t>
            </w:r>
          </w:p>
          <w:p w:rsidR="004F6F6D" w:rsidRPr="007A45DA" w:rsidRDefault="004F6F6D" w:rsidP="00203FA9">
            <w:pPr>
              <w:numPr>
                <w:ilvl w:val="0"/>
                <w:numId w:val="20"/>
              </w:numPr>
              <w:tabs>
                <w:tab w:val="num" w:pos="284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субурбанізація;</w:t>
            </w:r>
          </w:p>
          <w:p w:rsidR="004F6F6D" w:rsidRPr="007A45DA" w:rsidRDefault="004F6F6D" w:rsidP="00203FA9">
            <w:pPr>
              <w:numPr>
                <w:ilvl w:val="0"/>
                <w:numId w:val="20"/>
              </w:numPr>
              <w:tabs>
                <w:tab w:val="num" w:pos="284"/>
                <w:tab w:val="left" w:pos="1080"/>
                <w:tab w:val="left" w:pos="68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етноцентризм.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18. Коеволюційний напрям розвитку суспільства передбачає: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1)перетворення природи людиною;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адаптацію людини до природи;</w:t>
            </w:r>
          </w:p>
          <w:p w:rsidR="004F6F6D" w:rsidRPr="007A45DA" w:rsidRDefault="004F6F6D" w:rsidP="00E64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необмеженість людини і суспільства у відношенні до природи.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19. За типами суб’єктів соціальних зв’язків виокремлюють такі види соціальних зв’язків </w:t>
            </w:r>
          </w:p>
          <w:p w:rsidR="004F6F6D" w:rsidRPr="007A45DA" w:rsidRDefault="004F6F6D" w:rsidP="00E64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економічні; 2) міжособистісні; 3) міжгрупові; 4) формальні.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50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20. Яка із вказаних підсистем (сфер) суспільства регламентує споживання і розподіл усіх благ?</w:t>
            </w:r>
          </w:p>
          <w:p w:rsidR="004F6F6D" w:rsidRPr="007A45DA" w:rsidRDefault="004F6F6D" w:rsidP="00250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0A18">
              <w:rPr>
                <w:rFonts w:ascii="Times New Roman" w:hAnsi="Times New Roman" w:cs="Times New Roman"/>
                <w:i/>
                <w:iCs/>
              </w:rPr>
              <w:t>1) економічна підсистема;2) соціальна підсистема;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 політична підсистема.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2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1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Закони соціальної динаміки відображають: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1)тенденції до збереження стабільності соціальної системи;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 стабільність  соціальної структури суспільства;</w:t>
            </w:r>
          </w:p>
          <w:p w:rsidR="004F6F6D" w:rsidRPr="007A45DA" w:rsidRDefault="004F6F6D" w:rsidP="00250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напрям,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чинники, форми соціальних змін.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2. Що не входить в структуру анкети?</w:t>
            </w:r>
          </w:p>
          <w:p w:rsidR="004F6F6D" w:rsidRPr="007A45DA" w:rsidRDefault="004F6F6D" w:rsidP="00203FA9">
            <w:pPr>
              <w:numPr>
                <w:ilvl w:val="0"/>
                <w:numId w:val="21"/>
              </w:numPr>
              <w:tabs>
                <w:tab w:val="clear" w:pos="1065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преамбула;</w:t>
            </w:r>
          </w:p>
          <w:p w:rsidR="004F6F6D" w:rsidRPr="007A45DA" w:rsidRDefault="004F6F6D" w:rsidP="00203FA9">
            <w:pPr>
              <w:numPr>
                <w:ilvl w:val="0"/>
                <w:numId w:val="21"/>
              </w:numPr>
              <w:tabs>
                <w:tab w:val="clear" w:pos="1065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основна частина;</w:t>
            </w:r>
          </w:p>
          <w:p w:rsidR="004F6F6D" w:rsidRPr="007A45DA" w:rsidRDefault="004F6F6D" w:rsidP="00203FA9">
            <w:pPr>
              <w:numPr>
                <w:ilvl w:val="0"/>
                <w:numId w:val="21"/>
              </w:numPr>
              <w:tabs>
                <w:tab w:val="clear" w:pos="1065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методична частина.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3.Назвіть вченого, який ввів у науковий обіг поняття „постіндустріальне суспільство”:</w:t>
            </w:r>
          </w:p>
          <w:p w:rsidR="004F6F6D" w:rsidRPr="007A45DA" w:rsidRDefault="004F6F6D" w:rsidP="00250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1) М.Вебер.  2) К.Маркс; 3) Д.Белл.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4. Які потреби особистості А.Маслоу відніс до набутих (похідних)?</w:t>
            </w:r>
          </w:p>
          <w:p w:rsidR="004F6F6D" w:rsidRPr="00250A18" w:rsidRDefault="004F6F6D" w:rsidP="00250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0A18">
              <w:rPr>
                <w:rFonts w:ascii="Times New Roman" w:hAnsi="Times New Roman" w:cs="Times New Roman"/>
                <w:i/>
                <w:iCs/>
              </w:rPr>
              <w:t>1) фізіологічні;  2) сексуальні; 3) соціальні; 4) престижності.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5.Які з нижченаведених заходів з боротьби та попередження соціальних девіацій є практично найбільш результативними?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Соціально-просвітницькі заходи, створення відповідних соціальних служб;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якісне покращення виховної роботи у школах та закладах позашкільної освіти;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заборонні заходи;</w:t>
            </w:r>
          </w:p>
          <w:p w:rsidR="004F6F6D" w:rsidRPr="007A45DA" w:rsidRDefault="004F6F6D" w:rsidP="00250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репресивні заходи.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6.Назвіть основоположника  соціально-класової структури суспільства:</w:t>
            </w:r>
          </w:p>
          <w:p w:rsidR="004F6F6D" w:rsidRPr="007A45DA" w:rsidRDefault="004F6F6D" w:rsidP="00250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О.Конт;2) К.Маркс;3) Е.Дюркгейм.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7. Хто був родоначальником „розуміючої соціології”?</w:t>
            </w:r>
          </w:p>
          <w:p w:rsidR="004F6F6D" w:rsidRPr="007A45DA" w:rsidRDefault="004F6F6D" w:rsidP="00250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Т.Парсонс; 2) П.Бурд’є; 3) М.Вебер.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Які соціальні процеси характерні для соціальних інститутів в період інтенсивної суспільної трансформації?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формалізація соціальних інститутів;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зміна характеру потреб, які викликали існування інститутів;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персоналізація процесу управління інститутами; </w:t>
            </w:r>
          </w:p>
          <w:p w:rsidR="004F6F6D" w:rsidRPr="007A45DA" w:rsidRDefault="004F6F6D" w:rsidP="00250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деградація особистості.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  <w:r w:rsidRPr="00BE65DE">
              <w:rPr>
                <w:rFonts w:ascii="Times New Roman" w:hAnsi="Times New Roman" w:cs="Times New Roman"/>
                <w:b/>
                <w:bCs/>
              </w:rPr>
              <w:t>; 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9. Участь у конфлікті сприяє консолідації людей, які захищають спільні інтере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си, формуванню їх зацікавленості у співпраці, узгодженні та об'єднанні своїх зусиль. Про яку з функцій конфлікту йдеться?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дестабілізуючу; 2) кому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нікативну; 3) інтегративну.</w:t>
            </w:r>
          </w:p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250A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Що розуміють під соціалізацією?</w:t>
            </w:r>
          </w:p>
          <w:p w:rsidR="004F6F6D" w:rsidRPr="00487FF8" w:rsidRDefault="004F6F6D" w:rsidP="00250A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487FF8" w:rsidRDefault="004F6F6D" w:rsidP="00250A1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7A45DA" w:rsidRDefault="004F6F6D" w:rsidP="00250A1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3) освоєн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ня індивідом соціальних ролей.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D65CD9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65CD9">
              <w:rPr>
                <w:rFonts w:ascii="Times New Roman" w:hAnsi="Times New Roman" w:cs="Times New Roman"/>
                <w:lang w:eastAsia="ru-RU"/>
              </w:rPr>
              <w:t>11. Соціологія праці – це:</w:t>
            </w:r>
          </w:p>
          <w:p w:rsidR="004F6F6D" w:rsidRPr="00D65CD9" w:rsidRDefault="004F6F6D" w:rsidP="005818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65CD9">
              <w:rPr>
                <w:rFonts w:ascii="Times New Roman" w:hAnsi="Times New Roman" w:cs="Times New Roman"/>
                <w:i/>
                <w:iCs/>
                <w:lang w:eastAsia="ru-RU"/>
              </w:rPr>
              <w:t>1) спеціальна соціологічна теорія;</w:t>
            </w:r>
          </w:p>
          <w:p w:rsidR="004F6F6D" w:rsidRPr="00D65CD9" w:rsidRDefault="004F6F6D" w:rsidP="00250A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65CD9">
              <w:rPr>
                <w:rFonts w:ascii="Times New Roman" w:hAnsi="Times New Roman" w:cs="Times New Roman"/>
                <w:i/>
                <w:iCs/>
                <w:lang w:eastAsia="ru-RU"/>
              </w:rPr>
              <w:t>2) галузева соціологічна теорія;</w:t>
            </w:r>
          </w:p>
          <w:p w:rsidR="004F6F6D" w:rsidRPr="00581873" w:rsidRDefault="004F6F6D" w:rsidP="00250A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D65CD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3) одна з парадигм теоретичної соціології</w:t>
            </w:r>
            <w:r w:rsidRPr="00D65CD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12. Що являє собою організація управління?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організаційна побудова колективу;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організаційна структура апарату управління;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організація процесу управління.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 називається форма державного правління, за якої вища державна влада успадковується?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республіка; 2) монархія; 3) федерація.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14. За родоводом і наслідуванням майна виокремлюють сім’ї:</w:t>
            </w:r>
          </w:p>
          <w:p w:rsidR="004F6F6D" w:rsidRPr="00581873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81873">
              <w:rPr>
                <w:rFonts w:ascii="Times New Roman" w:hAnsi="Times New Roman" w:cs="Times New Roman"/>
                <w:i/>
                <w:iCs/>
              </w:rPr>
              <w:t>1) патрилокальні; 2) матрилінійні; 3) матріархальні; 4)патрилінійні.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Як називається рівноправне об’єднання етнічних груп?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асиміляція; 2) інтеграція; 3) сегрегація.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16. </w:t>
            </w:r>
            <w:r w:rsidRPr="007A45DA">
              <w:rPr>
                <w:rFonts w:ascii="Times New Roman" w:hAnsi="Times New Roman" w:cs="Times New Roman"/>
                <w:lang w:eastAsia="ru-RU"/>
              </w:rPr>
              <w:t>Сучасна соціологія розуміє поняття ”цивілізація” як: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суспільство з певною сукупністю цінностей, збагачуваних в процесі соціального і культурного прогресу;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частина культури;</w:t>
            </w:r>
          </w:p>
          <w:p w:rsidR="004F6F6D" w:rsidRPr="007A45DA" w:rsidRDefault="004F6F6D" w:rsidP="00581873">
            <w:pPr>
              <w:tabs>
                <w:tab w:val="left" w:pos="828"/>
                <w:tab w:val="left" w:pos="5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рівень розвитку культури суспільства.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До містоутворюючих підсистем, взаємодія яких визначає стійкість міста належать: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демографічна; 2) прогностична; 3) технічна; 4)емпірична.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Що  стало основною причиною сучасної глобальної екологічної кризи, яка має тенденції переростання у світову катастрофу?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 вичерпаність джерел харчування;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хижацьке споживання природних ресурсів;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суперіндустріалізація, суперспоживання.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A46FF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Що не є психологічним механізмом соціалізації?</w:t>
            </w:r>
          </w:p>
          <w:p w:rsidR="004F6F6D" w:rsidRPr="00DD1A4C" w:rsidRDefault="004F6F6D" w:rsidP="00A46FF5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1) Імітація;</w:t>
            </w:r>
          </w:p>
          <w:p w:rsidR="004F6F6D" w:rsidRPr="00DD1A4C" w:rsidRDefault="004F6F6D" w:rsidP="00A46FF5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2) ідентифікація;</w:t>
            </w:r>
          </w:p>
          <w:p w:rsidR="004F6F6D" w:rsidRPr="00DD1A4C" w:rsidRDefault="004F6F6D" w:rsidP="00A46FF5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3) гордість; </w:t>
            </w:r>
          </w:p>
          <w:p w:rsidR="004F6F6D" w:rsidRPr="007A45DA" w:rsidRDefault="004F6F6D" w:rsidP="0058187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B15400" w:rsidRDefault="004F6F6D" w:rsidP="007A45DA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</w:pPr>
            <w:r w:rsidRPr="00B15400"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  <w:t>20. Що розуміється під соціологією праці?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система знань;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науковий напрямок;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галузь соціології.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3</w:t>
      </w:r>
    </w:p>
    <w:tbl>
      <w:tblPr>
        <w:tblpPr w:leftFromText="180" w:rightFromText="180" w:vertAnchor="text" w:horzAnchor="margin" w:tblpXSpec="center" w:tblpY="3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Соціологічна наука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eastAsia="ru-RU"/>
              </w:rPr>
              <w:t>оцінює соціальне життя, його прояви в різних сферах з позицій загальнолюдських цінностей. Про яку функцію соціології йдеться?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1)теоретико-пізнавальну;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2)гуманітарну;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ідеологічну.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2. Виокремить запитання анкети за їхньою формою: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закриті; 2) буферні; 3) відкриті; 4) контактні.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1; 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Нагромадження знань та інформації є головною метою суспільства: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аграрного;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 xml:space="preserve">2) індустріального;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3) постіндустріального.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4.Внутрішні збудники дій людини називаються: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стимулами;  2) мотивами;  3) настановами.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До якого виду соціального контролю відноситься інтеріоризація соціальних норм?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зовнішнього; 2) внутрішнього; 3) побічного.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6. Із наведених соціальних груп до середнього класу відносять:</w:t>
            </w:r>
          </w:p>
          <w:p w:rsidR="004F6F6D" w:rsidRPr="00581873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81873">
              <w:rPr>
                <w:rFonts w:ascii="Times New Roman" w:hAnsi="Times New Roman" w:cs="Times New Roman"/>
                <w:i/>
                <w:iCs/>
              </w:rPr>
              <w:t xml:space="preserve"> 1) лікарів;2) акціонерів;3) політичну еліту;4) вчителів.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7. Який тип соціальної дії не розглядав М. Вебер?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афективний; 2) ефективний; 3) ціннісно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-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раціональний.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Які з нижченаведених соціальних явищ являють собою соціальні інститути?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КНУБА;   2) сім’я;  3) освіта; 4) „Київміськбуд”.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9. Конфлікти призводять до порушення соціальної рівноваги, громадського порядку, застосування насильницьких методів розв'язання існуючих проблем. Про яку з функцій конфліктів йдеться?</w:t>
            </w:r>
          </w:p>
          <w:p w:rsidR="004F6F6D" w:rsidRPr="007A45DA" w:rsidRDefault="004F6F6D" w:rsidP="00581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інтегра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тив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ну;  2) комунікативну; 3) дестабілізуючу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10.  У соціальній мобільності сучасної України виділяється структурна складова, яка характеризується збільшенням кількісних груп, зайнятих у: 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виробничих галузях промисловості;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сільському господарстві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4F6F6D" w:rsidRPr="007A45DA" w:rsidRDefault="004F6F6D" w:rsidP="00581873">
            <w:pPr>
              <w:tabs>
                <w:tab w:val="left" w:pos="821"/>
                <w:tab w:val="left" w:pos="68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сфері інформаційних і консультативних послуг.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>11. Що розуміється під соціологією праці?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система знань;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науковий напрямок;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галузь соціології.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12. Що розуміється під апаратом управління?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1286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суб'єкт управління;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1286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працівники, які зайняті управлінською працею;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12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управлінський персонал.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 називається форма державного правління, за якої вищі органи державної влади обираються?: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демократія; 2) монархія; 3) республіка.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14. Нуклеаризація сім'ї, егалітаризація сімейних взаємин – це процеси, харак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терні для: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) традиційного суспільства; 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феодального 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суспільства; </w:t>
            </w:r>
          </w:p>
          <w:p w:rsidR="004F6F6D" w:rsidRPr="007A45DA" w:rsidRDefault="004F6F6D" w:rsidP="00581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постіндустріального суспільства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Як називається рівноправне об’єднання етнічних груп?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асиміляція; 2) інтеграція; 3) сегрегація.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7A45DA">
              <w:rPr>
                <w:rFonts w:ascii="Times New Roman" w:hAnsi="Times New Roman" w:cs="Times New Roman"/>
              </w:rPr>
              <w:t xml:space="preserve">Основні засади соціології  культури розробляли і 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формулювали :</w:t>
            </w:r>
            <w:r w:rsidRPr="007A45DA">
              <w:rPr>
                <w:rFonts w:ascii="Times New Roman" w:hAnsi="Times New Roman" w:cs="Times New Roman"/>
              </w:rPr>
              <w:tab/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1)</w:t>
            </w:r>
            <w:r w:rsidRPr="007A45DA">
              <w:rPr>
                <w:rFonts w:ascii="Times New Roman" w:hAnsi="Times New Roman" w:cs="Times New Roman"/>
              </w:rPr>
              <w:t>Е. Бьорк;  2)</w:t>
            </w:r>
            <w:r w:rsidRPr="007A45DA">
              <w:rPr>
                <w:rFonts w:ascii="Times New Roman" w:hAnsi="Times New Roman" w:cs="Times New Roman"/>
              </w:rPr>
              <w:tab/>
              <w:t>Ф. Енгельс;3)</w:t>
            </w:r>
            <w:r w:rsidRPr="007A45DA">
              <w:rPr>
                <w:rFonts w:ascii="Times New Roman" w:hAnsi="Times New Roman" w:cs="Times New Roman"/>
              </w:rPr>
              <w:tab/>
              <w:t>П. Сорокін;4)</w:t>
            </w:r>
            <w:r w:rsidRPr="007A45DA">
              <w:rPr>
                <w:rFonts w:ascii="Times New Roman" w:hAnsi="Times New Roman" w:cs="Times New Roman"/>
              </w:rPr>
              <w:tab/>
              <w:t>Е.Дюркгейм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3; 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Місту, як типу поселення, притаманні такі ознаки: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поглиблена соціальна стратифікація;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малочисельність видів трудової діяльності;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висока концентрація населення; 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4)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слабка трудова мобільність.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Яка з ознак не відноситься до характеристики соціальної ролі?</w:t>
            </w:r>
          </w:p>
          <w:p w:rsidR="004F6F6D" w:rsidRPr="004275EE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1) Масштаб;</w:t>
            </w:r>
          </w:p>
          <w:p w:rsidR="004F6F6D" w:rsidRPr="004275EE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інтенсивність;</w:t>
            </w:r>
          </w:p>
          <w:p w:rsidR="004F6F6D" w:rsidRPr="004275EE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3) мотивація;</w:t>
            </w:r>
          </w:p>
          <w:p w:rsidR="004F6F6D" w:rsidRPr="007A45DA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4) формалізація.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Вага яких соціальних зв’язків збільшується по мірі розвитку, ускладнення соціальної системи?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безпосередніх; 2) опосередкованих; 3) двосторонніх.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Що розуміють під соціалізацією?</w:t>
            </w:r>
          </w:p>
          <w:p w:rsidR="004F6F6D" w:rsidRPr="00487FF8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487FF8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7A45DA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3) освоєн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ня індивідом соціальних ролей.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4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1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3165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Доля науки соціології в нашій країні виявилася досить складною. Після 20-х років ХХ ст.. вона фактично припинила своє існування. І тільки починаючи з кінця 80-х років ХХ ст.. почався процес її відродження.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Чому історичний шлях цієї науки в нашій країні був таким драматичним?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соціологія вичерпала свої можливості у вивченні суспільства;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 Радянському Союзі відбулася догматизація наукових знань про суспільство;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відсутність наукової еліти, яка була б спроможна розвивати соціологічне знання.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1374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2. Як називаються питання соціологічної анкети, які</w:t>
            </w:r>
            <w:r>
              <w:rPr>
                <w:rFonts w:ascii="Times New Roman" w:hAnsi="Times New Roman" w:cs="Times New Roman"/>
              </w:rPr>
              <w:t>,</w:t>
            </w:r>
            <w:r w:rsidRPr="007A45DA">
              <w:rPr>
                <w:rFonts w:ascii="Times New Roman" w:hAnsi="Times New Roman" w:cs="Times New Roman"/>
              </w:rPr>
              <w:t xml:space="preserve"> крім запропонованих варіантів відповідей, передбачають варіант відповіді респондента: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закриті; 2) напівзакриті; 3) відкриті.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211C0B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11C0B">
              <w:rPr>
                <w:rFonts w:ascii="Times New Roman" w:hAnsi="Times New Roman" w:cs="Times New Roman"/>
                <w:bCs/>
                <w:lang w:eastAsia="ru-RU"/>
              </w:rPr>
              <w:t xml:space="preserve">3. Соціальна динаміка завжди супроводжується: 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соціальними змінами; 2) розвитком; 3 )прогресом.</w:t>
            </w:r>
          </w:p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До яких стимулів діяльності відноситься прагнення до самореалізації?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зовнішніх;  2) внутрішніх;  3) побічних.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До якого виду соціального контролю відноситься застосування покарань та санкцій?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зовнішнього; 2) внутрішнього; 3) побічного.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Назвіть позитивні функції соціальної нерівності: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1) регулююча;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виховна: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стимулююча;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функція соціалізації.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1137"/>
        </w:trPr>
        <w:tc>
          <w:tcPr>
            <w:tcW w:w="6576" w:type="dxa"/>
          </w:tcPr>
          <w:p w:rsidR="004F6F6D" w:rsidRDefault="004F6F6D" w:rsidP="0058187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Як можна перекласти термін «стратифікація»?</w:t>
            </w:r>
          </w:p>
          <w:p w:rsidR="004F6F6D" w:rsidRPr="00342215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1) розшарування;</w:t>
            </w:r>
          </w:p>
          <w:p w:rsidR="004F6F6D" w:rsidRPr="00342215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42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1249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8. Які з наведених соціальних явищ являють собою економічні інститути?</w:t>
            </w:r>
          </w:p>
          <w:p w:rsidR="004F6F6D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„Київміськбуд”;  2) парламентаризм; 3) підп</w:t>
            </w:r>
            <w:r>
              <w:rPr>
                <w:rFonts w:ascii="Times New Roman" w:hAnsi="Times New Roman" w:cs="Times New Roman"/>
                <w:i/>
                <w:iCs/>
              </w:rPr>
              <w:t>риємство; 4) трудовий колектив.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3; 4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Pr="007A45DA" w:rsidRDefault="004F6F6D" w:rsidP="00581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9. Глобальні, регіональні, локальні конфлікти - це типологія конфліктів за:</w:t>
            </w:r>
          </w:p>
          <w:p w:rsidR="004F6F6D" w:rsidRPr="007A45DA" w:rsidRDefault="004F6F6D" w:rsidP="00581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способом розв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val="ru-RU" w:eastAsia="ru-RU"/>
              </w:rPr>
              <w:t>’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язання;             3) мотивацією;                          </w:t>
            </w:r>
          </w:p>
          <w:p w:rsidR="004F6F6D" w:rsidRPr="007A45DA" w:rsidRDefault="004F6F6D" w:rsidP="00581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2) наслідками; 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  <w:t>4) масштабами.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10. Економічна соціологія була започаткована: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 90-х рр. ХІХ ст.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поч. 20-х рр. ХХ ст.</w:t>
            </w:r>
          </w:p>
          <w:p w:rsidR="004F6F6D" w:rsidRPr="007A45DA" w:rsidRDefault="004F6F6D" w:rsidP="00581873">
            <w:pPr>
              <w:tabs>
                <w:tab w:val="left" w:pos="821"/>
                <w:tab w:val="left" w:pos="68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 середині 50-х рр. ХХ ст. 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>11.</w:t>
            </w:r>
            <w:r w:rsidRPr="007A45DA">
              <w:rPr>
                <w:rFonts w:ascii="Times New Roman" w:hAnsi="Times New Roman" w:cs="Times New Roman"/>
                <w:lang w:eastAsia="ru-RU"/>
              </w:rPr>
              <w:t>Що є предметом соціології праці?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економічний механізми підвищення ефективності праці;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соціально-трудові відносини у сфері праці;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розвиток особистості.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12. Що розуміється під управлінською працею?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доцільна діяльність апарата управління;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виконання професійних обов'язків;</w:t>
            </w:r>
          </w:p>
          <w:p w:rsidR="004F6F6D" w:rsidRPr="007A45DA" w:rsidRDefault="004F6F6D" w:rsidP="00581873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затрата розумових зусиль.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 називається вид демократії, за якого політичні рішення ухвалюються на основі безпосереднього виявлення волі та думки громадян (вибори, референдуми, мітинги)?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пряма; 2) представницька; 3) безмежна.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Батьківська с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ім'я виступає в сучасному суспільстві як домінуючий агент соціалізації на:</w:t>
            </w:r>
          </w:p>
          <w:p w:rsidR="004F6F6D" w:rsidRPr="007A45DA" w:rsidRDefault="004F6F6D" w:rsidP="00581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всіх етапах соціалізації; </w:t>
            </w:r>
          </w:p>
          <w:p w:rsidR="004F6F6D" w:rsidRPr="007A45DA" w:rsidRDefault="004F6F6D" w:rsidP="00581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2) ранніх етапах соціалізації; </w:t>
            </w:r>
          </w:p>
          <w:p w:rsidR="004F6F6D" w:rsidRPr="007A45DA" w:rsidRDefault="004F6F6D" w:rsidP="00581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на етапі ресоціалізації.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Яка з наведених груп в Україні є етнічною групою?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українці; 2) гуцули; 3) кримські татари.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Ключовими поняттями соціології культури є:</w:t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сегрегація; 2) цивілізація;  3) етноцентризм; 4) інституціоналізація. 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До найважливіших соціальних процесів, пов</w:t>
            </w:r>
            <w:r w:rsidRPr="00581873">
              <w:rPr>
                <w:rFonts w:ascii="Times New Roman" w:hAnsi="Times New Roman" w:cs="Times New Roman"/>
                <w:lang w:eastAsia="ru-RU"/>
              </w:rPr>
              <w:t>`</w:t>
            </w:r>
            <w:r w:rsidRPr="007A45DA">
              <w:rPr>
                <w:rFonts w:ascii="Times New Roman" w:hAnsi="Times New Roman" w:cs="Times New Roman"/>
                <w:lang w:eastAsia="ru-RU"/>
              </w:rPr>
              <w:t>язаних з містом належать: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81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урбанізація; 2 )деліквентність; 3)патерналізм; 4) міграція.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4.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Офіційне інституювання соціальної екології  (екосоціології) як наукової дисципліни почалося:</w:t>
            </w:r>
          </w:p>
          <w:p w:rsidR="004F6F6D" w:rsidRPr="007A45DA" w:rsidRDefault="004F6F6D" w:rsidP="005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у 60-х роках ХХ ст.;2) у кінці ХІХ – поч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. ХХ ст.;3) в 30-ті роки ХХ ст.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Яка з ознак не відноситься до характеристики соціальної ролі?</w:t>
            </w:r>
          </w:p>
          <w:p w:rsidR="004F6F6D" w:rsidRPr="004275EE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1) Масштаб;</w:t>
            </w:r>
          </w:p>
          <w:p w:rsidR="004F6F6D" w:rsidRPr="004275EE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інтенсивність; </w:t>
            </w:r>
          </w:p>
          <w:p w:rsidR="004F6F6D" w:rsidRPr="004275EE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3) мотивація;</w:t>
            </w:r>
          </w:p>
          <w:p w:rsidR="004F6F6D" w:rsidRPr="007A45DA" w:rsidRDefault="004F6F6D" w:rsidP="0058187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4) формалізація.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18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>20. Соціологія праці це:</w:t>
            </w:r>
          </w:p>
          <w:p w:rsidR="004F6F6D" w:rsidRPr="007A45DA" w:rsidRDefault="004F6F6D" w:rsidP="00581873">
            <w:pPr>
              <w:pStyle w:val="ListParagraph"/>
              <w:shd w:val="clear" w:color="auto" w:fill="FFFFFF"/>
              <w:tabs>
                <w:tab w:val="left" w:pos="816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спеціальна соціологічна теорія;</w:t>
            </w:r>
          </w:p>
          <w:p w:rsidR="004F6F6D" w:rsidRPr="007A45DA" w:rsidRDefault="004F6F6D" w:rsidP="00581873">
            <w:pPr>
              <w:pStyle w:val="ListParagraph"/>
              <w:shd w:val="clear" w:color="auto" w:fill="FFFFFF"/>
              <w:tabs>
                <w:tab w:val="left" w:pos="816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галузева соціологічна теорія;</w:t>
            </w:r>
          </w:p>
          <w:p w:rsidR="004F6F6D" w:rsidRPr="007A45DA" w:rsidRDefault="004F6F6D" w:rsidP="00581873">
            <w:pPr>
              <w:pStyle w:val="ListParagraph"/>
              <w:shd w:val="clear" w:color="auto" w:fill="FFFFFF"/>
              <w:tabs>
                <w:tab w:val="left" w:pos="81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одна з парадигм теоретичної соціології</w:t>
            </w: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8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5</w:t>
      </w:r>
    </w:p>
    <w:tbl>
      <w:tblPr>
        <w:tblpPr w:leftFromText="180" w:rightFromText="180" w:vertAnchor="text" w:tblpX="-359" w:tblpY="2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В якому столітті соціологія сформувалася як наука?</w:t>
            </w:r>
          </w:p>
          <w:p w:rsidR="004F6F6D" w:rsidRPr="007A45DA" w:rsidRDefault="004F6F6D" w:rsidP="00C56B1B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 Х</w:t>
            </w:r>
            <w:r w:rsidRPr="007A45DA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ІІ; 2) в Х</w:t>
            </w:r>
            <w:r w:rsidRPr="007A45DA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ІІІ; 3) в ХІХ;</w:t>
            </w:r>
          </w:p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2. За допомогою якого виду опитування соціологічна наука досліджує міжособистісні стосунки і відносини в групі: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інтерв’ю; 2) експертне опитування; 3) соціометричне опитування.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Який характер має процес модернізації в Україні?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органічної;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 xml:space="preserve">2) неорганічної;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першої і другої.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4. Механізм зовнішнього пристосування до соціальних норм у певній групі називається: 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адаптацією;  2) інтеріоризацією;  3) соціалізацією.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До якого виду соціального контролю відноситься застосування покарань та санкцій?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зовнішнього; 2) внутрішнього; 3) побічного.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Абсолютна бідність – це: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такий стан, при якому індивід на свій дохід неспроможний задовольнити навіть базові потреби;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частина населення країни (як правило, вказана у відсотках) існує на межі бідності;</w:t>
            </w:r>
          </w:p>
          <w:p w:rsidR="004F6F6D" w:rsidRPr="007A45DA" w:rsidRDefault="004F6F6D" w:rsidP="000F4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неможливість підтри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мувати рівень пристойного життя.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Default="004F6F6D" w:rsidP="000F490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Як можна перекласти термін «стратифікація»?</w:t>
            </w:r>
          </w:p>
          <w:p w:rsidR="004F6F6D" w:rsidRPr="00342215" w:rsidRDefault="004F6F6D" w:rsidP="000F49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1) розшарування;</w:t>
            </w:r>
          </w:p>
          <w:p w:rsidR="004F6F6D" w:rsidRPr="00342215" w:rsidRDefault="004F6F6D" w:rsidP="000F49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</w:p>
          <w:p w:rsidR="004F6F6D" w:rsidRPr="007A45DA" w:rsidRDefault="004F6F6D" w:rsidP="000F4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2215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Які з нижченаведених соціальних явищ являють собою політичні інститути?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Міністерство регіонального розвитку та будівництва;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парламентаризм;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багатопартійність; 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православна церква.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9. Конфлікти з приводу розподілу владних повноважень і позицій, з приводу розподілу ресурсів, з приводу цінностей та життєвих установок - це типологія конфліктів за: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способом розв'язання;          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  <w:t xml:space="preserve"> 3) мотивацією;                           </w:t>
            </w:r>
          </w:p>
          <w:p w:rsidR="004F6F6D" w:rsidRPr="007A45DA" w:rsidRDefault="004F6F6D" w:rsidP="000F49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 наслідками;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  <w:t>4) ступенем виявленн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0F490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Що розуміють під соціалізацією?</w:t>
            </w:r>
          </w:p>
          <w:p w:rsidR="004F6F6D" w:rsidRPr="00487FF8" w:rsidRDefault="004F6F6D" w:rsidP="000F490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487FF8" w:rsidRDefault="004F6F6D" w:rsidP="000F490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7A45DA" w:rsidRDefault="004F6F6D" w:rsidP="000F490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3) освоєн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ня індивідом соціальних ролей.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4"/>
                <w:lang w:eastAsia="ru-RU"/>
              </w:rPr>
              <w:t>11.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Який метод використовується для аналізу робочих дій?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хронометраж;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біографічний метод;</w:t>
            </w:r>
          </w:p>
          <w:p w:rsidR="004F6F6D" w:rsidRPr="007A45DA" w:rsidRDefault="004F6F6D" w:rsidP="000F4902">
            <w:pPr>
              <w:shd w:val="clear" w:color="auto" w:fill="FFFFFF"/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метод композиції?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12. Хто такий керівник?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особа, яка очолює колектив;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  <w:r w:rsidRPr="007A45DA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відповідна посада;</w:t>
            </w:r>
          </w:p>
          <w:p w:rsidR="004F6F6D" w:rsidRPr="007A45DA" w:rsidRDefault="004F6F6D" w:rsidP="000F4902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той, хто приймає управлінські рішення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 називається вид демократії, за якого політичні рішення ухвалюються повноважними представниками громадян (наприклад, у парламенті)?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пряма; 2) інституційна; 3) представницька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14. Соціально гетерогенні сім'ї є більш поширеними в суспільствах із стратифікаційними системами:</w:t>
            </w:r>
          </w:p>
          <w:p w:rsidR="004F6F6D" w:rsidRPr="007A45DA" w:rsidRDefault="004F6F6D" w:rsidP="000F49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) закритого типу; 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) відкритого типу; 3) немає значення.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До групи яких націй відноситься українська нація за класифікацією Крейчі-Вілімські?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етнічних; 2) політичних; 3) повномасштабних.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0F49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16.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Головні ознаки куль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тури полягають у тому, що вона: </w:t>
            </w:r>
          </w:p>
          <w:p w:rsidR="004F6F6D" w:rsidRPr="007A45DA" w:rsidRDefault="004F6F6D" w:rsidP="000F49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є статичною; </w:t>
            </w:r>
          </w:p>
          <w:p w:rsidR="004F6F6D" w:rsidRPr="007A45DA" w:rsidRDefault="004F6F6D" w:rsidP="000F49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передається біологічно;  </w:t>
            </w:r>
          </w:p>
          <w:p w:rsidR="004F6F6D" w:rsidRPr="007A45DA" w:rsidRDefault="004F6F6D" w:rsidP="000F49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засвоюється за допомогою комунікації; </w:t>
            </w:r>
          </w:p>
          <w:p w:rsidR="004F6F6D" w:rsidRPr="007A45DA" w:rsidRDefault="004F6F6D" w:rsidP="000F4902">
            <w:pPr>
              <w:tabs>
                <w:tab w:val="left" w:pos="828"/>
                <w:tab w:val="left" w:pos="5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4)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надає відчуття належності до ширших спільнот.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 xml:space="preserve">3; </w:t>
            </w:r>
            <w:r w:rsidRPr="00BE65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17. Злиття міст та інших населених пунктів у суцільне міське поселення має назву: </w:t>
            </w:r>
            <w:r w:rsidRPr="007A45DA">
              <w:rPr>
                <w:rFonts w:ascii="Times New Roman" w:hAnsi="Times New Roman" w:cs="Times New Roman"/>
              </w:rPr>
              <w:tab/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диспозиція; 2)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дистанція; 3)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агломерація.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Які із вказаних методів дослідження соціальна екологія використовує найбільш широко ?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історичний; 2) системний; 3) культоро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ло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гічний.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Хто з соціологів ХХ ст. розробив концепцію позитивних функцій соціальних конфліктів?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Т.Па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рсонс; 2) Л.Козер;  3) П.Бурд’є.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20. Суспільство –це: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частина світу, або територія, що має визначені кордони і користується державним суверенітетом;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політична організація даної країни;</w:t>
            </w:r>
          </w:p>
          <w:p w:rsidR="004F6F6D" w:rsidRPr="007A45DA" w:rsidRDefault="004F6F6D" w:rsidP="000F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соціальна організація даної країни, основу якої складає  соціальна структура.  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6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1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Кого вважають засновником соціологічної науки?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1).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І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. Канта;  2) Г. Гегеля; 3) О. Конта.</w:t>
            </w:r>
          </w:p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2073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7A45DA">
              <w:rPr>
                <w:rFonts w:ascii="Times New Roman" w:hAnsi="Times New Roman" w:cs="Times New Roman"/>
                <w:lang w:eastAsia="ru-RU"/>
              </w:rPr>
              <w:t>Соціологічне дослідження – це:</w:t>
            </w:r>
          </w:p>
          <w:p w:rsidR="004F6F6D" w:rsidRPr="007A45DA" w:rsidRDefault="004F6F6D" w:rsidP="002B69CE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система знань та навичок, що дозволяє професійно займатися соціологією;</w:t>
            </w:r>
          </w:p>
          <w:p w:rsidR="004F6F6D" w:rsidRPr="007A45DA" w:rsidRDefault="004F6F6D" w:rsidP="002B69CE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система логічно послідовних методологічних, методичних та організаційно-технічних процедур;</w:t>
            </w:r>
          </w:p>
          <w:p w:rsidR="004F6F6D" w:rsidRPr="007A45DA" w:rsidRDefault="004F6F6D" w:rsidP="002B69CE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система параметрів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майбутнього соціального об’єкта.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225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3. Виберіть із запропонованих прикладів соціальних змін зміни, які можна зарахувати до структурних змін: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зміни, що відбуваються у сферах соціальних взаємодій та взаємовідносин різноманітних утворень (солідарност</w:t>
            </w:r>
            <w:r>
              <w:rPr>
                <w:rFonts w:ascii="Times New Roman" w:hAnsi="Times New Roman" w:cs="Times New Roman"/>
                <w:i/>
                <w:iCs/>
              </w:rPr>
              <w:t>і, напруженості, конфлікту і т.і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Ін.);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зміни, що відбуваються впродовж деякого часу у соціальних спільнотах, групах, інститутах, в їх взаєминах одне з одним, а також з індивідами;</w:t>
            </w:r>
          </w:p>
          <w:p w:rsidR="004F6F6D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зміни, що відбуваються у сім’ї, в елементах будь-якої соціальної спільноти (професійної групи, нації), в елементах соціальних інститутів (то</w:t>
            </w:r>
            <w:r>
              <w:rPr>
                <w:rFonts w:ascii="Times New Roman" w:hAnsi="Times New Roman" w:cs="Times New Roman"/>
                <w:i/>
                <w:iCs/>
              </w:rPr>
              <w:t>ргівлі, освіти, науки, релігії).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Як сучасна соціологія трактує сутність людини?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як біологічну; 2) як біосоціальну; 3) як інформаційну.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До якого виду соціального контролю відноситься самоідентифікація з референтною «законослухняною» групою?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зовнішнього; 2) внутрішнього; 3) побічного.</w:t>
            </w:r>
          </w:p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211C0B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11C0B">
              <w:rPr>
                <w:rFonts w:ascii="Times New Roman" w:hAnsi="Times New Roman" w:cs="Times New Roman"/>
                <w:bCs/>
                <w:lang w:eastAsia="ru-RU"/>
              </w:rPr>
              <w:t>6. Хто такий маргінал?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) прихильник радикальних політичних поглядів;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декласований  елемент;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людина, яка покинула одну соціальну спільноту й не ввійшла в іншу.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7. О.Конт, Г.Спенсер, Е.Дюркгейм – це представники:</w:t>
            </w:r>
          </w:p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класичного періоду в розвитку соціологічної думки;</w:t>
            </w:r>
          </w:p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некласичного періоду в розвитку соціології;</w:t>
            </w:r>
          </w:p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протосоціологічного періоду розвитку соціологічного знання</w:t>
            </w:r>
            <w:r w:rsidRPr="007A45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Які з явищ можуть призвести до нівелювання норм, за якими функціонує організація?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формалізація норм; 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різні вимоги керівництва до осіб з однаковим соціальним статусом; 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недотримання норм більшістю членів організації; 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диференціація соціальних ролей.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2; 3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9. Виокремить види  конфлікту за їхніми субєктами: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міжособистісний;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2) міжгруповий;3) конфлікт цінностей;4) довготривалий.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2.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10.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Особливість об`єкта економічної соціології полягає в тому, що: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вивчаються взаємозв’язки між економікою і суспільством;</w:t>
            </w:r>
          </w:p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досліджується окрема взята тенденція у сфері економіки та суспільства; </w:t>
            </w:r>
          </w:p>
          <w:p w:rsidR="004F6F6D" w:rsidRPr="007A45DA" w:rsidRDefault="004F6F6D" w:rsidP="002B69CE">
            <w:pPr>
              <w:tabs>
                <w:tab w:val="left" w:pos="821"/>
                <w:tab w:val="left" w:pos="68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досліджуються механізми, які породжують і регулюють взаємозв’язки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між економікою і суспільством.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2B69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Що розуміють під соціалізацією?</w:t>
            </w:r>
          </w:p>
          <w:p w:rsidR="004F6F6D" w:rsidRPr="00487FF8" w:rsidRDefault="004F6F6D" w:rsidP="002B69CE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487FF8" w:rsidRDefault="004F6F6D" w:rsidP="002B69CE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7A45DA" w:rsidRDefault="004F6F6D" w:rsidP="002B69C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3) освоєн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ня індивідом соціальних ролей. 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shd w:val="clear" w:color="auto" w:fill="FFFFFF"/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spacing w:val="-2"/>
                <w:lang w:eastAsia="ru-RU"/>
              </w:rPr>
              <w:t xml:space="preserve">12.  </w:t>
            </w:r>
            <w:r w:rsidRPr="007A45DA">
              <w:rPr>
                <w:rFonts w:ascii="Times New Roman" w:hAnsi="Times New Roman" w:cs="Times New Roman"/>
                <w:lang w:eastAsia="ru-RU"/>
              </w:rPr>
              <w:t>Що розуміється під процесом управління?</w:t>
            </w:r>
          </w:p>
          <w:p w:rsidR="004F6F6D" w:rsidRPr="007A45DA" w:rsidRDefault="004F6F6D" w:rsidP="002B69CE">
            <w:pPr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сукупність управлінських операцій;</w:t>
            </w:r>
          </w:p>
          <w:p w:rsidR="004F6F6D" w:rsidRPr="007A45DA" w:rsidRDefault="004F6F6D" w:rsidP="002B69CE">
            <w:pPr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організація діяльності;</w:t>
            </w:r>
          </w:p>
          <w:p w:rsidR="004F6F6D" w:rsidRPr="007A45DA" w:rsidRDefault="004F6F6D" w:rsidP="002B69CE">
            <w:pPr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сукупність функцій управління.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 пояснює феномен політичного лідерства теорія лідера як виразника інтересів?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внутрішньо властивими лідеру якостями;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2) вміння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адекватно представити на політичній арені потреби виборців, сприяти задоволенню їх потреб;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лідерство – продукт певної соціально-політичної ситуації.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14. Соціально гомогенні сім'ї є більш поширеними в суспільствах із страти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фікаційними системами:</w:t>
            </w:r>
          </w:p>
          <w:p w:rsidR="004F6F6D" w:rsidRPr="007A45DA" w:rsidRDefault="004F6F6D" w:rsidP="002B6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) закритого типу;  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) відкритого типу;  3) немає значення.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15. Назвіть представників примордіалістської школи в етносоціології:  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Е.Сміт;2) Е.Геллнер;3) Ю.Бромлей;4) Б.Андерсон;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16.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З огляду на особливості окремих соціальних груп розрізняють такі різновиди культури суспільства:</w:t>
            </w:r>
          </w:p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елітарна; 2)контркультура;   3)народна;  4)домінантна.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 xml:space="preserve">1; </w:t>
            </w:r>
            <w:r w:rsidRPr="00BE65D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BE65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До містоутворюючих підсистем, взаємодія яких визначає стійкість міста належать: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2B6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демографічна; 2) прогностична; 3) технічна; 4)емпірична.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2B69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Що таке соціальна роль?</w:t>
            </w:r>
          </w:p>
          <w:p w:rsidR="004F6F6D" w:rsidRPr="008C135E" w:rsidRDefault="004F6F6D" w:rsidP="002B69CE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8C135E" w:rsidRDefault="004F6F6D" w:rsidP="002B69CE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7A45DA" w:rsidRDefault="004F6F6D" w:rsidP="002B69C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3) Поведінка, яку очікують, і яка обумовлена статусом людини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Які чинники соціального статусу є природними?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етнічність;  2) раса;  3) адміністративна посада;  4) освіта.</w:t>
            </w: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2.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20. Хто з наведених вчених та громадських діячів відстоював історико-економічну теорію нації?</w:t>
            </w:r>
          </w:p>
          <w:p w:rsidR="004F6F6D" w:rsidRPr="007A45DA" w:rsidRDefault="004F6F6D" w:rsidP="002B6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К.Каутський; 2) Е.Ренан;  3) Б.Бауер;</w:t>
            </w:r>
          </w:p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4F6F6D" w:rsidRPr="00BE65DE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2B6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7</w:t>
      </w:r>
    </w:p>
    <w:tbl>
      <w:tblPr>
        <w:tblpPr w:leftFromText="180" w:rightFromText="180" w:vertAnchor="text" w:horzAnchor="margin" w:tblpXSpec="center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1. Що означає слово "соціологія"? 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вчення про спільноти;</w:t>
            </w:r>
          </w:p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наука про поведінку людини;</w:t>
            </w:r>
          </w:p>
          <w:p w:rsidR="004F6F6D" w:rsidRPr="007A45DA" w:rsidRDefault="004F6F6D" w:rsidP="00C10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наука про суспільство.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Яка з ознак не відноситься до характеристики соціальної ролі?</w:t>
            </w:r>
          </w:p>
          <w:p w:rsidR="004F6F6D" w:rsidRPr="004275EE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1) Масштаб;</w:t>
            </w:r>
          </w:p>
          <w:p w:rsidR="004F6F6D" w:rsidRPr="004275EE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інтенсивність; </w:t>
            </w:r>
          </w:p>
          <w:p w:rsidR="004F6F6D" w:rsidRPr="004275EE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3) мотивація;</w:t>
            </w:r>
          </w:p>
          <w:p w:rsidR="004F6F6D" w:rsidRPr="007A45DA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4) формалізація.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Що таке соціальна роль?</w:t>
            </w:r>
          </w:p>
          <w:p w:rsidR="004F6F6D" w:rsidRPr="008C135E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8C135E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7A45DA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3) Поведінка, яку очікують, і яка обумовлена статусом людини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Поняття індивіду віддзеркалює: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сукупність відмінностей людини від інших людей;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входження людини в соціальні спільноти; 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біосоціальну сутність людини.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Соціальна норма – це: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вимоги, побажання і очікування відповідної поведінки яка схвалюється суспільством;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правила поведінки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,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зазначені у карному кодексі;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норми поведінки неформальних або корпоративних груп.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Горизонтальна мобільність: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перехід індивіда або соціального об’єкта від однієї соціальної позиції до іншої, як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і мають однаковий соціальний статус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будь-який перехід індивіда або соціального об’єкта від однієї соціальної позиції до іншої;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перехід індивіда або соціального об’єкта із однієї соціальної верстви до іншої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, які мають різний соціальний статус.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Що таке рольовий конфлікт?</w:t>
            </w:r>
          </w:p>
          <w:p w:rsidR="004F6F6D" w:rsidRPr="00900E28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1) Конфлікт, обумовлений даною роллю;</w:t>
            </w:r>
          </w:p>
          <w:p w:rsidR="004F6F6D" w:rsidRPr="00900E28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2) конфлікт між потенційними претендентами на одну і ту ж роль;</w:t>
            </w:r>
          </w:p>
          <w:p w:rsidR="004F6F6D" w:rsidRPr="007A45DA" w:rsidRDefault="004F6F6D" w:rsidP="00C100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3) протиріччя між декі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лькома ролями одного суб’єкта.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8. За типами суб’єктів соціальних зв’язків виокремлюють такі види соціальних зв’язків 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економічні; 2) міжособистісні; 3) міжгрупові; 4) формальні.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9. Стадія, на якій  конфліктуючі сторони оцінюють свої ресурси, перш ніж зважитися на агресивні дії, чи відступати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5DA">
              <w:rPr>
                <w:rFonts w:ascii="Times New Roman" w:hAnsi="Times New Roman" w:cs="Times New Roman"/>
              </w:rPr>
              <w:t>це стадія: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1) зародження конфлікту; 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2) передконфліктна стадія;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3)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5DA">
              <w:rPr>
                <w:rFonts w:ascii="Times New Roman" w:hAnsi="Times New Roman" w:cs="Times New Roman"/>
                <w:i/>
                <w:iCs/>
              </w:rPr>
              <w:t>розвитку конфлікту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10.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 xml:space="preserve">До якого виду категорій економічної соціології можна віднести наступні категорії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соціальний механізм розвитку економіки, економічна поведінка, економічна культура</w:t>
            </w:r>
            <w:r w:rsidRPr="007A45DA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4F6F6D" w:rsidRPr="007A45DA" w:rsidRDefault="004F6F6D" w:rsidP="00C100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1) до загально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соціологічних;</w:t>
            </w:r>
          </w:p>
          <w:p w:rsidR="004F6F6D" w:rsidRPr="007A45DA" w:rsidRDefault="004F6F6D" w:rsidP="00C100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до загальнонаукових;</w:t>
            </w:r>
          </w:p>
          <w:p w:rsidR="004F6F6D" w:rsidRPr="007A45DA" w:rsidRDefault="004F6F6D" w:rsidP="00C10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до специфічних.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11. Соціально-психологічний клімат трудового колективу - це:</w:t>
            </w:r>
          </w:p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зовнішні умови функціонування організації;</w:t>
            </w:r>
          </w:p>
          <w:p w:rsidR="004F6F6D" w:rsidRPr="007A45DA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2)суперечності всередині колективів і виробничих організацій;</w:t>
            </w:r>
          </w:p>
          <w:p w:rsidR="004F6F6D" w:rsidRPr="007A45DA" w:rsidRDefault="004F6F6D" w:rsidP="00C100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3)домінуючий і відносно стійкий психічний настрій колективу.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"/>
                <w:lang w:eastAsia="ru-RU"/>
              </w:rPr>
              <w:t>12.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Що розуміється під функціями управління?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вид діяльності;</w:t>
            </w:r>
          </w:p>
          <w:p w:rsidR="004F6F6D" w:rsidRPr="007A45DA" w:rsidRDefault="004F6F6D" w:rsidP="007A45DA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виконання конкретної роботи;</w:t>
            </w:r>
          </w:p>
          <w:p w:rsidR="004F6F6D" w:rsidRPr="007A45DA" w:rsidRDefault="004F6F6D" w:rsidP="00C10060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сукупність управлінських операцій.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 пояснює феномен політичного лідерства теорія лідера як виразника інтересів?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внутрішньо властивими лідеру якостями;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2) вмінням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адекватно представити на політичній арені потреби виборців, сприяти задоволенню їх потреб;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лідерство – продукт певної соціально-політичної ситуації.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14. Соціологічна наука зосереджує увагу на внутрішньому світі сім’ї, коли розглядає сім’ю: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як малу соціальну групу;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як соціальний інститут;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як історично конкретну систему взаємин між чоловіком і жінкою, між батьками і дітьми.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15. Назвіть представників інструменталістської школи в етносоціології: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 xml:space="preserve"> 1) Е.Сміт; 2) Е.Геллнер; 3) Б.Андерсон; 4) Л.Гумільов.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16.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Сучасна соціологія розуміє поняття ”цивілізація” як:</w:t>
            </w:r>
          </w:p>
          <w:p w:rsidR="004F6F6D" w:rsidRPr="007A45DA" w:rsidRDefault="004F6F6D" w:rsidP="00C100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суспільство з певною сукупністю цінностей, збагачуваних в процесі соціального і культурного прогресу;</w:t>
            </w:r>
          </w:p>
          <w:p w:rsidR="004F6F6D" w:rsidRPr="007A45DA" w:rsidRDefault="004F6F6D" w:rsidP="00C100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частина культури;</w:t>
            </w:r>
          </w:p>
          <w:p w:rsidR="004F6F6D" w:rsidRPr="007A45DA" w:rsidRDefault="004F6F6D" w:rsidP="00C10060">
            <w:pPr>
              <w:tabs>
                <w:tab w:val="left" w:pos="828"/>
                <w:tab w:val="left" w:pos="5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рівень розвитку культури суспільства.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Специфічна особливість соціального прогнозування у тому, що воно: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C100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має директивний характер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4F6F6D" w:rsidRPr="007A45DA" w:rsidRDefault="004F6F6D" w:rsidP="00C100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має тісний взаємозв`язок між передбаченням і попередженням, який здатний призводити до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само здійснення;</w:t>
            </w:r>
          </w:p>
          <w:p w:rsidR="004F6F6D" w:rsidRPr="007A45DA" w:rsidRDefault="004F6F6D" w:rsidP="00C10060">
            <w:pPr>
              <w:tabs>
                <w:tab w:val="left" w:pos="1094"/>
                <w:tab w:val="left" w:pos="68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передбачає вирішення проблем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майбутнього.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Хто обґрунтував мораль ненасильницького відношення людини до природи?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Л. Толстой;  2) Т.Мальтус; 3) М.Ганді; ;) Г.Спенсер.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19. У якому випадку вбивство не може вважатись соціальною девіацією?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Навмисне вбивство з метою пограбування;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Вбивство скоєне на замовлення;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3)Загибель солдат під час бойових дій;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4) Вбивство мирних жителів військо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вослужбовцями окупаційної армії.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20. Які чинники соціального статусу більш вагомі у сучасному суспільстві?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природні;   2) соціальні;   3) різниця відсутня.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F6F6D" w:rsidRPr="004C0708" w:rsidRDefault="004F6F6D" w:rsidP="006D4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6D40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6D40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6D40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8</w:t>
      </w:r>
    </w:p>
    <w:tbl>
      <w:tblPr>
        <w:tblpPr w:leftFromText="180" w:rightFromText="180" w:vertAnchor="text" w:tblpX="-359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Виберіть правильний варіант відповіді серед наведених. Соціологія – це наука:</w:t>
            </w:r>
          </w:p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що досліджує відношення мислення до буття, практичного, пізнавального, ціннісного, етичного та естетичного ставлення людини до світу;</w:t>
            </w:r>
          </w:p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що займається дослідженням політичної системи, політичного життя суспільства, проблем внутрішньої і зовнішньої політики;</w:t>
            </w:r>
          </w:p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про закономірності становлення, розвитку і функціонування суспільства, соціальні спільноти, соціальні відносини і соціальні процеси,  про ме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ханізми і принципи їх взаємодії.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2. Які види соціологічного дослідження виокремлюють за їхньою загальною спрямованістю? 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емпіричні;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описові;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теоретичні;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4)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трендові.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Суспільство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eastAsia="ru-RU"/>
              </w:rPr>
              <w:t>це: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частина світу, або територія, що має визначені кордони і користується державним суверенітетом;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політична організація даної країни;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соціальна організація даної країни, основу якої складає  соціальна структура.   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Поняття індивідуальності віддзеркалює: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сукупність відмінностей людини від інших людей; 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входження людини в соціальні спільноти; 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біологічну сутність людини. 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Правова норма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eastAsia="ru-RU"/>
              </w:rPr>
              <w:t>це: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вимоги, побажання і очікування відповідної поведінки яка схвалюється суспільством;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правила поведінки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,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зазначені у карному кодексі;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норми поведінки неформальних або корпоративних груп.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>6. Яка із властивостей не є індикатором приналежності до групи?</w:t>
            </w:r>
          </w:p>
          <w:p w:rsidR="004F6F6D" w:rsidRPr="007A45DA" w:rsidRDefault="004F6F6D" w:rsidP="00C1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 самоідентифікація;2) спосіб взаємодії;3) спосіб виробництва.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Default="004F6F6D" w:rsidP="00A178A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Яка з ознак не відноситься до характеристики соціальної ролі?</w:t>
            </w:r>
          </w:p>
          <w:p w:rsidR="004F6F6D" w:rsidRPr="004275EE" w:rsidRDefault="004F6F6D" w:rsidP="00A178A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1) Масштаб;</w:t>
            </w:r>
          </w:p>
          <w:p w:rsidR="004F6F6D" w:rsidRPr="004275EE" w:rsidRDefault="004F6F6D" w:rsidP="00A178A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інтенсивність; </w:t>
            </w:r>
          </w:p>
          <w:p w:rsidR="004F6F6D" w:rsidRPr="004275EE" w:rsidRDefault="004F6F6D" w:rsidP="00A178A3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3) мотивація;</w:t>
            </w:r>
          </w:p>
          <w:p w:rsidR="004F6F6D" w:rsidRPr="007A45DA" w:rsidRDefault="004F6F6D" w:rsidP="00A178A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275EE">
              <w:rPr>
                <w:rFonts w:ascii="Times New Roman" w:hAnsi="Times New Roman" w:cs="Times New Roman"/>
                <w:i/>
                <w:iCs/>
              </w:rPr>
              <w:t>4) формалізація.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Який вислів найбільш точно відбиває сутність опосередкованих зв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’</w:t>
            </w:r>
            <w:r w:rsidRPr="007A45DA">
              <w:rPr>
                <w:rFonts w:ascii="Times New Roman" w:hAnsi="Times New Roman" w:cs="Times New Roman"/>
                <w:lang w:eastAsia="ru-RU"/>
              </w:rPr>
              <w:t>язків?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це зв’язки, які виникають внаслідок особистого спілкування індивідів;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це зв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’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язки, які здійснюються через посередництво інших індивідів, речових предметів, формальних та неформальних правил, які регламентують соціальну систему;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це зв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’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язки, які здійснюються через начальство.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A178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9. Задоволення інтересів однієї з конфліктуючих сторін за рахунок іншої шляхом нав'язування їй вигідного для першої сторони рішення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це стратегія:</w:t>
            </w:r>
          </w:p>
          <w:p w:rsidR="004F6F6D" w:rsidRPr="007A45DA" w:rsidRDefault="004F6F6D" w:rsidP="00A178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домінування; 2) співробітництва; 3) компромісу.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10. </w:t>
            </w:r>
            <w:r w:rsidRPr="007A45DA">
              <w:rPr>
                <w:rFonts w:ascii="Times New Roman" w:hAnsi="Times New Roman" w:cs="Times New Roman"/>
              </w:rPr>
              <w:tab/>
              <w:t xml:space="preserve">Над обгрунтуванням предмета економічної соціології працювали такі вчені, як:   </w:t>
            </w:r>
            <w:r w:rsidRPr="007A45DA">
              <w:rPr>
                <w:rFonts w:ascii="Times New Roman" w:hAnsi="Times New Roman" w:cs="Times New Roman"/>
              </w:rPr>
              <w:tab/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78A3">
              <w:rPr>
                <w:rFonts w:ascii="Times New Roman" w:hAnsi="Times New Roman" w:cs="Times New Roman"/>
                <w:i/>
                <w:iCs/>
              </w:rPr>
              <w:t>1)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78A3">
              <w:rPr>
                <w:rFonts w:ascii="Times New Roman" w:hAnsi="Times New Roman" w:cs="Times New Roman"/>
                <w:i/>
                <w:iCs/>
              </w:rPr>
              <w:t>Р. Оуен;2)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78A3">
              <w:rPr>
                <w:rFonts w:ascii="Times New Roman" w:hAnsi="Times New Roman" w:cs="Times New Roman"/>
                <w:i/>
                <w:iCs/>
              </w:rPr>
              <w:t>Т. Парсонс; 3)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78A3">
              <w:rPr>
                <w:rFonts w:ascii="Times New Roman" w:hAnsi="Times New Roman" w:cs="Times New Roman"/>
                <w:i/>
                <w:iCs/>
              </w:rPr>
              <w:t>К. Поланьї;4)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78A3">
              <w:rPr>
                <w:rFonts w:ascii="Times New Roman" w:hAnsi="Times New Roman" w:cs="Times New Roman"/>
                <w:i/>
                <w:iCs/>
              </w:rPr>
              <w:t>В. Зомбарт.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3; 4.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A178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11. Що розуміють під трудовою поведінкою?</w:t>
            </w:r>
          </w:p>
          <w:p w:rsidR="004F6F6D" w:rsidRPr="007A45DA" w:rsidRDefault="004F6F6D" w:rsidP="00A1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спосіб життя;</w:t>
            </w:r>
          </w:p>
          <w:p w:rsidR="004F6F6D" w:rsidRPr="007A45DA" w:rsidRDefault="004F6F6D" w:rsidP="00A1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свідомо регульований комплекс дій і вчинків працівників;</w:t>
            </w:r>
          </w:p>
          <w:p w:rsidR="004F6F6D" w:rsidRPr="007A45DA" w:rsidRDefault="004F6F6D" w:rsidP="00A1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уміння поводити себе згідно з правилами.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630"/>
        </w:trPr>
        <w:tc>
          <w:tcPr>
            <w:tcW w:w="6576" w:type="dxa"/>
          </w:tcPr>
          <w:p w:rsidR="004F6F6D" w:rsidRPr="007A45DA" w:rsidRDefault="004F6F6D" w:rsidP="00A178A3">
            <w:pPr>
              <w:shd w:val="clear" w:color="auto" w:fill="FFFFFF"/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"/>
                <w:lang w:eastAsia="ru-RU"/>
              </w:rPr>
              <w:t xml:space="preserve">12. 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Що являє собою функція обліку і контролю?</w:t>
            </w:r>
          </w:p>
          <w:p w:rsidR="004F6F6D" w:rsidRPr="007A45DA" w:rsidRDefault="004F6F6D" w:rsidP="00A178A3">
            <w:pPr>
              <w:shd w:val="clear" w:color="auto" w:fill="FFFFFF"/>
              <w:tabs>
                <w:tab w:val="left" w:pos="672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обрахунок наявності і руху ресурсів;</w:t>
            </w:r>
          </w:p>
          <w:p w:rsidR="004F6F6D" w:rsidRPr="007A45DA" w:rsidRDefault="004F6F6D" w:rsidP="00A178A3">
            <w:pPr>
              <w:shd w:val="clear" w:color="auto" w:fill="FFFFFF"/>
              <w:tabs>
                <w:tab w:val="left" w:pos="672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2)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відомості про стан і процеси;</w:t>
            </w:r>
          </w:p>
          <w:p w:rsidR="004F6F6D" w:rsidRPr="007A45DA" w:rsidRDefault="004F6F6D" w:rsidP="00A178A3">
            <w:pPr>
              <w:shd w:val="clear" w:color="auto" w:fill="FFFFFF"/>
              <w:tabs>
                <w:tab w:val="left" w:pos="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3)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перевірка стану і результатів діяльності.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981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Яка система рекрутування політичних лідерів більш властива демократичним країнам?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антрепренерська; 2) гільдійна; 3) професійна.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14. Соціологічна наука зосереджує увагу на зовнішніх зв’язках сім’ї, коли розглядає сім’ю: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як малу соціальну групу; 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як соціальний інститут;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як історично конкретну систему взаємин між чоловіком і жінкою, між батьками і дітьми.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Хто з наведених вчених та громадських діячів відстоював історико-економічну теорію нації?</w:t>
            </w:r>
          </w:p>
          <w:p w:rsidR="004F6F6D" w:rsidRPr="007A45DA" w:rsidRDefault="004F6F6D" w:rsidP="00A17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К.Кау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тський; 2) Е.Ренан;  3) Б.Бауер.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16. </w:t>
            </w:r>
            <w:r w:rsidRPr="007A45DA">
              <w:rPr>
                <w:rFonts w:ascii="Times New Roman" w:hAnsi="Times New Roman" w:cs="Times New Roman"/>
                <w:lang w:eastAsia="ru-RU"/>
              </w:rPr>
              <w:t>Культурний релятивізм характеризується прагненням:</w:t>
            </w:r>
          </w:p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1)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оцінювати інші культури з позицій своєї власної культури; </w:t>
            </w:r>
          </w:p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зрозуміти культуру на основі її власних цінностей;  </w:t>
            </w:r>
          </w:p>
          <w:p w:rsidR="004F6F6D" w:rsidRPr="001D0426" w:rsidRDefault="004F6F6D" w:rsidP="001D0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розглядати культуру власного нар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оду у якості загального еталону.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A17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 xml:space="preserve"> Вперше термін 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”соціальне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планування”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був використаний у:</w:t>
            </w:r>
          </w:p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економічній програмі Т. Рузвельта “Новий курс”; </w:t>
            </w:r>
          </w:p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праці К. Маркса  “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Капітал”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; </w:t>
            </w:r>
          </w:p>
          <w:p w:rsidR="004F6F6D" w:rsidRPr="007A45DA" w:rsidRDefault="004F6F6D" w:rsidP="00A17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праці М. Вебера 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”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Протестантська етика і дух капіталізму</w:t>
            </w: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”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A178A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Що не є психологічним механізмом соціалізації?</w:t>
            </w:r>
          </w:p>
          <w:p w:rsidR="004F6F6D" w:rsidRPr="00DD1A4C" w:rsidRDefault="004F6F6D" w:rsidP="00A178A3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1) Імітація;</w:t>
            </w:r>
          </w:p>
          <w:p w:rsidR="004F6F6D" w:rsidRPr="00DD1A4C" w:rsidRDefault="004F6F6D" w:rsidP="00A178A3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2) ідентифікація;</w:t>
            </w:r>
          </w:p>
          <w:p w:rsidR="004F6F6D" w:rsidRPr="00DD1A4C" w:rsidRDefault="004F6F6D" w:rsidP="00A178A3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3) гордість; </w:t>
            </w:r>
          </w:p>
          <w:p w:rsidR="004F6F6D" w:rsidRPr="007A45DA" w:rsidRDefault="004F6F6D" w:rsidP="00A178A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5E7978" w:rsidRDefault="004F6F6D" w:rsidP="00D75B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4943">
              <w:rPr>
                <w:rFonts w:ascii="Times New Roman" w:hAnsi="Times New Roman" w:cs="Times New Roman"/>
                <w:lang w:eastAsia="ru-RU"/>
              </w:rPr>
              <w:t xml:space="preserve">19. 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 Мезосоціологія досліджує:</w:t>
            </w:r>
          </w:p>
          <w:p w:rsidR="004F6F6D" w:rsidRPr="005E7978" w:rsidRDefault="004F6F6D" w:rsidP="00D75B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закономірності формування і відтворення соціальних груп і механізми їх функціонування в тих чи інших сферах (галузях) суспільства;</w:t>
            </w:r>
          </w:p>
          <w:p w:rsidR="004F6F6D" w:rsidRPr="005E7978" w:rsidRDefault="004F6F6D" w:rsidP="00D75B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загальні закономірності функціонування і розвитку соціуму як цілого;</w:t>
            </w:r>
          </w:p>
          <w:p w:rsidR="004F6F6D" w:rsidRPr="007A45DA" w:rsidRDefault="004F6F6D" w:rsidP="00D75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механізми соціальної поведінки, мотивацію, стимули взаємодії індивідів.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A17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20.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До категоріального апарату соціології міста відносяться такі поняття як: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A178A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поселенська структура;</w:t>
            </w:r>
          </w:p>
          <w:p w:rsidR="004F6F6D" w:rsidRPr="007A45DA" w:rsidRDefault="004F6F6D" w:rsidP="00A178A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легітимність;</w:t>
            </w:r>
          </w:p>
          <w:p w:rsidR="004F6F6D" w:rsidRPr="007A45DA" w:rsidRDefault="004F6F6D" w:rsidP="00A178A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субурбанізація;</w:t>
            </w:r>
          </w:p>
          <w:p w:rsidR="004F6F6D" w:rsidRPr="007A45DA" w:rsidRDefault="004F6F6D" w:rsidP="00A178A3">
            <w:pPr>
              <w:tabs>
                <w:tab w:val="left" w:pos="1094"/>
                <w:tab w:val="left" w:pos="68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4)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етноцентризм.</w:t>
            </w:r>
          </w:p>
        </w:tc>
        <w:tc>
          <w:tcPr>
            <w:tcW w:w="1491" w:type="dxa"/>
          </w:tcPr>
          <w:p w:rsidR="004F6F6D" w:rsidRPr="00BE65DE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A1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9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>
        <w:trPr>
          <w:trHeight w:val="548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1. Соціальне виникає?</w:t>
            </w:r>
          </w:p>
          <w:p w:rsidR="004F6F6D" w:rsidRPr="007A45DA" w:rsidRDefault="004F6F6D" w:rsidP="00584A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коли людина розмірковує про сенс свого життя;</w:t>
            </w:r>
          </w:p>
          <w:p w:rsidR="004F6F6D" w:rsidRPr="007A45DA" w:rsidRDefault="004F6F6D" w:rsidP="00584A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коли задовольняє свої  життєві потреби;</w:t>
            </w:r>
          </w:p>
          <w:p w:rsidR="004F6F6D" w:rsidRPr="007A45DA" w:rsidRDefault="004F6F6D" w:rsidP="00584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коли поведінка одного індивіда підпадає під вплив іншого або групи незалежно від  того, чи присутні фізично індивід або група</w:t>
            </w:r>
            <w:r w:rsidRPr="007A45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3.</w:t>
            </w:r>
          </w:p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20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2.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Метою розвідувального (пошукового) дослідження є: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 отримання додаткової інформації, уточнення формулювання проблеми, завдань і гіпотез;</w:t>
            </w:r>
          </w:p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2)  отримання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мп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і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ричних відомостей, які б давали відносно цілесне уявлення про досліджуване явище;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3)  з’ясування причин, що зумовили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виникнення досліджуваного явища.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33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Які із вказаних ознак не відносяться до характеристики суспільства?</w:t>
            </w:r>
          </w:p>
          <w:p w:rsidR="004F6F6D" w:rsidRPr="007A45DA" w:rsidRDefault="004F6F6D" w:rsidP="00584AD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цілісність; 2) випадковість;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3) територія; 4) спільний ворог.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  <w:r w:rsidRPr="00BE65DE">
              <w:rPr>
                <w:rFonts w:ascii="Times New Roman" w:hAnsi="Times New Roman" w:cs="Times New Roman"/>
                <w:b/>
                <w:bCs/>
              </w:rPr>
              <w:t>; 4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35"/>
        </w:trPr>
        <w:tc>
          <w:tcPr>
            <w:tcW w:w="6576" w:type="dxa"/>
          </w:tcPr>
          <w:p w:rsidR="004F6F6D" w:rsidRPr="005E2974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E2974">
              <w:rPr>
                <w:rFonts w:ascii="Times New Roman" w:hAnsi="Times New Roman" w:cs="Times New Roman"/>
                <w:bCs/>
                <w:lang w:eastAsia="ru-RU"/>
              </w:rPr>
              <w:t>4. Що означає поняття соціальної ролі?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1) біосоціальну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сутність людини;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потребу людини у приналежності до колективу;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функцію, яку людина відіграє у соціальному середовищі.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433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5. Що з переліченого не входить до складу норми? 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звичаї; 2) традиції; 3) політичні переконання.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10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6. Що не  є ознаками соціальної зрілості групи?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усвідомлення власних інтересів;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2)протиставлення групи іншим аналогічним групам та конкуренція з ними;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наявність визнаних в групі норм поведінки.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09"/>
        </w:trPr>
        <w:tc>
          <w:tcPr>
            <w:tcW w:w="6576" w:type="dxa"/>
          </w:tcPr>
          <w:p w:rsidR="004F6F6D" w:rsidRPr="005E2974" w:rsidRDefault="004F6F6D" w:rsidP="00584AD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5E2974">
              <w:rPr>
                <w:rFonts w:ascii="Times New Roman" w:hAnsi="Times New Roman" w:cs="Times New Roman"/>
                <w:bCs/>
              </w:rPr>
              <w:t>7. Що таке соціальна роль?</w:t>
            </w:r>
          </w:p>
          <w:p w:rsidR="004F6F6D" w:rsidRPr="008C135E" w:rsidRDefault="004F6F6D" w:rsidP="00584AD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8C135E" w:rsidRDefault="004F6F6D" w:rsidP="00584AD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7A45DA" w:rsidRDefault="004F6F6D" w:rsidP="00584AD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8C135E">
              <w:rPr>
                <w:rFonts w:ascii="Times New Roman" w:hAnsi="Times New Roman" w:cs="Times New Roman"/>
                <w:i/>
                <w:iCs/>
              </w:rPr>
              <w:t>3) Поведінка, яку очікують, і яка обумовлена статусом людини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Вага яких соціальних зв’язків збільшується по мірі розвитку, ускладнення соціальної системи?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безпосередніх; 2) опосередкованих; 3) двосторонніх.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9. Відмова від боротьби однієї з конфлікту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ючих сторін за умов усвідомлення необхідності збереження добрих стосунків з опонентом або сильної залежності від нього, незначущості проблеми, з приводу якої виник конфлікт, загроза великих збитків у разі подальшого відстоювання своєї позиції--це стратегія:</w:t>
            </w:r>
          </w:p>
          <w:p w:rsidR="004F6F6D" w:rsidRPr="007A45DA" w:rsidRDefault="004F6F6D" w:rsidP="0058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домінування;    2) сп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івробітництва; 3) уникнення.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10. Хто розробив теорію соціальних інститутів та сформулював їхню роль 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eastAsia="ru-RU"/>
              </w:rPr>
              <w:t>регулюванні економіки?</w:t>
            </w:r>
          </w:p>
          <w:p w:rsidR="004F6F6D" w:rsidRPr="007A45DA" w:rsidRDefault="004F6F6D" w:rsidP="00584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 Дюргейм; 2) М.Вебер;3) О.Конт.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ab/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441657" w:rsidRDefault="004F6F6D" w:rsidP="00584AD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</w:rPr>
            </w:pPr>
            <w:r w:rsidRPr="00441657">
              <w:rPr>
                <w:rFonts w:ascii="Times New Roman" w:hAnsi="Times New Roman" w:cs="Times New Roman"/>
              </w:rPr>
              <w:t>11. Вкажіть фактори "мотивації" праці у теорії Ф.Херцберга:</w:t>
            </w:r>
          </w:p>
          <w:p w:rsidR="004F6F6D" w:rsidRPr="007A45DA" w:rsidRDefault="004F6F6D" w:rsidP="00584ADC">
            <w:pPr>
              <w:shd w:val="clear" w:color="auto" w:fill="FFFFFF"/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1)</w:t>
            </w:r>
            <w:r w:rsidRPr="00441657">
              <w:rPr>
                <w:rFonts w:ascii="Times New Roman" w:hAnsi="Times New Roman" w:cs="Times New Roman"/>
                <w:i/>
                <w:iCs/>
              </w:rPr>
              <w:t>просування по службі;</w:t>
            </w:r>
            <w:r w:rsidRPr="00441657">
              <w:rPr>
                <w:rFonts w:ascii="Times New Roman" w:hAnsi="Times New Roman" w:cs="Times New Roman"/>
                <w:i/>
                <w:iCs/>
                <w:spacing w:val="-4"/>
              </w:rPr>
              <w:t>2)</w:t>
            </w:r>
            <w:r w:rsidRPr="00441657">
              <w:rPr>
                <w:rFonts w:ascii="Times New Roman" w:hAnsi="Times New Roman" w:cs="Times New Roman"/>
                <w:i/>
                <w:iCs/>
              </w:rPr>
              <w:t>міжособистісні стосунки;</w:t>
            </w:r>
            <w:r w:rsidRPr="00441657">
              <w:rPr>
                <w:rFonts w:ascii="Times New Roman" w:hAnsi="Times New Roman" w:cs="Times New Roman"/>
                <w:i/>
                <w:iCs/>
                <w:spacing w:val="-4"/>
              </w:rPr>
              <w:t>3)</w:t>
            </w:r>
            <w:r w:rsidRPr="00441657">
              <w:rPr>
                <w:rFonts w:ascii="Times New Roman" w:hAnsi="Times New Roman" w:cs="Times New Roman"/>
                <w:i/>
                <w:iCs/>
              </w:rPr>
              <w:t>відповідальність за власні дії;4) прийняття управлінського рішення.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"/>
                <w:lang w:eastAsia="ru-RU"/>
              </w:rPr>
              <w:t xml:space="preserve">12. </w:t>
            </w:r>
            <w:r w:rsidRPr="007A45DA">
              <w:rPr>
                <w:rFonts w:ascii="Times New Roman" w:hAnsi="Times New Roman" w:cs="Times New Roman"/>
                <w:spacing w:val="-5"/>
                <w:lang w:eastAsia="ru-RU"/>
              </w:rPr>
              <w:t>Що розуміється під управлінською інформацією?</w:t>
            </w:r>
          </w:p>
          <w:p w:rsidR="004F6F6D" w:rsidRPr="00EB1286" w:rsidRDefault="004F6F6D" w:rsidP="007A45DA">
            <w:pPr>
              <w:shd w:val="clear" w:color="auto" w:fill="FFFFFF"/>
              <w:tabs>
                <w:tab w:val="left" w:pos="85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сукупність відомостей про управлінську діяльність;</w:t>
            </w:r>
          </w:p>
          <w:p w:rsidR="004F6F6D" w:rsidRPr="00EB1286" w:rsidRDefault="004F6F6D" w:rsidP="007A45DA">
            <w:pPr>
              <w:shd w:val="clear" w:color="auto" w:fill="FFFFFF"/>
              <w:tabs>
                <w:tab w:val="left" w:pos="85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дані про процеси;</w:t>
            </w:r>
          </w:p>
          <w:p w:rsidR="004F6F6D" w:rsidRPr="007A45DA" w:rsidRDefault="004F6F6D" w:rsidP="00584ADC">
            <w:pPr>
              <w:shd w:val="clear" w:color="auto" w:fill="FFFFFF"/>
              <w:tabs>
                <w:tab w:val="left" w:pos="8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9"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характеристики діяльності.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Що означає поняття легітимності влади?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законність влади; </w:t>
            </w:r>
          </w:p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переконаність підвладних у законності влади;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val="ru-RU" w:eastAsia="ru-RU"/>
              </w:rPr>
              <w:t>3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) порядність влади.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14. Сім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’я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>з одним чолов</w:t>
            </w:r>
            <w:r w:rsidRPr="007A45DA">
              <w:rPr>
                <w:rFonts w:ascii="Times New Roman" w:hAnsi="Times New Roman" w:cs="Times New Roman"/>
                <w:lang w:eastAsia="ru-RU"/>
              </w:rPr>
              <w:t>і</w:t>
            </w:r>
            <w:r w:rsidRPr="007A45DA">
              <w:rPr>
                <w:rFonts w:ascii="Times New Roman" w:hAnsi="Times New Roman" w:cs="Times New Roman"/>
                <w:lang w:val="ru-RU" w:eastAsia="ru-RU"/>
              </w:rPr>
              <w:t xml:space="preserve">ком </w:t>
            </w:r>
            <w:r w:rsidRPr="007A45DA">
              <w:rPr>
                <w:rFonts w:ascii="Times New Roman" w:hAnsi="Times New Roman" w:cs="Times New Roman"/>
                <w:lang w:eastAsia="ru-RU"/>
              </w:rPr>
              <w:t>та кількома дружинами називається: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полігінією;  2) поліандрією;  3) моногамною.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Хто з наведених вчених та громадських діячів відстоював психологічну теорію нації?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Е.Ренан;  2) Б.Бауер;  3) Е.Сміт.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</w:rPr>
              <w:t xml:space="preserve">16. </w:t>
            </w:r>
            <w:r w:rsidRPr="007A45DA">
              <w:rPr>
                <w:rFonts w:ascii="Times New Roman" w:hAnsi="Times New Roman" w:cs="Times New Roman"/>
              </w:rPr>
              <w:tab/>
              <w:t xml:space="preserve">Культура, як суспільний феномен, забезпечує збереження відносної цілісності суспільства. Про яку функцію культури йдеться:  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1)світоглядну (гносеологічну);2)регулятивну;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</w:rPr>
              <w:t>3)експресивну.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2B77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B7778">
              <w:rPr>
                <w:rFonts w:ascii="Times New Roman" w:hAnsi="Times New Roman" w:cs="Times New Roman"/>
                <w:lang w:eastAsia="ru-RU"/>
              </w:rPr>
              <w:t>17.</w:t>
            </w:r>
            <w:r w:rsidRPr="002B7778">
              <w:rPr>
                <w:rFonts w:ascii="Times New Roman" w:hAnsi="Times New Roman" w:cs="Times New Roman"/>
                <w:lang w:eastAsia="ru-RU"/>
              </w:rPr>
              <w:tab/>
              <w:t xml:space="preserve">У західній соціології усі міські соціальні рухи, що об`єднують мешканців міст у боротьбі за задоволення їх нагальних проблем, мають загальну назву: </w:t>
            </w:r>
            <w:r w:rsidRPr="002B77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84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2B7778">
              <w:rPr>
                <w:rFonts w:ascii="Times New Roman" w:hAnsi="Times New Roman" w:cs="Times New Roman"/>
                <w:i/>
                <w:iCs/>
                <w:lang w:eastAsia="ru-RU"/>
              </w:rPr>
              <w:t>”промені світла”; 2)</w:t>
            </w:r>
            <w:r w:rsidRPr="002B7778">
              <w:rPr>
                <w:rFonts w:ascii="Times New Roman" w:hAnsi="Times New Roman" w:cs="Times New Roman"/>
                <w:i/>
                <w:iCs/>
                <w:lang w:val="ru-RU" w:eastAsia="ru-RU"/>
              </w:rPr>
              <w:t>”</w:t>
            </w:r>
            <w:r w:rsidRPr="002B7778">
              <w:rPr>
                <w:rFonts w:ascii="Times New Roman" w:hAnsi="Times New Roman" w:cs="Times New Roman"/>
                <w:i/>
                <w:iCs/>
                <w:lang w:eastAsia="ru-RU"/>
              </w:rPr>
              <w:t>власні справи</w:t>
            </w:r>
            <w:r w:rsidRPr="002B7778">
              <w:rPr>
                <w:rFonts w:ascii="Times New Roman" w:hAnsi="Times New Roman" w:cs="Times New Roman"/>
                <w:i/>
                <w:iCs/>
                <w:lang w:val="ru-RU" w:eastAsia="ru-RU"/>
              </w:rPr>
              <w:t>”</w:t>
            </w:r>
            <w:r w:rsidRPr="002B7778">
              <w:rPr>
                <w:rFonts w:ascii="Times New Roman" w:hAnsi="Times New Roman" w:cs="Times New Roman"/>
                <w:i/>
                <w:iCs/>
                <w:lang w:eastAsia="ru-RU"/>
              </w:rPr>
              <w:t>; 3)</w:t>
            </w:r>
            <w:r w:rsidRPr="002B7778">
              <w:rPr>
                <w:rFonts w:ascii="Times New Roman" w:hAnsi="Times New Roman" w:cs="Times New Roman"/>
                <w:i/>
                <w:iCs/>
                <w:lang w:val="ru-RU" w:eastAsia="ru-RU"/>
              </w:rPr>
              <w:t>“коріння трави”</w:t>
            </w:r>
            <w:r w:rsidRPr="002B77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18. Хто запропонував принцип „піраміди цивілізації” (структура суспільства) в 1995 р.?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Ю.Якове; 2) А.Крешера; 3) Д.Менделєєв.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Pr="007A45DA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19. Якою соціальною групою є академічна група:</w:t>
            </w:r>
          </w:p>
          <w:p w:rsidR="004F6F6D" w:rsidRPr="007A45DA" w:rsidRDefault="004F6F6D" w:rsidP="0058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великою; 2)середньою; 3) малою.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>
        <w:trPr>
          <w:trHeight w:val="561"/>
        </w:trPr>
        <w:tc>
          <w:tcPr>
            <w:tcW w:w="6576" w:type="dxa"/>
          </w:tcPr>
          <w:p w:rsidR="004F6F6D" w:rsidRDefault="004F6F6D" w:rsidP="00584AD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Що таке рольовий конфлікт?</w:t>
            </w:r>
          </w:p>
          <w:p w:rsidR="004F6F6D" w:rsidRPr="00900E28" w:rsidRDefault="004F6F6D" w:rsidP="00584AD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1) Конфлікт, обумовлений даною роллю;</w:t>
            </w:r>
          </w:p>
          <w:p w:rsidR="004F6F6D" w:rsidRPr="00900E28" w:rsidRDefault="004F6F6D" w:rsidP="00584AD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2) конфлікт між потенційними претендентами на одну і ту ж роль;</w:t>
            </w:r>
          </w:p>
          <w:p w:rsidR="004F6F6D" w:rsidRPr="007A45DA" w:rsidRDefault="004F6F6D" w:rsidP="00584AD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900E28">
              <w:rPr>
                <w:rFonts w:ascii="Times New Roman" w:hAnsi="Times New Roman" w:cs="Times New Roman"/>
                <w:i/>
                <w:iCs/>
              </w:rPr>
              <w:t>3) протиріччя між декі</w:t>
            </w:r>
            <w:r>
              <w:rPr>
                <w:rFonts w:ascii="Times New Roman" w:hAnsi="Times New Roman" w:cs="Times New Roman"/>
                <w:i/>
                <w:iCs/>
              </w:rPr>
              <w:t>лькома ролями одного суб’єкта.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20</w:t>
      </w: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A45DA" w:rsidTr="005B1871">
        <w:trPr>
          <w:trHeight w:val="394"/>
        </w:trPr>
        <w:tc>
          <w:tcPr>
            <w:tcW w:w="6576" w:type="dxa"/>
            <w:vAlign w:val="center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7A45DA" w:rsidTr="005B1871">
        <w:trPr>
          <w:trHeight w:val="548"/>
        </w:trPr>
        <w:tc>
          <w:tcPr>
            <w:tcW w:w="6576" w:type="dxa"/>
          </w:tcPr>
          <w:p w:rsidR="004F6F6D" w:rsidRDefault="004F6F6D" w:rsidP="005B187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Що не є психологічним механізмом соціалізації?</w:t>
            </w:r>
          </w:p>
          <w:p w:rsidR="004F6F6D" w:rsidRPr="00DD1A4C" w:rsidRDefault="004F6F6D" w:rsidP="005B1871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1) Імітація;</w:t>
            </w:r>
          </w:p>
          <w:p w:rsidR="004F6F6D" w:rsidRPr="00DD1A4C" w:rsidRDefault="004F6F6D" w:rsidP="005B1871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2) ідентифікація;</w:t>
            </w:r>
          </w:p>
          <w:p w:rsidR="004F6F6D" w:rsidRPr="00DD1A4C" w:rsidRDefault="004F6F6D" w:rsidP="005B1871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3) гордість; </w:t>
            </w:r>
          </w:p>
          <w:p w:rsidR="004F6F6D" w:rsidRPr="007A45DA" w:rsidRDefault="004F6F6D" w:rsidP="005B1871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DD1A4C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1890"/>
        </w:trPr>
        <w:tc>
          <w:tcPr>
            <w:tcW w:w="6576" w:type="dxa"/>
          </w:tcPr>
          <w:p w:rsidR="004F6F6D" w:rsidRPr="007A45DA" w:rsidRDefault="004F6F6D" w:rsidP="005B1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Аналітичне дослідження:</w:t>
            </w:r>
          </w:p>
          <w:p w:rsidR="004F6F6D" w:rsidRPr="007A45DA" w:rsidRDefault="004F6F6D" w:rsidP="005B1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має на меті не лише отримання інформації, а й з'ясування практично-наслідкових зв'язків та відносин;</w:t>
            </w:r>
          </w:p>
          <w:p w:rsidR="004F6F6D" w:rsidRPr="007A45DA" w:rsidRDefault="004F6F6D" w:rsidP="005B1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 проводиться за певною програмою та передбачає отримання важ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softHyphen/>
              <w:t>ливих відомостей про те чи інше соціальне явище;</w:t>
            </w:r>
          </w:p>
          <w:p w:rsidR="004F6F6D" w:rsidRPr="007A45DA" w:rsidRDefault="004F6F6D" w:rsidP="005B1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охоплює невелику кількість тих, хто обстежується, та проводить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softHyphen/>
              <w:t>ся за спрощеною програмою.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5B18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1131"/>
        </w:trPr>
        <w:tc>
          <w:tcPr>
            <w:tcW w:w="6576" w:type="dxa"/>
          </w:tcPr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3. Який стан суспільства аналізує соціальна статика, як невід’ємна складова соціологічної науки?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стан мінливості; 2) стан ур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івноваженості; 3) стан розвитку.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331"/>
        </w:trPr>
        <w:tc>
          <w:tcPr>
            <w:tcW w:w="6576" w:type="dxa"/>
          </w:tcPr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4. В чому проявляється соціальна якість індивіда на виробництві?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у вмінні докласти найменших зусиль до виконання виробничого завдання;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у здатності виконати завдання без спілкування з іншими членами колективу;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в здатності запропонувати інноваційні шляхи підвищення виробництва.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35"/>
        </w:trPr>
        <w:tc>
          <w:tcPr>
            <w:tcW w:w="6576" w:type="dxa"/>
          </w:tcPr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5. Практичний прояв соціальної девіації – це: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поведінка, що не відповідає суспільним цінностям і нормам, як моральним, так і правовим;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2) зростання рівня безробіття;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невдоволення населення країни політичним курсом її керівництва</w:t>
            </w:r>
            <w:r w:rsidRPr="007A45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433"/>
        </w:trPr>
        <w:tc>
          <w:tcPr>
            <w:tcW w:w="6576" w:type="dxa"/>
          </w:tcPr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6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Основоположником  теорії малих груп є: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Р. Мертон; 2) Е. Гіденс; 3) Ч. Кулі. </w:t>
            </w:r>
          </w:p>
        </w:tc>
        <w:tc>
          <w:tcPr>
            <w:tcW w:w="1491" w:type="dxa"/>
          </w:tcPr>
          <w:p w:rsidR="004F6F6D" w:rsidRPr="00EB1286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10"/>
        </w:trPr>
        <w:tc>
          <w:tcPr>
            <w:tcW w:w="6576" w:type="dxa"/>
          </w:tcPr>
          <w:p w:rsidR="004F6F6D" w:rsidRPr="007A45DA" w:rsidRDefault="004F6F6D" w:rsidP="005B18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7. Позитивне (наукове) знання базується:</w:t>
            </w:r>
          </w:p>
          <w:p w:rsidR="004F6F6D" w:rsidRPr="007A45DA" w:rsidRDefault="004F6F6D" w:rsidP="005B18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сукупності емпіричних даних;</w:t>
            </w:r>
          </w:p>
          <w:p w:rsidR="004F6F6D" w:rsidRPr="007A45DA" w:rsidRDefault="004F6F6D" w:rsidP="005B18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на умоглядності; </w:t>
            </w:r>
          </w:p>
          <w:p w:rsidR="004F6F6D" w:rsidRPr="007A45DA" w:rsidRDefault="004F6F6D" w:rsidP="005B18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спостереженні і доведенні;</w:t>
            </w:r>
          </w:p>
          <w:p w:rsidR="004F6F6D" w:rsidRPr="007A45DA" w:rsidRDefault="004F6F6D" w:rsidP="005B1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4)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на ствердженні.</w:t>
            </w:r>
          </w:p>
        </w:tc>
        <w:tc>
          <w:tcPr>
            <w:tcW w:w="1491" w:type="dxa"/>
          </w:tcPr>
          <w:p w:rsidR="004F6F6D" w:rsidRPr="00BD02E5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09"/>
        </w:trPr>
        <w:tc>
          <w:tcPr>
            <w:tcW w:w="6576" w:type="dxa"/>
          </w:tcPr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8. Як називається система функцій, властивих окремим елементам соціального інституту?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рольова структура інституту; 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організація інституту; 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розподіл функцій.</w:t>
            </w:r>
          </w:p>
        </w:tc>
        <w:tc>
          <w:tcPr>
            <w:tcW w:w="1491" w:type="dxa"/>
          </w:tcPr>
          <w:p w:rsidR="004F6F6D" w:rsidRPr="00EB1286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Pr="007A45DA" w:rsidRDefault="004F6F6D" w:rsidP="005B1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 xml:space="preserve">9. Умови виходу з конфлікту – </w:t>
            </w:r>
            <w:r w:rsidRPr="00F2665E">
              <w:rPr>
                <w:rFonts w:ascii="Times New Roman" w:hAnsi="Times New Roman" w:cs="Times New Roman"/>
                <w:lang w:eastAsia="ru-RU"/>
              </w:rPr>
              <w:t>сильна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взаємозалежність сторін та важ</w:t>
            </w: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ливість конструктивного рішення для них обох. Яка із стратегій виходу з конфлікту є доцільною?</w:t>
            </w:r>
          </w:p>
          <w:p w:rsidR="004F6F6D" w:rsidRPr="007A45DA" w:rsidRDefault="004F6F6D" w:rsidP="005B1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співробітництва; 2) пристосування; 3) компромісу.</w:t>
            </w:r>
          </w:p>
        </w:tc>
        <w:tc>
          <w:tcPr>
            <w:tcW w:w="1491" w:type="dxa"/>
          </w:tcPr>
          <w:p w:rsidR="004F6F6D" w:rsidRPr="00EB1286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1; </w:t>
            </w:r>
            <w:r w:rsidRPr="00BE65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Default="004F6F6D" w:rsidP="005B187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Що розуміють під соціалізацією?</w:t>
            </w:r>
          </w:p>
          <w:p w:rsidR="004F6F6D" w:rsidRPr="00487FF8" w:rsidRDefault="004F6F6D" w:rsidP="005B1871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487FF8" w:rsidRDefault="004F6F6D" w:rsidP="005B1871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7A45DA" w:rsidRDefault="004F6F6D" w:rsidP="005B187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487FF8">
              <w:rPr>
                <w:rFonts w:ascii="Times New Roman" w:hAnsi="Times New Roman" w:cs="Times New Roman"/>
                <w:i/>
                <w:iCs/>
              </w:rPr>
              <w:t>3) освоєн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ня індивідом соціальних ролей. 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Pr="007A45DA" w:rsidRDefault="004F6F6D" w:rsidP="005B1871">
            <w:pPr>
              <w:shd w:val="clear" w:color="auto" w:fill="FFFFFF"/>
              <w:tabs>
                <w:tab w:val="left" w:pos="22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 </w:t>
            </w:r>
            <w:r w:rsidRPr="007A45DA">
              <w:rPr>
                <w:rFonts w:ascii="Times New Roman" w:hAnsi="Times New Roman" w:cs="Times New Roman"/>
                <w:lang w:eastAsia="ru-RU"/>
              </w:rPr>
              <w:t>Хто з наведених вчених є автором концепції „збагачення праці”?</w:t>
            </w:r>
          </w:p>
          <w:p w:rsidR="004F6F6D" w:rsidRPr="007A45DA" w:rsidRDefault="004F6F6D" w:rsidP="005B1871">
            <w:pPr>
              <w:shd w:val="clear" w:color="auto" w:fill="FFFFFF"/>
              <w:spacing w:after="0" w:line="240" w:lineRule="auto"/>
              <w:ind w:right="715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Ф.Тейлор;  2) Ф. Херцберг;  3) М. Вебер?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Pr="007A45DA" w:rsidRDefault="004F6F6D" w:rsidP="005B1871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3"/>
                <w:lang w:eastAsia="ru-RU"/>
              </w:rPr>
              <w:t xml:space="preserve">12. </w:t>
            </w:r>
            <w:r w:rsidRPr="007A45DA">
              <w:rPr>
                <w:rFonts w:ascii="Times New Roman" w:hAnsi="Times New Roman" w:cs="Times New Roman"/>
                <w:spacing w:val="-5"/>
                <w:lang w:eastAsia="ru-RU"/>
              </w:rPr>
              <w:t>Що являє собою прийняття рішення?</w:t>
            </w:r>
          </w:p>
          <w:p w:rsidR="004F6F6D" w:rsidRPr="007A45DA" w:rsidRDefault="004F6F6D" w:rsidP="005B1871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доведення завдань до конкретних виконавців;</w:t>
            </w:r>
          </w:p>
          <w:p w:rsidR="004F6F6D" w:rsidRPr="007A45DA" w:rsidRDefault="004F6F6D" w:rsidP="005B1871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розпорядження керівника;</w:t>
            </w:r>
          </w:p>
          <w:p w:rsidR="004F6F6D" w:rsidRPr="007A45DA" w:rsidRDefault="004F6F6D" w:rsidP="005B1871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поставлена ціль.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13. Харизма – це: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особливий дар, який має людина, що володіє владою; 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ритуал вступу людини на владну посаду; 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3) професійний одяг представників суддівських органів влади.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14. Сім’я з однією дружиною та кількома чоловіками називається: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полігінією;  2) поліандрією; 3) моногамною.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15. Хто з наведених вчених та громадських діячів відстоював культурологічну теорію нації?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К.Каутський;  2) Б.Бауер;  3) Е.Сміт.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Pr="007A45DA" w:rsidRDefault="004F6F6D" w:rsidP="005B18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 xml:space="preserve">16. 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Більшість соціологів розташовує на горизонталі соціального простору такі складові культурної статики :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7A45DA" w:rsidRDefault="004F6F6D" w:rsidP="005B1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мова; 2) суперкультура;  3) поняття; 4) контркультура.    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4.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765"/>
        </w:trPr>
        <w:tc>
          <w:tcPr>
            <w:tcW w:w="6576" w:type="dxa"/>
          </w:tcPr>
          <w:p w:rsidR="004F6F6D" w:rsidRPr="007A45DA" w:rsidRDefault="004F6F6D" w:rsidP="005B18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lang w:eastAsia="ru-RU"/>
              </w:rPr>
              <w:t>17.</w:t>
            </w:r>
            <w:r w:rsidRPr="007A45DA">
              <w:rPr>
                <w:rFonts w:ascii="Times New Roman" w:hAnsi="Times New Roman" w:cs="Times New Roman"/>
                <w:lang w:eastAsia="ru-RU"/>
              </w:rPr>
              <w:tab/>
              <w:t>Соціологія міста як галузь соціології сформувалась:</w:t>
            </w:r>
          </w:p>
          <w:p w:rsidR="004F6F6D" w:rsidRPr="007A45DA" w:rsidRDefault="004F6F6D" w:rsidP="005B18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 90-х рр. ХІХ ст.; 2) в 20-30-х рр. ХХ ст.; 3)в середині 40-х рр. ХХ ст.  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738"/>
        </w:trPr>
        <w:tc>
          <w:tcPr>
            <w:tcW w:w="6576" w:type="dxa"/>
          </w:tcPr>
          <w:p w:rsidR="004F6F6D" w:rsidRPr="005B1871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1871">
              <w:rPr>
                <w:rFonts w:ascii="Times New Roman" w:hAnsi="Times New Roman" w:cs="Times New Roman"/>
                <w:bCs/>
              </w:rPr>
              <w:t>18. Хто теоретично обґрунтував ідею коеволюційного шляху розвитку суспільства:</w:t>
            </w:r>
          </w:p>
          <w:p w:rsidR="004F6F6D" w:rsidRPr="007A45DA" w:rsidRDefault="004F6F6D" w:rsidP="005B18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1871">
              <w:rPr>
                <w:rFonts w:ascii="Times New Roman" w:hAnsi="Times New Roman" w:cs="Times New Roman"/>
                <w:bCs/>
                <w:i/>
                <w:iCs/>
              </w:rPr>
              <w:t>1) В.Вернадський; 2) Л.Гумільов; 3) Т.Мальтус.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Pr="007A45DA" w:rsidRDefault="004F6F6D" w:rsidP="005B1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DA">
              <w:rPr>
                <w:rFonts w:ascii="Times New Roman" w:hAnsi="Times New Roman" w:cs="Times New Roman"/>
                <w:color w:val="000000"/>
                <w:lang w:eastAsia="ru-RU"/>
              </w:rPr>
              <w:t>19. Глобальні, регіональні, локальні конфлікти - це типологія конфліктів за:</w:t>
            </w:r>
          </w:p>
          <w:p w:rsidR="004F6F6D" w:rsidRPr="007A45DA" w:rsidRDefault="004F6F6D" w:rsidP="005B1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способом розв</w:t>
            </w:r>
            <w:r w:rsidRPr="00E9462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’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язання;             3) мотивацією;                          </w:t>
            </w:r>
          </w:p>
          <w:p w:rsidR="004F6F6D" w:rsidRPr="007A45DA" w:rsidRDefault="004F6F6D" w:rsidP="005B1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2) наслідками; </w:t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</w:r>
            <w:r w:rsidRPr="007A45D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ab/>
              <w:t>4) масштабами.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6D" w:rsidRPr="007A45DA" w:rsidTr="005B1871">
        <w:trPr>
          <w:trHeight w:val="561"/>
        </w:trPr>
        <w:tc>
          <w:tcPr>
            <w:tcW w:w="6576" w:type="dxa"/>
          </w:tcPr>
          <w:p w:rsidR="004F6F6D" w:rsidRPr="007A45DA" w:rsidRDefault="004F6F6D" w:rsidP="005B1871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7A45DA">
              <w:rPr>
                <w:rFonts w:ascii="Times New Roman" w:hAnsi="Times New Roman" w:cs="Times New Roman"/>
                <w:spacing w:val="-12"/>
                <w:lang w:eastAsia="ru-RU"/>
              </w:rPr>
              <w:t>20. Що розуміється під соціологією праці?</w:t>
            </w:r>
          </w:p>
          <w:p w:rsidR="004F6F6D" w:rsidRPr="007A45DA" w:rsidRDefault="004F6F6D" w:rsidP="005B1871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1)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система знань;</w:t>
            </w:r>
          </w:p>
          <w:p w:rsidR="004F6F6D" w:rsidRPr="007A45DA" w:rsidRDefault="004F6F6D" w:rsidP="005B1871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2)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науковий напрямок;</w:t>
            </w:r>
          </w:p>
          <w:p w:rsidR="004F6F6D" w:rsidRPr="007A45DA" w:rsidRDefault="004F6F6D" w:rsidP="005B1871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3) </w:t>
            </w:r>
            <w:r w:rsidRPr="007A45DA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галузь соціології.</w:t>
            </w:r>
          </w:p>
        </w:tc>
        <w:tc>
          <w:tcPr>
            <w:tcW w:w="1491" w:type="dxa"/>
          </w:tcPr>
          <w:p w:rsidR="004F6F6D" w:rsidRPr="00BE65DE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7A45DA" w:rsidRDefault="004F6F6D" w:rsidP="005B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7A45DA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</w:t>
      </w:r>
      <w:r w:rsidRPr="007A45DA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2</w:t>
      </w:r>
      <w:r w:rsidRPr="007A45DA">
        <w:rPr>
          <w:rFonts w:ascii="Times New Roman" w:hAnsi="Times New Roman" w:cs="Times New Roman"/>
          <w:b/>
          <w:bCs/>
        </w:rPr>
        <w:t>1</w:t>
      </w:r>
    </w:p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5E7978">
        <w:trPr>
          <w:trHeight w:val="394"/>
        </w:trPr>
        <w:tc>
          <w:tcPr>
            <w:tcW w:w="6576" w:type="dxa"/>
            <w:vAlign w:val="center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978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978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1. Соціологія має досить складну, багаторівневую структуру. За яким параметром виокремлюють макросоціологію, мезосоціологію, мікросоціологію?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за рівнем соціального знання;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за рівнем одержання соціологічного знання;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за цілями і завданнями соціологічного дослідження.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20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2. З чого потрібно починати соціологічне дослідження?</w:t>
            </w:r>
          </w:p>
          <w:p w:rsidR="004F6F6D" w:rsidRPr="005E7978" w:rsidRDefault="004F6F6D" w:rsidP="0098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із зібрання соціологічної інформації;</w:t>
            </w:r>
          </w:p>
          <w:p w:rsidR="004F6F6D" w:rsidRPr="005E7978" w:rsidRDefault="004F6F6D" w:rsidP="0098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 із теоретичного і методологічного обґрунтування соціологічного дослідження;</w:t>
            </w:r>
          </w:p>
          <w:p w:rsidR="004F6F6D" w:rsidRPr="005E7978" w:rsidRDefault="004F6F6D" w:rsidP="0098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із розробки чіткої системи розподілу праці між представниками дослідницького колективу.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3. Кому належить думка про те, що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lang w:eastAsia="ru-RU"/>
              </w:rPr>
              <w:t>стійкість суспільства досягається завдяки владі, яка забезпечує контроль над усією територією і нав’язує відповідну систему цінностей?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1)Е.Дюркгейм; 2)Р. Мертон; 3)Е.Шизл.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4. Що не є психологічним механізмом соціалізації?</w:t>
            </w:r>
          </w:p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Імітація;</w:t>
            </w:r>
          </w:p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ідентифікація;</w:t>
            </w:r>
          </w:p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гордість; </w:t>
            </w:r>
          </w:p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5.  Аномія – це: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масові заворушення, страйки, акції протесту;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небажання значної частки населення голосувати на виборах за певного кандидата або політичну силу.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стан суспільства, в якому значна частина його членів, знаючи про існування зобов’язальних норм, ставиться до них негативно, або байдуже.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6. Соціальна група, в якій спілкування індивідів має особистісний характер, є: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малою; 2) середньою; 3)великою.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7. За Г. Спенсером,  надорганічна еволюція з’явилась: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 результаті зміни космічних систем;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в результаті виникнення рослинного і тваринного світу;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в результаті появи людини і суспільства.</w:t>
            </w:r>
          </w:p>
        </w:tc>
        <w:tc>
          <w:tcPr>
            <w:tcW w:w="1491" w:type="dxa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8. Рольова структура соціального інституту носить характер: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знеособлений; 2) особистісний; 3) надособистісний.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9. Умови виходу з конфлікту – запропоноване рішення є конструктив</w:t>
            </w: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ним, часу для переконування опонента обмаль. Яка із стратегій виходу з конфлікту є доцільною ?</w:t>
            </w:r>
          </w:p>
          <w:p w:rsidR="004F6F6D" w:rsidRPr="005E7978" w:rsidRDefault="004F6F6D" w:rsidP="0098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домінування;     2) співробітництва;  3) пристосування.    </w:t>
            </w:r>
          </w:p>
        </w:tc>
        <w:tc>
          <w:tcPr>
            <w:tcW w:w="1491" w:type="dxa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10. Економічна культура виконує такі функції:</w:t>
            </w:r>
            <w:r w:rsidRPr="005E7978">
              <w:rPr>
                <w:rFonts w:ascii="Times New Roman" w:hAnsi="Times New Roman" w:cs="Times New Roman"/>
              </w:rPr>
              <w:tab/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1)захисну; 2)соціальної пам`яті;3)критичну; 4)транслюючу.</w:t>
            </w:r>
          </w:p>
        </w:tc>
        <w:tc>
          <w:tcPr>
            <w:tcW w:w="1491" w:type="dxa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1; 4.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197"/>
              </w:tabs>
              <w:spacing w:after="0" w:line="240" w:lineRule="auto"/>
              <w:ind w:right="6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11. Який тип комунікативної сітки сприяє більшому задоволенню працівників під час виконання спільних завдань?</w:t>
            </w:r>
          </w:p>
          <w:p w:rsidR="004F6F6D" w:rsidRPr="005E7978" w:rsidRDefault="004F6F6D" w:rsidP="0098716B">
            <w:pPr>
              <w:shd w:val="clear" w:color="auto" w:fill="FFFFFF"/>
              <w:tabs>
                <w:tab w:val="left" w:pos="2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ланцюг 2) коло; 3) штурвал?</w:t>
            </w:r>
          </w:p>
        </w:tc>
        <w:tc>
          <w:tcPr>
            <w:tcW w:w="1491" w:type="dxa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8"/>
                <w:lang w:eastAsia="ru-RU"/>
              </w:rPr>
              <w:t xml:space="preserve">12.  </w:t>
            </w:r>
            <w:r w:rsidRPr="005E7978">
              <w:rPr>
                <w:rFonts w:ascii="Times New Roman" w:hAnsi="Times New Roman" w:cs="Times New Roman"/>
                <w:spacing w:val="-6"/>
                <w:lang w:eastAsia="ru-RU"/>
              </w:rPr>
              <w:t>Що розуміється під ефективністю управлінських рішень?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визначення результативності управлінських рішень;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9"/>
                <w:lang w:eastAsia="ru-RU"/>
              </w:rPr>
              <w:t xml:space="preserve">2) </w:t>
            </w:r>
            <w:r w:rsidRPr="005E7978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встановлення доходів і затрат від здійснення діяльності;</w:t>
            </w:r>
          </w:p>
          <w:p w:rsidR="004F6F6D" w:rsidRPr="005E7978" w:rsidRDefault="004F6F6D" w:rsidP="0098716B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 xml:space="preserve">3) </w:t>
            </w:r>
            <w:r w:rsidRPr="005E7978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доцільність управлінських заходів.</w:t>
            </w:r>
          </w:p>
        </w:tc>
        <w:tc>
          <w:tcPr>
            <w:tcW w:w="1491" w:type="dxa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13. Як називається тип легітимності, який виник внаслідок віри підвладних в фахові якості тих, хто має владу?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демократична; 2) харизматична; 3) технократична.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14. Сім'я, що складається із представників двох поколінь (батьків та їхніх дітей), називається:</w:t>
            </w:r>
          </w:p>
          <w:p w:rsidR="004F6F6D" w:rsidRPr="005E7978" w:rsidRDefault="004F6F6D" w:rsidP="0098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полігамною;  2) нуклеарною;  3) розширеною.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15. Хто є автором тези про нації як політизовані етнічності?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Е.Сміт;  2) Ю.Бромлей;  3) М.Грушевський.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16.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Серед перерахованих визначень найбільш широким є поняття:</w:t>
            </w:r>
          </w:p>
          <w:p w:rsidR="004F6F6D" w:rsidRPr="005E7978" w:rsidRDefault="004F6F6D" w:rsidP="00987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1)духовне життя; 2)духовна культура; 3)суспільна свідомість.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17.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Дослідження, що поклали початок такій галузі соціології, як соціологія міста, вперше почали проводити представники Чиказької школи: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98716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М. Вебер; 2)Е. Геллнер;  3)Р. Парк; 4)Г. Р. Маккензі.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3; 4.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18. Коеволюційний напрям розвитку суспільства передбачає: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1)перетворення природи людиною;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адаптацію людини до природи;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необмеженість людини і суспільства у відношенні до природи.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19. О.Конт, Г.Спенсер, Е.Дюркгейм – це представники:</w:t>
            </w:r>
          </w:p>
          <w:p w:rsidR="004F6F6D" w:rsidRPr="005E7978" w:rsidRDefault="004F6F6D" w:rsidP="009871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класичного періоду в розвитку соціологічної думки;</w:t>
            </w:r>
          </w:p>
          <w:p w:rsidR="004F6F6D" w:rsidRPr="005E7978" w:rsidRDefault="004F6F6D" w:rsidP="009871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некласичного періоду в розвитку соціології;</w:t>
            </w:r>
          </w:p>
          <w:p w:rsidR="004F6F6D" w:rsidRPr="005E7978" w:rsidRDefault="004F6F6D" w:rsidP="00987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протосоціологічного періоду розвитку соціологічного знання</w:t>
            </w:r>
            <w:r w:rsidRPr="005E797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20. Що не є психологічним механізмом соціалізації?</w:t>
            </w:r>
          </w:p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Імітація;</w:t>
            </w:r>
          </w:p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ідентифікація;</w:t>
            </w:r>
          </w:p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гордість; </w:t>
            </w:r>
          </w:p>
          <w:p w:rsidR="004F6F6D" w:rsidRPr="005E7978" w:rsidRDefault="004F6F6D" w:rsidP="0098716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22</w:t>
      </w:r>
    </w:p>
    <w:p w:rsidR="004F6F6D" w:rsidRPr="005E65EB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359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5E65EB">
        <w:trPr>
          <w:trHeight w:val="394"/>
        </w:trPr>
        <w:tc>
          <w:tcPr>
            <w:tcW w:w="6576" w:type="dxa"/>
            <w:vAlign w:val="center"/>
          </w:tcPr>
          <w:p w:rsidR="004F6F6D" w:rsidRPr="005E65EB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5EB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5E65EB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5EB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1. Мезосоціологія досліджує:</w:t>
            </w:r>
          </w:p>
          <w:p w:rsidR="004F6F6D" w:rsidRPr="005E7978" w:rsidRDefault="004F6F6D" w:rsidP="00C7749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закономірності формування і відтворення соціальних груп і механізми їх функціонування в тих чи інших сферах (галузях) суспільства;</w:t>
            </w:r>
          </w:p>
          <w:p w:rsidR="004F6F6D" w:rsidRPr="005E7978" w:rsidRDefault="004F6F6D" w:rsidP="00C7749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загальні закономірності функціонування і розвитку соціуму як цілого;</w:t>
            </w:r>
          </w:p>
          <w:p w:rsidR="004F6F6D" w:rsidRPr="005E7978" w:rsidRDefault="004F6F6D" w:rsidP="00987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механізми соціальної поведінки, мотивацію, стимули взаємодії індивідів.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20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r w:rsidRPr="005E7978">
              <w:rPr>
                <w:rFonts w:ascii="Times New Roman" w:hAnsi="Times New Roman" w:cs="Times New Roman"/>
                <w:lang w:eastAsia="ru-RU"/>
              </w:rPr>
              <w:t>Які процедури не включає теоретико-методологічна частина програми соціологічного дослідження?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формування й обґрунтування проблеми дослідження;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визначення об’єкта і предмета дослідження;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вибір методів дослідження;</w:t>
            </w:r>
          </w:p>
          <w:p w:rsidR="004F6F6D" w:rsidRPr="005E7978" w:rsidRDefault="004F6F6D" w:rsidP="00987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4) визначення генеральної та вибіркової сукупностей.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3. Суспільство соціалізує кожну людину, кожне покоління людей, включаючи їх до загальної системи зв’язків. Про яку ознаку суспільства йдеться?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територію; 2) автономність; 3) інтегративність.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4. Які чинники соціального статусу є природними?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етнічність;  2) раса;  3) адміністративна посада;  4) освіта.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2.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5. У якому випадку вбивство не може вважатись соціальною девіацією? 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Навмисне вбивство з метою пограбування;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Вбивство скоєне на замовлення;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3)Загибель солдат під час бойових дій;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4) Вбивство мирних жителів військовослужбовцями окупаційної армії.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6. Соціальна група, в якій спілкування індивідів має не лише безпосередній, а й опосередкований, формальний характер, є: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малою; 2)середньою; 3) великою.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7. Як можна перекласти термін «стратифікація»?</w:t>
            </w:r>
          </w:p>
          <w:p w:rsidR="004F6F6D" w:rsidRPr="005E7978" w:rsidRDefault="004F6F6D" w:rsidP="00890B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1) розшарування; </w:t>
            </w:r>
          </w:p>
          <w:p w:rsidR="004F6F6D" w:rsidRPr="005E7978" w:rsidRDefault="004F6F6D" w:rsidP="00890B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</w:p>
          <w:p w:rsidR="004F6F6D" w:rsidRPr="005E7978" w:rsidRDefault="004F6F6D" w:rsidP="0089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1095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8. Явище неефективного задоволення соціальним інститутом потреб, які викликали його появу, має назву: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дисфункціональності;2) деінституціоналізації; 3) деградації.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  <w:p w:rsidR="004F6F6D" w:rsidRPr="00BE65DE" w:rsidRDefault="004F6F6D" w:rsidP="005E6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958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9.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 Шлях розв’язання конфліктів, за якого конфліктуючі сторони звертаються за вирішенням до третьої сторони, називається: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арбітражем;  2) посередництвом;  3) переговорами.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90B4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10.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У системі соціально-економічних відносин можна виокремити кілька великих груп, серед яких є: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89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комунікативні;   2)обмінні;  3) розподільчі; 4) формальні.  </w:t>
            </w:r>
          </w:p>
        </w:tc>
        <w:tc>
          <w:tcPr>
            <w:tcW w:w="1491" w:type="dxa"/>
          </w:tcPr>
          <w:p w:rsidR="004F6F6D" w:rsidRPr="005E65EB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2; 3.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90B4E">
            <w:pPr>
              <w:shd w:val="clear" w:color="auto" w:fill="FFFFFF"/>
              <w:tabs>
                <w:tab w:val="left" w:pos="220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4"/>
                <w:lang w:eastAsia="ru-RU"/>
              </w:rPr>
              <w:t>11. Трудовий колектив як соціальна група є об’єктом вивчення:</w:t>
            </w:r>
          </w:p>
          <w:p w:rsidR="004F6F6D" w:rsidRPr="005E7978" w:rsidRDefault="004F6F6D" w:rsidP="00890B4E">
            <w:pPr>
              <w:shd w:val="clear" w:color="auto" w:fill="FFFFFF"/>
              <w:tabs>
                <w:tab w:val="left" w:pos="22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 мікросоціології; 2) макросоціології; 3)мезосоціології.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90B4E">
            <w:pPr>
              <w:shd w:val="clear" w:color="auto" w:fill="FFFFFF"/>
              <w:tabs>
                <w:tab w:val="left" w:pos="104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12. Що розуміється під соціологією управління?</w:t>
            </w:r>
          </w:p>
          <w:p w:rsidR="004F6F6D" w:rsidRPr="005E7978" w:rsidRDefault="004F6F6D" w:rsidP="00890B4E">
            <w:pPr>
              <w:shd w:val="clear" w:color="auto" w:fill="FFFFFF"/>
              <w:tabs>
                <w:tab w:val="left" w:pos="31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система знань; 2) науковий напрямок; 3) галузь соціології?</w:t>
            </w:r>
          </w:p>
        </w:tc>
        <w:tc>
          <w:tcPr>
            <w:tcW w:w="1491" w:type="dxa"/>
          </w:tcPr>
          <w:p w:rsidR="004F6F6D" w:rsidRPr="005E65EB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13. Як називається тип легітимності влади, яка узгоджується з уявленнями підвладних про бажаний соціальний порядок?</w:t>
            </w:r>
          </w:p>
          <w:p w:rsidR="004F6F6D" w:rsidRPr="005E7978" w:rsidRDefault="004F6F6D" w:rsidP="0089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технократична; 2) ідеологічна; 3) харизматична.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856"/>
        </w:trPr>
        <w:tc>
          <w:tcPr>
            <w:tcW w:w="6576" w:type="dxa"/>
          </w:tcPr>
          <w:p w:rsidR="004F6F6D" w:rsidRPr="005E7978" w:rsidRDefault="004F6F6D" w:rsidP="00890B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14. Сім'я, що складається із представників більш ніж двох поколінь, називається:</w:t>
            </w:r>
          </w:p>
          <w:p w:rsidR="004F6F6D" w:rsidRPr="005E65EB" w:rsidRDefault="004F6F6D" w:rsidP="005E6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нуклеарною;  2) розширеною;  3) полігінійною.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5E6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900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15. Як називається політика фізичного знищення представників певного етносу: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етноцид;  2) геноцид; 3) лінгвоцид.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16. Яка з ознак не відноситься до характеристики соціальної ролі?</w:t>
            </w:r>
          </w:p>
          <w:p w:rsidR="004F6F6D" w:rsidRPr="005E7978" w:rsidRDefault="004F6F6D" w:rsidP="00890B4E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Масштаб;</w:t>
            </w:r>
          </w:p>
          <w:p w:rsidR="004F6F6D" w:rsidRPr="005E7978" w:rsidRDefault="004F6F6D" w:rsidP="00890B4E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2) інтенсивність; </w:t>
            </w:r>
          </w:p>
          <w:p w:rsidR="004F6F6D" w:rsidRPr="005E7978" w:rsidRDefault="004F6F6D" w:rsidP="00890B4E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3) мотивація;</w:t>
            </w:r>
          </w:p>
          <w:p w:rsidR="004F6F6D" w:rsidRPr="005E7978" w:rsidRDefault="004F6F6D" w:rsidP="00890B4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4) формалізація.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90B4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17.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До категоріального апарату соціології міста відносяться такі поняття як: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890B4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поселенська структура;</w:t>
            </w:r>
          </w:p>
          <w:p w:rsidR="004F6F6D" w:rsidRPr="005E7978" w:rsidRDefault="004F6F6D" w:rsidP="00890B4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легітимність;</w:t>
            </w:r>
          </w:p>
          <w:p w:rsidR="004F6F6D" w:rsidRPr="005E7978" w:rsidRDefault="004F6F6D" w:rsidP="00890B4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субурбанізація;</w:t>
            </w:r>
          </w:p>
          <w:p w:rsidR="004F6F6D" w:rsidRPr="005E7978" w:rsidRDefault="004F6F6D" w:rsidP="00890B4E">
            <w:pPr>
              <w:tabs>
                <w:tab w:val="left" w:pos="1094"/>
                <w:tab w:val="left" w:pos="68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4) етноцентризм.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18. Хто вперше запровадив термін «екологія»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?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1)М.Вебер; 2)Аристотель;3) Е. Геккель. 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19.  Хто з соціологів Нового часу є автором концепції антагоністичних та неантагоністичних конфліктів?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О.Конт;  2) К.Маркс;  3) Г.Зіммель.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20.</w:t>
            </w:r>
            <w:r w:rsidRPr="005E7978">
              <w:rPr>
                <w:rFonts w:ascii="Times New Roman" w:hAnsi="Times New Roman" w:cs="Times New Roman"/>
              </w:rPr>
              <w:tab/>
              <w:t>Основні засади соціології  культури розробляли і формулювали :</w:t>
            </w:r>
          </w:p>
          <w:p w:rsidR="004F6F6D" w:rsidRPr="005E7978" w:rsidRDefault="004F6F6D" w:rsidP="00890B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Е. Бьорк;  2)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Ф. Енгельс;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3)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П. Сорокін;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4)</w:t>
            </w:r>
            <w:r w:rsidRPr="005E7978">
              <w:rPr>
                <w:rFonts w:ascii="Times New Roman" w:hAnsi="Times New Roman" w:cs="Times New Roman"/>
                <w:i/>
                <w:iCs/>
              </w:rPr>
              <w:tab/>
              <w:t>Е.Дюркгейм</w:t>
            </w:r>
          </w:p>
        </w:tc>
        <w:tc>
          <w:tcPr>
            <w:tcW w:w="1491" w:type="dxa"/>
          </w:tcPr>
          <w:p w:rsidR="004F6F6D" w:rsidRPr="00BE65DE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3; 4.</w:t>
            </w:r>
          </w:p>
        </w:tc>
        <w:tc>
          <w:tcPr>
            <w:tcW w:w="1539" w:type="dxa"/>
          </w:tcPr>
          <w:p w:rsidR="004F6F6D" w:rsidRPr="005E7978" w:rsidRDefault="004F6F6D" w:rsidP="00890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23</w:t>
      </w:r>
    </w:p>
    <w:p w:rsidR="004F6F6D" w:rsidRPr="005E65EB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5E65EB">
        <w:trPr>
          <w:trHeight w:val="394"/>
        </w:trPr>
        <w:tc>
          <w:tcPr>
            <w:tcW w:w="6576" w:type="dxa"/>
            <w:vAlign w:val="center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5EB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5EB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1. Емпірична соціологія спрямована:</w:t>
            </w:r>
          </w:p>
          <w:p w:rsidR="004F6F6D" w:rsidRPr="005E7978" w:rsidRDefault="004F6F6D" w:rsidP="00CE36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1)на сбір фактичного матеріалу, його первинну обробку і нагромадження, на початковий рівень узагальнення;</w:t>
            </w:r>
          </w:p>
          <w:p w:rsidR="004F6F6D" w:rsidRPr="005E7978" w:rsidRDefault="004F6F6D" w:rsidP="00CE36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на глибоке узагальнення і аналіз нагромадженого фактичного матеріалу про соціальне життя;</w:t>
            </w:r>
          </w:p>
          <w:p w:rsidR="004F6F6D" w:rsidRPr="005E7978" w:rsidRDefault="004F6F6D" w:rsidP="00CE3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на побудову і удосконалення теорії і методології, на збагачення самої соціологічної науки.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20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2. Найбільш поширеним методом соціологічного дослідження є:</w:t>
            </w:r>
          </w:p>
          <w:p w:rsidR="004F6F6D" w:rsidRPr="005E7978" w:rsidRDefault="004F6F6D" w:rsidP="00D42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аналіз документів;</w:t>
            </w:r>
          </w:p>
          <w:p w:rsidR="004F6F6D" w:rsidRPr="005E7978" w:rsidRDefault="004F6F6D" w:rsidP="00D42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соціологічне опитування;</w:t>
            </w:r>
          </w:p>
          <w:p w:rsidR="004F6F6D" w:rsidRPr="005E7978" w:rsidRDefault="004F6F6D" w:rsidP="00CE3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спостереження.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3. Як можна перекласти термін «стратифікація»?</w:t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розшарування;2) співвідношення;3)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4. Які чинники соціального статусу є соціальними (набутими)? 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раса;  2) адміністративна посада;  3) вік;  4) освіта.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4.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5. Який характер має ставлення до девіації в плюралістичному суспільстві?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Будь-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які оцінки або критика поведінки відсутні і, навіть, неприпустимі;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вчинок або навіть явище може сприйматись як девіантна поведінка з погляду однієї людини і як норма з  точки зору іншої;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3) будь-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який прояв девіації повинен засуджуватись і переслідуватись.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6. Якою соціальною групою є академічна група: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великою; 2)середньою; 3) малою.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7. Як  пропонував розглядати соціальні факти Е.Дюркгейм?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як речі;  2) як процеси; 3) як структури.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8. Що означає поняття статусу в системі соціального інституту?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місце в ієрархії ролей, властивих інституту;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повага з боку індивідів, які задіяні у функціонуванні даного інституту; 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зв’язки з позаінституціональними соціальними групами.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7A45DA" w:rsidRDefault="004F6F6D" w:rsidP="005E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9. </w:t>
            </w:r>
            <w:r w:rsidRPr="007A45DA">
              <w:rPr>
                <w:rFonts w:ascii="Times New Roman" w:hAnsi="Times New Roman" w:cs="Times New Roman"/>
                <w:lang w:eastAsia="ru-RU"/>
              </w:rPr>
              <w:t xml:space="preserve"> Хто з соціологів ХХ ст. розробив концепцію позитивних функцій соціальних конфліктів?</w:t>
            </w:r>
          </w:p>
          <w:p w:rsidR="004F6F6D" w:rsidRPr="005E7978" w:rsidRDefault="004F6F6D" w:rsidP="005E6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5DA">
              <w:rPr>
                <w:rFonts w:ascii="Times New Roman" w:hAnsi="Times New Roman" w:cs="Times New Roman"/>
                <w:i/>
                <w:iCs/>
                <w:lang w:eastAsia="ru-RU"/>
              </w:rPr>
              <w:t>1) Т.Па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рсонс; 2) Л.Козер;  3) П.Бурд’є.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10.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 xml:space="preserve"> Поширеними видами соціально-економічної поведінки є:</w:t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демографічна; 2) маргінальна; 3) споживацька; 4) звичаєва. 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2; 3.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B1871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lang w:eastAsia="ru-RU"/>
              </w:rPr>
            </w:pPr>
            <w:r w:rsidRPr="005B1871">
              <w:rPr>
                <w:rFonts w:ascii="Times New Roman" w:hAnsi="Times New Roman" w:cs="Times New Roman"/>
                <w:bCs/>
                <w:spacing w:val="-12"/>
                <w:lang w:eastAsia="ru-RU"/>
              </w:rPr>
              <w:t>11. Соціологія праці – це:</w:t>
            </w:r>
          </w:p>
          <w:p w:rsidR="004F6F6D" w:rsidRPr="005E7978" w:rsidRDefault="004F6F6D" w:rsidP="00D42D96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1) спеціальна соціологічна теорія;</w:t>
            </w:r>
          </w:p>
          <w:p w:rsidR="004F6F6D" w:rsidRPr="005E7978" w:rsidRDefault="004F6F6D" w:rsidP="00D42D96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2) галузева соціологічна теорія;</w:t>
            </w:r>
          </w:p>
          <w:p w:rsidR="004F6F6D" w:rsidRPr="005E7978" w:rsidRDefault="004F6F6D" w:rsidP="000C1E52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3) одна з парадигм теоретичної соціології</w:t>
            </w:r>
            <w:r w:rsidRPr="005E7978">
              <w:rPr>
                <w:rFonts w:ascii="Times New Roman" w:hAnsi="Times New Roman" w:cs="Times New Roman"/>
                <w:spacing w:val="-12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spacing w:val="-3"/>
                <w:lang w:eastAsia="ru-RU"/>
              </w:rPr>
              <w:t>12</w:t>
            </w:r>
            <w:r w:rsidRPr="005E7978">
              <w:rPr>
                <w:rFonts w:ascii="Times New Roman" w:hAnsi="Times New Roman" w:cs="Times New Roman"/>
                <w:spacing w:val="-8"/>
                <w:lang w:eastAsia="ru-RU"/>
              </w:rPr>
              <w:t xml:space="preserve">. </w:t>
            </w:r>
            <w:r w:rsidRPr="005E7978">
              <w:rPr>
                <w:rFonts w:ascii="Times New Roman" w:hAnsi="Times New Roman" w:cs="Times New Roman"/>
                <w:lang w:eastAsia="ru-RU"/>
              </w:rPr>
              <w:t>Представник класичної школи організації управління: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0C1E52">
            <w:pPr>
              <w:shd w:val="clear" w:color="auto" w:fill="FFFFFF"/>
              <w:tabs>
                <w:tab w:val="left" w:pos="2040"/>
                <w:tab w:val="left" w:pos="36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Ф.Тейлор; 2) Е.Мейо; 3) А.Маслоу?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13. Однією з важливих функцій груп інтересів за Г. Алмондом є артикуляція інтересів. Артикуляція інтересів – це: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узгодження інтересів;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2) мобілізація інтересів; 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перетворення масових вимог у чіткі формулювання та гасла.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14. За формою шлюбу виокремлюють сім’ї: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полігамні;  2) екзогамні; 3) неолокальні; 4) моногамні.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4.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15. Як називається політика знищення культурної основи етносу?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етноцид; 2) геноцид;  3) лінгвоцид.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16. Основні засади соціології  культури розробляли і формулювали:</w:t>
            </w:r>
            <w:r w:rsidRPr="005E7978">
              <w:rPr>
                <w:rFonts w:ascii="Times New Roman" w:hAnsi="Times New Roman" w:cs="Times New Roman"/>
              </w:rPr>
              <w:tab/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1)Е. Бьорк;  2)Ф. Енгельс;3)П. Сорокін;4)Е.Дюркгейм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3; 4.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17. Місту, як типу поселення, притаманні такі ознаки: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поглиблена соціальна стратифікація;</w:t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малочисельність видів трудової діяльності;</w:t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висока концентрація населення; </w:t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4) слабка трудова мобільність.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18. Хто вперше ввів термін „соціальна екологія”, трактуючи її як науку про вплив міського середовища на формування індивіда?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Р.Мертон;  2) Т.Марш; 3) Р.Парк.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19. Яка з ознак не відноситься до характеристики соціальної ролі?</w:t>
            </w:r>
          </w:p>
          <w:p w:rsidR="004F6F6D" w:rsidRPr="005E7978" w:rsidRDefault="004F6F6D" w:rsidP="000C1E5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Масштаб;2) інтенсивність; 3) мотивація;4) формалізація.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20. В якому столітті соціологія сформувалася як наука?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 Х</w:t>
            </w:r>
            <w:r w:rsidRPr="005E7978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ІІ; 2) в Х</w:t>
            </w:r>
            <w:r w:rsidRPr="005E7978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ІІІ; 3) в ХІХ.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24</w:t>
      </w:r>
    </w:p>
    <w:p w:rsidR="004F6F6D" w:rsidRPr="005E65EB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5E65EB">
        <w:trPr>
          <w:trHeight w:val="394"/>
        </w:trPr>
        <w:tc>
          <w:tcPr>
            <w:tcW w:w="6576" w:type="dxa"/>
            <w:vAlign w:val="center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5EB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5EB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 xml:space="preserve">1. В залежності від цілей соціологічного дослідження виокремлюють 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 1) фундаментальну соціологію;2) емпіричну соціологію;3) прикладну соціологію;4) теоретичну соціологію.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20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2. Завдяки якому вченому метод вибірки отримав визнання як одного з провідних методів соціологічного дослідження?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Дж. Геллапу;  2) Н. Смейзеру; 3) П. Сорокіну.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3. Представники мікросоціології вважають що системоутворюючим елементом суспільної системи є: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соціальні відносини як безпосереднє відображення стійких зв’язків, що складаються між людьми під час їхньої життєдіяльності;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соціальні функції,  виконання яких забезпечує взаємодію між елементами соціальної системи і її цілісність;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соціальна взаємодія між індивідами, в результаті якої формується суспільна цілісність.</w:t>
            </w:r>
          </w:p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4. Які чинники соціального статусу більш вагомі у сучасному суспільстві?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природні;   2) соціальні;   3) різниця відсутня.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5. Девіантна поведінка частіше зустрічається в: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1)в кризові періоди розвитку суспільства;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у періоди суспільно-політичної та економічної стабільності.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в періоди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виборів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6. Якою соціальною групою є сім’я: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великою; 2) середньою; 3) малою.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7. Що таке соціальна роль?</w:t>
            </w:r>
          </w:p>
          <w:p w:rsidR="004F6F6D" w:rsidRPr="005E7978" w:rsidRDefault="004F6F6D" w:rsidP="000C1E5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5E7978" w:rsidRDefault="004F6F6D" w:rsidP="000C1E5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5E7978" w:rsidRDefault="004F6F6D" w:rsidP="000C1E5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Поведінка, яку очікують, і яка обумовлена статусом людини.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8. Процес становлення соціальних інститутів має назву: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функціоналізація суспільства;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інституціоналізація; 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дезорганізація.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9.Соціальний конфлікт – це:</w:t>
            </w:r>
          </w:p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збройне зіткнення;</w:t>
            </w:r>
          </w:p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 протистояння різних політичних сил;</w:t>
            </w:r>
          </w:p>
          <w:p w:rsidR="004F6F6D" w:rsidRPr="005E7978" w:rsidRDefault="004F6F6D" w:rsidP="000C1E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зіткнення різних соціальних суб</w:t>
            </w: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val="ru-RU" w:eastAsia="ru-RU"/>
              </w:rPr>
              <w:t>’</w:t>
            </w: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єктів.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10.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 xml:space="preserve"> Відповідно до основних типів власності розрізняють такі економічні інтереси: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індивідуальні; 2) політичні; 3) суспільні; 4) емпіричні.</w:t>
            </w:r>
          </w:p>
        </w:tc>
        <w:tc>
          <w:tcPr>
            <w:tcW w:w="1491" w:type="dxa"/>
          </w:tcPr>
          <w:p w:rsidR="004F6F6D" w:rsidRPr="005E65EB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1; 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12"/>
                <w:lang w:eastAsia="ru-RU"/>
              </w:rPr>
              <w:t>11. Що розуміється під соціологією праці?</w:t>
            </w:r>
          </w:p>
          <w:p w:rsidR="004F6F6D" w:rsidRPr="005E7978" w:rsidRDefault="004F6F6D" w:rsidP="000C1E52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1) система знань;2) науковий напрямок;3) галузь соціології.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12. Що не є психологічним механізмом соціалізації?</w:t>
            </w:r>
          </w:p>
          <w:p w:rsidR="004F6F6D" w:rsidRPr="005E7978" w:rsidRDefault="004F6F6D" w:rsidP="000C1E5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Імітація;2) ідентифікація;3) гордість; 4) сором.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13. Однією з важливих функцій партій є агрегування соціальних інтересів. Агрегування інтересів – це: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узгодження інтересів;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2) мобілізація інтересів; 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перетворення масових вимог у чіткі формулювання та гасла.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14. За формою шлюбу виокремлюють сім’ї: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полігамні;  2) екзогамні; 3) неолокальні;  4) моногамні.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4.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15. Як називається політика знищення мови етносу?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етноцид; 2) геноцид; 3) лінгвоцид.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16.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Ключовими поняттями соціології культури є: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ab/>
            </w:r>
          </w:p>
          <w:p w:rsidR="004F6F6D" w:rsidRDefault="004F6F6D" w:rsidP="000C1E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сегрегація; 2) цивілізація;  3) етноцентризм; </w:t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4) інституціоналізація.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17.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До найважливіших соціальних процесів, пов</w:t>
            </w:r>
            <w:r w:rsidRPr="005E7978">
              <w:rPr>
                <w:rFonts w:ascii="Times New Roman" w:hAnsi="Times New Roman" w:cs="Times New Roman"/>
                <w:lang w:val="ru-RU" w:eastAsia="ru-RU"/>
              </w:rPr>
              <w:t>`</w:t>
            </w:r>
            <w:r w:rsidRPr="005E7978">
              <w:rPr>
                <w:rFonts w:ascii="Times New Roman" w:hAnsi="Times New Roman" w:cs="Times New Roman"/>
                <w:lang w:eastAsia="ru-RU"/>
              </w:rPr>
              <w:t>язаних з містом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 належать: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урбанізація; 2 )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деліквентність; 3)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патерналізм; 4) міграція.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4.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18. Як можна перекласти термін «стратифікація»?</w:t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розшарування;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19. Як сучасна соціологія трактує сутність людини?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як біологічну; 2) як біосоціальну; 3) як інформаційну.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20. Економічна соціологія була започаткована:</w:t>
            </w:r>
          </w:p>
          <w:p w:rsidR="004F6F6D" w:rsidRPr="005E7978" w:rsidRDefault="004F6F6D" w:rsidP="00D4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у 90-х рр. ХІХ ст.</w:t>
            </w:r>
          </w:p>
          <w:p w:rsidR="004F6F6D" w:rsidRPr="005E7978" w:rsidRDefault="004F6F6D" w:rsidP="00D4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на поч. 20-х рр. ХХ ст.</w:t>
            </w:r>
          </w:p>
          <w:p w:rsidR="004F6F6D" w:rsidRPr="005E7978" w:rsidRDefault="004F6F6D" w:rsidP="000C1E52">
            <w:pPr>
              <w:tabs>
                <w:tab w:val="left" w:pos="821"/>
                <w:tab w:val="left" w:pos="68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в середині 50-х рр. ХХ ст.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25</w:t>
      </w:r>
    </w:p>
    <w:p w:rsidR="004F6F6D" w:rsidRPr="00CF5F7E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1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CF5F7E">
        <w:trPr>
          <w:trHeight w:val="394"/>
        </w:trPr>
        <w:tc>
          <w:tcPr>
            <w:tcW w:w="6576" w:type="dxa"/>
            <w:vAlign w:val="center"/>
          </w:tcPr>
          <w:p w:rsidR="004F6F6D" w:rsidRPr="00CF5F7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7E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CF5F7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7E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1. Визначіть  тип категорій : „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соціальна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взаємодія”, „соціальний контроль”, „соціальні процеси”,” соціальний інститут”:</w:t>
            </w:r>
          </w:p>
          <w:p w:rsidR="004F6F6D" w:rsidRPr="005E7978" w:rsidRDefault="004F6F6D" w:rsidP="00E02D2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1)загальнонаукові;2)загально соціологічні;3)категорії суспільних наук.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20"/>
        </w:trPr>
        <w:tc>
          <w:tcPr>
            <w:tcW w:w="6576" w:type="dxa"/>
          </w:tcPr>
          <w:p w:rsidR="004F6F6D" w:rsidRPr="005E7978" w:rsidRDefault="004F6F6D" w:rsidP="000C1E5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2. Як можна перекласти термін «стратифікація»?</w:t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розшарування;2) співвідношення;3)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E02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 xml:space="preserve">3. Вкажіть типи суспільства (із наведених) за параметром технологічних переворотів:  </w:t>
            </w:r>
          </w:p>
          <w:p w:rsidR="004F6F6D" w:rsidRDefault="004F6F6D" w:rsidP="00E02D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індустріальне;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2)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капіталістичне;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3)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постіндустріальне;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6F6D" w:rsidRPr="005E7978" w:rsidRDefault="004F6F6D" w:rsidP="00E02D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4)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інтравертне.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4. Як сучасна соціологія трактує сутність людини?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як біологічну; 2) як біосоціальну; 3) як інформаційну.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5. До якої теорії відноситься твердження про те, що девіація – це результат розриву між цілями суспільства та схвалюваними засобами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їх </w:t>
            </w:r>
            <w:r w:rsidRPr="005E7978">
              <w:rPr>
                <w:rFonts w:ascii="Times New Roman" w:hAnsi="Times New Roman" w:cs="Times New Roman"/>
                <w:lang w:eastAsia="ru-RU"/>
              </w:rPr>
              <w:t>досягнення?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Теорія «навішування ярликів»; 2) Теорія аномії; 3) Культурологічна теорія.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6. Відносини в первинній групі носять: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особистісний характер;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неформальний характер;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формальний характер.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4) інструментальний (діловий) характер.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7. Позитивне (наукове) знання базується:</w:t>
            </w:r>
          </w:p>
          <w:p w:rsidR="004F6F6D" w:rsidRPr="005E7978" w:rsidRDefault="004F6F6D" w:rsidP="00D4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на сукупності емпіричних даних;</w:t>
            </w:r>
          </w:p>
          <w:p w:rsidR="004F6F6D" w:rsidRPr="005E7978" w:rsidRDefault="004F6F6D" w:rsidP="00D4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на умоглядності; </w:t>
            </w:r>
          </w:p>
          <w:p w:rsidR="004F6F6D" w:rsidRPr="005E7978" w:rsidRDefault="004F6F6D" w:rsidP="00D4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на спостереженні і доведенні;</w:t>
            </w:r>
          </w:p>
          <w:p w:rsidR="004F6F6D" w:rsidRPr="005E7978" w:rsidRDefault="004F6F6D" w:rsidP="000C1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4) на ствердженні.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8. Яке явище виступає проявом деградації суспільства?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становлення соціальних інститутів;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формалізація соціальних зв’язків; 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розпад соціальних інститутів.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9. Який з конфліктів є потенційно найбільш гострим?</w:t>
            </w:r>
          </w:p>
          <w:p w:rsidR="004F6F6D" w:rsidRPr="005E7978" w:rsidRDefault="004F6F6D" w:rsidP="000C1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конфлікт цілей;  2) конфлікт ресурсів;  3) конфлікт цінностей.</w:t>
            </w:r>
          </w:p>
        </w:tc>
        <w:tc>
          <w:tcPr>
            <w:tcW w:w="1491" w:type="dxa"/>
          </w:tcPr>
          <w:p w:rsidR="004F6F6D" w:rsidRPr="00CF5F7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10. Економічна соціологія була започаткована:</w:t>
            </w:r>
          </w:p>
          <w:p w:rsidR="004F6F6D" w:rsidRPr="005E7978" w:rsidRDefault="004F6F6D" w:rsidP="00D4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у 90-х рр. ХІХ ст.</w:t>
            </w:r>
          </w:p>
          <w:p w:rsidR="004F6F6D" w:rsidRPr="005E7978" w:rsidRDefault="004F6F6D" w:rsidP="00D4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на поч. 20-х рр. ХХ ст.</w:t>
            </w:r>
          </w:p>
          <w:p w:rsidR="004F6F6D" w:rsidRPr="005E7978" w:rsidRDefault="004F6F6D" w:rsidP="000C1E52">
            <w:pPr>
              <w:tabs>
                <w:tab w:val="left" w:pos="821"/>
                <w:tab w:val="left" w:pos="68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в середині 50-х рр. ХХ ст. </w:t>
            </w:r>
          </w:p>
        </w:tc>
        <w:tc>
          <w:tcPr>
            <w:tcW w:w="1491" w:type="dxa"/>
          </w:tcPr>
          <w:p w:rsidR="004F6F6D" w:rsidRPr="00CF5F7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197"/>
              </w:tabs>
              <w:spacing w:after="0" w:line="240" w:lineRule="auto"/>
              <w:ind w:right="6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11. Який тип комунікативної сітки сприяє більшому задоволенню працівників під час виконання спільних завдань?</w:t>
            </w:r>
          </w:p>
          <w:p w:rsidR="004F6F6D" w:rsidRPr="005E7978" w:rsidRDefault="004F6F6D" w:rsidP="00611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ланцюг; 2) коло;3) штурвал?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ab/>
            </w:r>
          </w:p>
        </w:tc>
        <w:tc>
          <w:tcPr>
            <w:tcW w:w="1491" w:type="dxa"/>
          </w:tcPr>
          <w:p w:rsidR="004F6F6D" w:rsidRPr="00CF5F7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CF5F7E" w:rsidRDefault="004F6F6D" w:rsidP="007A45DA">
            <w:pPr>
              <w:shd w:val="clear" w:color="auto" w:fill="FFFFFF"/>
              <w:tabs>
                <w:tab w:val="left" w:pos="107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9"/>
                <w:lang w:eastAsia="ru-RU"/>
              </w:rPr>
              <w:t xml:space="preserve">12. </w:t>
            </w:r>
            <w:r w:rsidRPr="005E7978">
              <w:rPr>
                <w:rFonts w:ascii="Times New Roman" w:hAnsi="Times New Roman" w:cs="Times New Roman"/>
                <w:lang w:eastAsia="ru-RU"/>
              </w:rPr>
              <w:t>Що являє собою предмет соціології управління?</w:t>
            </w:r>
          </w:p>
          <w:p w:rsidR="004F6F6D" w:rsidRPr="005E7978" w:rsidRDefault="004F6F6D" w:rsidP="0061125E">
            <w:pPr>
              <w:shd w:val="clear" w:color="auto" w:fill="FFFFFF"/>
              <w:tabs>
                <w:tab w:val="left" w:pos="1267"/>
                <w:tab w:val="left" w:pos="41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  процеси управління;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явища управління;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3)</w:t>
            </w:r>
            <w:r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управлінські відносини.</w:t>
            </w:r>
          </w:p>
        </w:tc>
        <w:tc>
          <w:tcPr>
            <w:tcW w:w="1491" w:type="dxa"/>
          </w:tcPr>
          <w:p w:rsidR="004F6F6D" w:rsidRPr="00CF5F7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13. Як називається тип легітимності, який виник внаслідок віри підвладних в фахові якості тих, хто має владу?</w:t>
            </w:r>
          </w:p>
          <w:p w:rsidR="004F6F6D" w:rsidRPr="005E7978" w:rsidRDefault="004F6F6D" w:rsidP="00611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демократична; 2) харизматична; 3) технократична.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611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14. За кількістю батьків виокремлюють сім’ї:</w:t>
            </w:r>
          </w:p>
          <w:p w:rsidR="004F6F6D" w:rsidRPr="005E7978" w:rsidRDefault="004F6F6D" w:rsidP="006112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 1) розширені; 2) повні; 3) неповні; 4) прості нуклеарні.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15.  Як називається поглинання однією етнічною групою іншої:</w:t>
            </w:r>
          </w:p>
          <w:p w:rsidR="004F6F6D" w:rsidRPr="005E7978" w:rsidRDefault="004F6F6D" w:rsidP="00611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асиміляція; 2) геноцид; 3) інтеграція.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 xml:space="preserve">16. </w:t>
            </w:r>
            <w:r w:rsidRPr="005E7978">
              <w:rPr>
                <w:rFonts w:ascii="Times New Roman" w:hAnsi="Times New Roman" w:cs="Times New Roman"/>
              </w:rPr>
              <w:tab/>
              <w:t xml:space="preserve">Культура, як суспільний феномен, забезпечує збереження відносної цілісності суспільства. Про яку функцію культури йдеться:  </w:t>
            </w:r>
          </w:p>
          <w:p w:rsidR="004F6F6D" w:rsidRPr="005E7978" w:rsidRDefault="004F6F6D" w:rsidP="00611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світоглядну (гносеологічну);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2) регулятивну;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3)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експресивну.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17.У західній соціології усі міські соціальні рухи, що об`</w:t>
            </w:r>
            <w:r>
              <w:rPr>
                <w:rFonts w:ascii="Times New Roman" w:hAnsi="Times New Roman" w:cs="Times New Roman"/>
                <w:lang w:eastAsia="ru-RU"/>
              </w:rPr>
              <w:t>є</w:t>
            </w:r>
            <w:r w:rsidRPr="005E7978">
              <w:rPr>
                <w:rFonts w:ascii="Times New Roman" w:hAnsi="Times New Roman" w:cs="Times New Roman"/>
                <w:lang w:eastAsia="ru-RU"/>
              </w:rPr>
              <w:t>дн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ють мешканців міст у боротьбі за задоволення їх нагальних проблем, мають загальну назву: 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CB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”промені світла”; 2)”власні справи”; 3)“коріння трави”.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B7D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18. Що розуміють під соціалізацією?</w:t>
            </w:r>
          </w:p>
          <w:p w:rsidR="004F6F6D" w:rsidRPr="005E7978" w:rsidRDefault="004F6F6D" w:rsidP="00CB7DD7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5E7978" w:rsidRDefault="004F6F6D" w:rsidP="00CB7DD7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5E7978" w:rsidRDefault="004F6F6D" w:rsidP="00CB7D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освоєння індивідом соціальних ролей.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288"/>
                <w:tab w:val="left" w:pos="5563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spacing w:val="-5"/>
                <w:lang w:eastAsia="ru-RU"/>
              </w:rPr>
              <w:t xml:space="preserve">19. </w:t>
            </w:r>
            <w:r w:rsidRPr="005E7978">
              <w:rPr>
                <w:rFonts w:ascii="Times New Roman" w:hAnsi="Times New Roman" w:cs="Times New Roman"/>
                <w:lang w:eastAsia="ru-RU"/>
              </w:rPr>
              <w:t>Предстаник емпіричної школи: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CB7DD7">
            <w:pPr>
              <w:shd w:val="clear" w:color="auto" w:fill="FFFFFF"/>
              <w:tabs>
                <w:tab w:val="left" w:pos="2059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1)Л.Гьюлика; 2) М. Вебер; 3) А.Маслоу.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516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. Умови виходу з конфлікту – запропоноване рішення є конструктив</w:t>
            </w: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ним, часу для переконування опонента обмаль. Яка із стратегій виходу з конфлікту є доцільною ?</w:t>
            </w:r>
          </w:p>
          <w:p w:rsidR="004F6F6D" w:rsidRPr="005E7978" w:rsidRDefault="004F6F6D" w:rsidP="007516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домінування;     2) співробітництва;  3) пристосування.   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26</w:t>
      </w:r>
    </w:p>
    <w:p w:rsidR="004F6F6D" w:rsidRPr="00CF5F7E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CF5F7E">
        <w:trPr>
          <w:trHeight w:val="394"/>
        </w:trPr>
        <w:tc>
          <w:tcPr>
            <w:tcW w:w="6576" w:type="dxa"/>
            <w:vAlign w:val="center"/>
          </w:tcPr>
          <w:p w:rsidR="004F6F6D" w:rsidRPr="00CF5F7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7E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CF5F7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7E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7A45D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1. Що означає слово "соціологія"? </w:t>
            </w:r>
          </w:p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вчення про спільноти;</w:t>
            </w:r>
          </w:p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наука про поведінку людини;</w:t>
            </w:r>
          </w:p>
          <w:p w:rsidR="004F6F6D" w:rsidRPr="005E7978" w:rsidRDefault="004F6F6D" w:rsidP="00CB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наука про суспільство.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20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2.</w:t>
            </w: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Метою розвідувального (пошукового) дослідження є:</w:t>
            </w:r>
          </w:p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 отримання додаткової інформації, уточнення формулювання проблеми, завдань і гіпотез;</w:t>
            </w:r>
          </w:p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2)  отримання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мп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і</w:t>
            </w: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ричних відомостей, які б давали відносно цілесне уявлення про досліджуване явище;</w:t>
            </w:r>
          </w:p>
          <w:p w:rsidR="004F6F6D" w:rsidRPr="005E7978" w:rsidRDefault="004F6F6D" w:rsidP="00CB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 з’ясування причин, що зумовили виникнення досліджуваного явища.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3. Кому належить думка про те, що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lang w:eastAsia="ru-RU"/>
              </w:rPr>
              <w:t>стійкість суспільства досягається завдяки владі, яка забезпечує контроль над усією територією і нав’язує відповідну систему цінностей?</w:t>
            </w:r>
          </w:p>
          <w:p w:rsidR="004F6F6D" w:rsidRPr="005E7978" w:rsidRDefault="004F6F6D" w:rsidP="00CB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1)Е.Дюркгейм; 2)Р. Мертон; 3)Е.Шил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з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CB7DD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4. Що не є психологічним механізмом соціалізації?</w:t>
            </w:r>
          </w:p>
          <w:p w:rsidR="004F6F6D" w:rsidRPr="00CF5F7E" w:rsidRDefault="004F6F6D" w:rsidP="00CF5F7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Імітація;2) ідентифікація;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3) гордість;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4) сором.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5. Соціальна норма – це: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вимоги, побажання і очікування відповідної поведінки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,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яка схвалюється суспільством;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правила поведінки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,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зазначені у карному кодексі;</w:t>
            </w:r>
          </w:p>
          <w:p w:rsidR="004F6F6D" w:rsidRPr="005E7978" w:rsidRDefault="004F6F6D" w:rsidP="00CB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норми поведінки неформальних або корпоративних груп.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E02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6. Соціальна група, в якій спілкування індивідів має особистісний характер, є:</w:t>
            </w:r>
          </w:p>
          <w:p w:rsidR="004F6F6D" w:rsidRPr="005E7978" w:rsidRDefault="004F6F6D" w:rsidP="00E02D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малою; 2) середньою; 3)великою.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7. За Г. Спенсером,  надорганічна еволюція з’явилась:</w:t>
            </w:r>
          </w:p>
          <w:p w:rsidR="004F6F6D" w:rsidRPr="005E7978" w:rsidRDefault="004F6F6D" w:rsidP="00C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 результаті зміни космічних систем;</w:t>
            </w:r>
          </w:p>
          <w:p w:rsidR="004F6F6D" w:rsidRPr="005E7978" w:rsidRDefault="004F6F6D" w:rsidP="00C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в результаті виникнення рослинного і тваринного світу;</w:t>
            </w:r>
          </w:p>
          <w:p w:rsidR="004F6F6D" w:rsidRPr="005E7978" w:rsidRDefault="004F6F6D" w:rsidP="00CB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в результаті появи людини і суспільства.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8. Які соціальні процеси характерні для соціальних інститутів в період інтенсивної суспільної трансформації?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формалізація соціальних інститутів;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зміна характеру потреб, які викликали існування інститутів; </w:t>
            </w:r>
          </w:p>
          <w:p w:rsidR="004F6F6D" w:rsidRPr="005E7978" w:rsidRDefault="004F6F6D" w:rsidP="00CB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деградація особистості.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9. Умови виходу з конфлікту – запропоноване рішення є конструктив</w:t>
            </w: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ним, часу для переконування опонента обмаль. Яка із стратегій виходу з конфлікту є доцільною ?</w:t>
            </w:r>
          </w:p>
          <w:p w:rsidR="004F6F6D" w:rsidRPr="005E7978" w:rsidRDefault="004F6F6D" w:rsidP="00CB7D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домінування; 2) співробітництва;  3) пристосування.   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B7D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10. Що таке соціальна роль?</w:t>
            </w:r>
          </w:p>
          <w:p w:rsidR="004F6F6D" w:rsidRPr="005E7978" w:rsidRDefault="004F6F6D" w:rsidP="00CB7DD7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5E7978" w:rsidRDefault="004F6F6D" w:rsidP="00CB7DD7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5E7978" w:rsidRDefault="004F6F6D" w:rsidP="00CB7D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Поведінка, яку очікують, і яка обумовлена статусом людини.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197"/>
              </w:tabs>
              <w:spacing w:after="0" w:line="240" w:lineRule="auto"/>
              <w:ind w:right="6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11. Який тип комунікативної сітки сприяє більшому задоволенню працівників під час виконання спільних завдань?</w:t>
            </w:r>
          </w:p>
          <w:p w:rsidR="004F6F6D" w:rsidRPr="005E7978" w:rsidRDefault="004F6F6D" w:rsidP="00CB7DD7">
            <w:pPr>
              <w:shd w:val="clear" w:color="auto" w:fill="FFFFFF"/>
              <w:tabs>
                <w:tab w:val="left" w:pos="2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ланцюг; 2) коло;3) штурвал?</w:t>
            </w:r>
          </w:p>
        </w:tc>
        <w:tc>
          <w:tcPr>
            <w:tcW w:w="1491" w:type="dxa"/>
          </w:tcPr>
          <w:p w:rsidR="004F6F6D" w:rsidRPr="00CF5F7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8"/>
                <w:lang w:eastAsia="ru-RU"/>
              </w:rPr>
              <w:t xml:space="preserve">12.  </w:t>
            </w:r>
            <w:r w:rsidRPr="005E7978">
              <w:rPr>
                <w:rFonts w:ascii="Times New Roman" w:hAnsi="Times New Roman" w:cs="Times New Roman"/>
                <w:spacing w:val="-6"/>
                <w:lang w:eastAsia="ru-RU"/>
              </w:rPr>
              <w:t>Що розуміється під ефективністю управлінських рішень?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визначення результативності управлінських рішень;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9"/>
                <w:lang w:eastAsia="ru-RU"/>
              </w:rPr>
              <w:t xml:space="preserve">2) </w:t>
            </w:r>
            <w:r w:rsidRPr="005E7978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встановлення доходів і затрат від здійснення діяльності;</w:t>
            </w:r>
          </w:p>
          <w:p w:rsidR="004F6F6D" w:rsidRPr="005E7978" w:rsidRDefault="004F6F6D" w:rsidP="00CB7DD7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 xml:space="preserve">3) </w:t>
            </w:r>
            <w:r w:rsidRPr="005E7978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доцільність управлінських заходів.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13. Як пояснює феномен політичного лідерства теорія лідера як виразника інтересів?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внутрішньо властивими лідеру якостями;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2) вмінням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адекватно представити на політичній арені потреби виборців, сприяти задоволенню їх потреб;</w:t>
            </w:r>
          </w:p>
          <w:p w:rsidR="004F6F6D" w:rsidRPr="005E7978" w:rsidRDefault="004F6F6D" w:rsidP="00CB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лідерство – продукт певної соціально-політичної ситуації.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14. Сім'я, що складається із представників двох поколінь (батьків та їхніх дітей), називається:</w:t>
            </w:r>
          </w:p>
          <w:p w:rsidR="004F6F6D" w:rsidRPr="005E7978" w:rsidRDefault="004F6F6D" w:rsidP="00CB7D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полігамною;  2) нуклеарною;  3) розширеною.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15. Хто є автором тези про нації як політизовані етнічності?</w:t>
            </w:r>
          </w:p>
          <w:p w:rsidR="004F6F6D" w:rsidRPr="005E7978" w:rsidRDefault="004F6F6D" w:rsidP="00CB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Е.Сміт;  2) Ю.Бромлей;  3) М.Грушевський.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16. Ключовими поняттями соціології культури є: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CB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сегрегація; 2) цивілізація;  3) етноцентризм; 4) інституціоналізація.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17.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Дослідження, що поклали початок такій галузі соціології, як соціологія міста, вперше почали проводити представники Чиказької школи: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CB7D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М. Вебер; 2)Е. Геллнер;  3)Р. Парк; 4)Г. Р. Маккензі.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3; 4.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18. Офіційне інституювання соціальної екології  (екосоціології) як наукової дисципліни почалося:</w:t>
            </w:r>
          </w:p>
          <w:p w:rsidR="004F6F6D" w:rsidRPr="005E7978" w:rsidRDefault="004F6F6D" w:rsidP="00CB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у 60-х роках ХХ ст.;2) у кінці ХІХ – поч. ХХ ст.;3) в 30-ті роки ХХ ст.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19. О.Конт, Г.Спенсер, Е.Дюркгейм – це представники:</w:t>
            </w:r>
          </w:p>
          <w:p w:rsidR="004F6F6D" w:rsidRPr="005E7978" w:rsidRDefault="004F6F6D" w:rsidP="00D4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класичного періоду в розвитку соціологічної думки;</w:t>
            </w:r>
          </w:p>
          <w:p w:rsidR="004F6F6D" w:rsidRPr="005E7978" w:rsidRDefault="004F6F6D" w:rsidP="00D4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некласичного періоду в розвитку соціології;</w:t>
            </w:r>
          </w:p>
          <w:p w:rsidR="004F6F6D" w:rsidRPr="005E7978" w:rsidRDefault="004F6F6D" w:rsidP="00CB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протосоціологічного періоду розвитку соціологічного знання</w:t>
            </w:r>
            <w:r w:rsidRPr="005E797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20. Девіантна поведінка частіше зустрічається в: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1)в кризові періоди розвитку суспільства;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у періоди суспільно-політичної та економічної стабільності.</w:t>
            </w:r>
          </w:p>
          <w:p w:rsidR="004F6F6D" w:rsidRPr="005E7978" w:rsidRDefault="004F6F6D" w:rsidP="00CB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3) в періоди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виборів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27</w:t>
      </w:r>
    </w:p>
    <w:p w:rsidR="004F6F6D" w:rsidRPr="00CF5F7E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1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CF5F7E">
        <w:trPr>
          <w:trHeight w:val="394"/>
        </w:trPr>
        <w:tc>
          <w:tcPr>
            <w:tcW w:w="6576" w:type="dxa"/>
            <w:vAlign w:val="center"/>
          </w:tcPr>
          <w:p w:rsidR="004F6F6D" w:rsidRPr="00CF5F7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7E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CF5F7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7E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1. Емпірична соціологія спрямована:</w:t>
            </w:r>
          </w:p>
          <w:p w:rsidR="004F6F6D" w:rsidRPr="005E7978" w:rsidRDefault="004F6F6D" w:rsidP="00553E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1)на сбір фактичного матеріалу, його первинну обробку і нагромадження, на початковий рівень узагальнення;</w:t>
            </w:r>
          </w:p>
          <w:p w:rsidR="004F6F6D" w:rsidRPr="005E7978" w:rsidRDefault="004F6F6D" w:rsidP="00553E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на глибоке узагальнення і аналіз нагромадженого фактичного матеріалу про соціальне життя;</w:t>
            </w:r>
          </w:p>
          <w:p w:rsidR="004F6F6D" w:rsidRPr="005E7978" w:rsidRDefault="004F6F6D" w:rsidP="00553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на побудову і удосконалення теорії і методології, на збагачення самої соціологічної науки.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825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2.Назвіть вченого, який ввів у науковий обіг поняття „постіндустріальне суспільство”: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М.Вебер.  2) К.Маркс; 3) Д.Белл.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208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3. Виберіть із запропонованих прикладів соціальних змін зміни, які можна зарахувати до структурних змін: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зміни, що відбуваються у сферах соціальних взаємодій та взаємовідносин різноманітних утворень (солідарності, напруженості, конфлікту і т. ін.);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зміни, що відбуваються впродовж деякого часу у соціальних спільнотах, групах, інститутах, в їх взаєминах одне з одним, а також з індивідами;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3) зміни, що відбуваються у сім’ї, в елементах будь-якої соціальної спільноти (професійної групи, нації), в елементах соціальних інститутів (торгівлі, освіти, науки, релігії).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4. Як сучасна соціологія трактує сутність людини?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як біологічну; 2) як біосоціальну; 3) як інформаційну.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5.До якого виду соціального контролю відноситься самоідентифікація з референтною «законослухняною» групою?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зовнішнього; 2) внутрішнього; 3) побічного.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6. Соціальна група, в якій спілкування індивідів має особистісний характер, є: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малою; 2) середньою; 3)великою.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7. О.Конт, Г.Спенсер, Е.Дюркгейм – це представники:</w:t>
            </w:r>
          </w:p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класичного періоду в розвитку соціологічної думки;</w:t>
            </w:r>
          </w:p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некласичного періоду в розвитку соціології;</w:t>
            </w:r>
          </w:p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протосоціологічного періоду розвитку соціологічного знання</w:t>
            </w:r>
            <w:r w:rsidRPr="005E797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8. Які з явищ можуть призвести до нівелювання норм, за якими функціонує організація?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формалізація норм; 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різні вимоги керівництва до осіб з однаковим соціальним статусом; 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диференціація соціальних ролей.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2; 3.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9. Що таке рольовий конфлікт?</w:t>
            </w:r>
          </w:p>
          <w:p w:rsidR="004F6F6D" w:rsidRPr="005E7978" w:rsidRDefault="004F6F6D" w:rsidP="00800CD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Конфлікт, обумовлений даною роллю;</w:t>
            </w:r>
          </w:p>
          <w:p w:rsidR="004F6F6D" w:rsidRPr="005E7978" w:rsidRDefault="004F6F6D" w:rsidP="00800CD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конфлікт між потенційними претендентами на одну і ту ж роль;</w:t>
            </w:r>
          </w:p>
          <w:p w:rsidR="004F6F6D" w:rsidRPr="005E7978" w:rsidRDefault="004F6F6D" w:rsidP="00800CD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протиріччя між декількома ролями одного суб’єкта. 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10.Особливість об`єкта економічної соціології полягає в тому, що:</w:t>
            </w:r>
          </w:p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вивчаються взаємозв’язки між економікою і суспільством;</w:t>
            </w:r>
          </w:p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досліджується окрема взята тенденція у сфері економіки та суспільства; </w:t>
            </w:r>
          </w:p>
          <w:p w:rsidR="004F6F6D" w:rsidRPr="005E7978" w:rsidRDefault="004F6F6D" w:rsidP="00800CD2">
            <w:pPr>
              <w:tabs>
                <w:tab w:val="left" w:pos="821"/>
                <w:tab w:val="left" w:pos="68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досліджуються механізми, які породжують і регулюють взаємозв’язки між економікою і суспільством.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65D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11. Що розуміють під соціалізацією?</w:t>
            </w:r>
          </w:p>
          <w:p w:rsidR="004F6F6D" w:rsidRPr="005E7978" w:rsidRDefault="004F6F6D" w:rsidP="00800CD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Усуспільнення влади;</w:t>
            </w:r>
          </w:p>
          <w:p w:rsidR="004F6F6D" w:rsidRPr="005E7978" w:rsidRDefault="004F6F6D" w:rsidP="00800CD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створення нової соціальної спільноти;</w:t>
            </w:r>
          </w:p>
          <w:p w:rsidR="004F6F6D" w:rsidRPr="005E7978" w:rsidRDefault="004F6F6D" w:rsidP="00800CD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освоєння індивідом соціальних ролей. 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3"/>
                <w:lang w:eastAsia="ru-RU"/>
              </w:rPr>
              <w:t xml:space="preserve">12. </w:t>
            </w:r>
            <w:r w:rsidRPr="005E7978">
              <w:rPr>
                <w:rFonts w:ascii="Times New Roman" w:hAnsi="Times New Roman" w:cs="Times New Roman"/>
                <w:spacing w:val="-5"/>
                <w:lang w:eastAsia="ru-RU"/>
              </w:rPr>
              <w:t>Що являє собою прийняття рішення?</w:t>
            </w:r>
          </w:p>
          <w:p w:rsidR="004F6F6D" w:rsidRPr="005E7978" w:rsidRDefault="004F6F6D" w:rsidP="00800CD2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доведення завдань до конкретних виконавців;</w:t>
            </w:r>
          </w:p>
          <w:p w:rsidR="004F6F6D" w:rsidRPr="005E7978" w:rsidRDefault="004F6F6D" w:rsidP="00800CD2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 xml:space="preserve">2) </w:t>
            </w:r>
            <w:r w:rsidRPr="005E7978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розпорядження керівника;</w:t>
            </w:r>
          </w:p>
          <w:p w:rsidR="004F6F6D" w:rsidRPr="005E7978" w:rsidRDefault="004F6F6D" w:rsidP="00800CD2">
            <w:pPr>
              <w:shd w:val="clear" w:color="auto" w:fill="FFFFFF"/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 xml:space="preserve">3) </w:t>
            </w:r>
            <w:r w:rsidRPr="005E7978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поставлена ціль.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13. Як пояснює феномен політичного лідерства теорія лідера як виразника інтересів?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внутрішньо властивими лідеру якостями;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2) вмінням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адекватно представити на політичній арені потреби виборців, сприяти задоволенню їх потреб;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лідерство – продукт певної соціально-політичної ситуації.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14. Соціологічна наука зосереджує увагу на внутрішньому світі сім’ї, коли розглядає сім’ю: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як малу соціальну групу; 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як соціальний інститут;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як історично конкретну систему взаємин між чоловіком і жінкою, між батьками і дітьми.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15. Як називається політика знищення мови етносу?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етноцид; 2) геноцид; 3) лінгвоцид.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16. З огляду на особливості окремих соціальних груп розрізняють такі різновиди культури суспільства:</w:t>
            </w:r>
          </w:p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елітарна; 2)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контркультура; 3)народна;  4)домінантна.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 xml:space="preserve">1; </w:t>
            </w:r>
            <w:r w:rsidRPr="00BE65D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BE65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17.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До містоутворюючих підсистем, взаємодія яких визначає стійкість міста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 належать: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800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демографічна; 2) прогностична; 3) технічна; 4)емпірична.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18. З чого потрібно починати соціологічне дослідження?</w:t>
            </w:r>
          </w:p>
          <w:p w:rsidR="004F6F6D" w:rsidRPr="005E7978" w:rsidRDefault="004F6F6D" w:rsidP="00800C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із зібрання соціологічної інформації;</w:t>
            </w:r>
          </w:p>
          <w:p w:rsidR="004F6F6D" w:rsidRPr="005E7978" w:rsidRDefault="004F6F6D" w:rsidP="00800C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 із теоретичного і методологічного обґрунтування соціологічного дослідження;</w:t>
            </w:r>
          </w:p>
          <w:p w:rsidR="004F6F6D" w:rsidRPr="005E7978" w:rsidRDefault="004F6F6D" w:rsidP="00800C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3) із розробки чіткої системи розподілу праці між представниками дослідницького колективу.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19. Які чинники соціального статусу є природними?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етнічність;  2) раса;  3) адміністративна посада;  4) освіта.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2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20. За типами суб’єктів соціальних зв’язків виокремлюють такі види соціальних зв’язків </w:t>
            </w:r>
          </w:p>
          <w:p w:rsidR="004F6F6D" w:rsidRPr="005E7978" w:rsidRDefault="004F6F6D" w:rsidP="0080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економічні; 2) міжособистісні; 3) міжгрупові; 4) формальні.</w:t>
            </w:r>
          </w:p>
        </w:tc>
        <w:tc>
          <w:tcPr>
            <w:tcW w:w="1491" w:type="dxa"/>
          </w:tcPr>
          <w:p w:rsidR="004F6F6D" w:rsidRPr="00BE65DE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</w:tc>
        <w:tc>
          <w:tcPr>
            <w:tcW w:w="1539" w:type="dxa"/>
          </w:tcPr>
          <w:p w:rsidR="004F6F6D" w:rsidRPr="005E7978" w:rsidRDefault="004F6F6D" w:rsidP="0080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4C07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4C0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4C0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28</w:t>
      </w:r>
    </w:p>
    <w:p w:rsidR="004F6F6D" w:rsidRPr="00CF5F7E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359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CF5F7E">
        <w:trPr>
          <w:trHeight w:val="394"/>
        </w:trPr>
        <w:tc>
          <w:tcPr>
            <w:tcW w:w="6576" w:type="dxa"/>
            <w:vAlign w:val="center"/>
          </w:tcPr>
          <w:p w:rsidR="004F6F6D" w:rsidRPr="00CF5F7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7E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CF5F7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7E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1. Соціологія ма</w:t>
            </w:r>
            <w:r>
              <w:rPr>
                <w:rFonts w:ascii="Times New Roman" w:hAnsi="Times New Roman" w:cs="Times New Roman"/>
                <w:lang w:eastAsia="ru-RU"/>
              </w:rPr>
              <w:t>є досить складну, багаторівневу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 структуру. За яким параметром виокремлюють макросоціологію,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lang w:eastAsia="ru-RU"/>
              </w:rPr>
              <w:t>мезосоціологію, мікросоціологію?</w:t>
            </w:r>
          </w:p>
          <w:p w:rsidR="004F6F6D" w:rsidRPr="005E7978" w:rsidRDefault="004F6F6D" w:rsidP="00C45B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за рівнем соціального знання;</w:t>
            </w:r>
          </w:p>
          <w:p w:rsidR="004F6F6D" w:rsidRPr="005E7978" w:rsidRDefault="004F6F6D" w:rsidP="00C45B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за рівнем одержання соціологічного знання;</w:t>
            </w:r>
          </w:p>
          <w:p w:rsidR="004F6F6D" w:rsidRPr="005E7978" w:rsidRDefault="004F6F6D" w:rsidP="00C45B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за цілями і завданнями соціологічного дослідження.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20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2. Соціологічне дослідження – це:</w:t>
            </w:r>
          </w:p>
          <w:p w:rsidR="004F6F6D" w:rsidRPr="005E7978" w:rsidRDefault="004F6F6D" w:rsidP="00C45B71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система знань та навичок, що дозволяє професійно займатися соціологією;</w:t>
            </w:r>
          </w:p>
          <w:p w:rsidR="004F6F6D" w:rsidRPr="005E7978" w:rsidRDefault="004F6F6D" w:rsidP="00C45B71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система логічно послідовних методологічних, методичних та організаційно-технічних процедур;</w:t>
            </w:r>
          </w:p>
          <w:p w:rsidR="004F6F6D" w:rsidRPr="005E7978" w:rsidRDefault="004F6F6D" w:rsidP="00C45B71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система параметрів майбутнього соціального об’єкта;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3. Суспільство соціалізує кожну людину, кожне покоління людей, включаючи їх до загальної системи зв’язків. Про яку ознаку суспільства йдеться?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територію;2) автономність; 3) інтегративність;</w:t>
            </w:r>
          </w:p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4. Які чинники соціального статусу є природними?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етнічність;  2) раса;  3) адміністративна посада;  4) освіта. </w:t>
            </w:r>
          </w:p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2.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5. Соціальна норма – це: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1)вимоги, побажання і очікування відповідної поведінки яка схвалюється суспільством;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правила поведінки зазначені у карному кодексі;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норми поведінки неформальних або корпоративних груп.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6. Соціальна група, в якій спілкування індивідів має не лише безпосередній, а й опосередкований, формальний характер, є: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малою; 2)середньою; 3) великою.</w:t>
            </w:r>
          </w:p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80156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7. Як можна перекласти термін «стратифікація»?</w:t>
            </w:r>
          </w:p>
          <w:p w:rsidR="004F6F6D" w:rsidRPr="005E7978" w:rsidRDefault="004F6F6D" w:rsidP="008015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розшарування;</w:t>
            </w:r>
          </w:p>
          <w:p w:rsidR="004F6F6D" w:rsidRPr="005E7978" w:rsidRDefault="004F6F6D" w:rsidP="008015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</w:p>
          <w:p w:rsidR="004F6F6D" w:rsidRPr="005E7978" w:rsidRDefault="004F6F6D" w:rsidP="00801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870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8. За типами суб’єктів соціальних зв’язків виокремлюють такі види соціальних зв’язків </w:t>
            </w:r>
          </w:p>
          <w:p w:rsidR="004F6F6D" w:rsidRPr="005E7978" w:rsidRDefault="004F6F6D" w:rsidP="00801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економічні; 2) міжособистісні; 3) міжгрупові; 4) формальні.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2; 3.</w:t>
            </w:r>
          </w:p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1617"/>
        </w:trPr>
        <w:tc>
          <w:tcPr>
            <w:tcW w:w="6576" w:type="dxa"/>
          </w:tcPr>
          <w:p w:rsidR="004F6F6D" w:rsidRPr="005E7978" w:rsidRDefault="004F6F6D" w:rsidP="00801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9. Що таке рольовий конфлікт?</w:t>
            </w:r>
          </w:p>
          <w:p w:rsidR="004F6F6D" w:rsidRPr="005E7978" w:rsidRDefault="004F6F6D" w:rsidP="008015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Конфлікт, обумовлений даною роллю;</w:t>
            </w:r>
          </w:p>
          <w:p w:rsidR="004F6F6D" w:rsidRPr="005E7978" w:rsidRDefault="004F6F6D" w:rsidP="008015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конфлікт між потенційними претендентами на одну і ту ж роль;</w:t>
            </w:r>
          </w:p>
          <w:p w:rsidR="004F6F6D" w:rsidRPr="005E7978" w:rsidRDefault="004F6F6D" w:rsidP="008015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протиріччя між декількома ролями одного суб’єкта. 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10.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У системі соціально-економічних відносин можна виокремити кілька великих груп, серед яких є: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C45B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комунікативні; 2)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обмінні; 3) розподільчі; 4) формальні.  </w:t>
            </w:r>
          </w:p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2; 3.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shd w:val="clear" w:color="auto" w:fill="FFFFFF"/>
              <w:tabs>
                <w:tab w:val="left" w:pos="220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4"/>
                <w:lang w:eastAsia="ru-RU"/>
              </w:rPr>
              <w:t>11. Трудовий колектив як соціальна група є об’єктом вивчення:</w:t>
            </w:r>
          </w:p>
          <w:p w:rsidR="004F6F6D" w:rsidRPr="005E7978" w:rsidRDefault="004F6F6D" w:rsidP="00C45B71">
            <w:pPr>
              <w:shd w:val="clear" w:color="auto" w:fill="FFFFFF"/>
              <w:tabs>
                <w:tab w:val="left" w:pos="220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 мікросоціології; 2) макросоціології; 3)мезосоціології.</w:t>
            </w:r>
          </w:p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shd w:val="clear" w:color="auto" w:fill="FFFFFF"/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spacing w:val="-5"/>
                <w:lang w:eastAsia="ru-RU"/>
              </w:rPr>
              <w:t>12.</w:t>
            </w:r>
            <w:r w:rsidRPr="005E7978">
              <w:rPr>
                <w:rFonts w:ascii="Times New Roman" w:hAnsi="Times New Roman" w:cs="Times New Roman"/>
                <w:lang w:eastAsia="ru-RU"/>
              </w:rPr>
              <w:t>Представник нової школи теорії управління:</w:t>
            </w:r>
          </w:p>
          <w:p w:rsidR="004F6F6D" w:rsidRPr="005E7978" w:rsidRDefault="004F6F6D" w:rsidP="00C45B71">
            <w:pPr>
              <w:shd w:val="clear" w:color="auto" w:fill="FFFFFF"/>
              <w:tabs>
                <w:tab w:val="left" w:pos="2083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Р.Лайкерт; 2) Д.Макгрегор;  3) Ф.Херцберг..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13. Як називається тип легітимності влади, яка узгоджується з уявленнями підвладних про бажаний соціальний порядок?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технократична; 2) ідеологічна; 3) харизматична.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14. Сім'я, що складається із представників більш ніж двох поколінь, називається:</w:t>
            </w:r>
          </w:p>
          <w:p w:rsidR="004F6F6D" w:rsidRPr="005E7978" w:rsidRDefault="004F6F6D" w:rsidP="00C45B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1) нуклеарною;  2) розширеною;  3) полігінійною.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 xml:space="preserve">15. Назвіть представників примордіалістської школи в етносоціології:  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Е.Сміт;2) Е.Геллнер;3) Ю.Бромлей;4) Б.Андерсон;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16.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Автором багатовимірної парадигми, в якій синтезовано культурна статика і культурна динаміка, макросоціологічний і мікросоціологічний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lang w:eastAsia="ru-RU"/>
              </w:rPr>
              <w:t>підходи до розуміння культури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5E7978">
              <w:rPr>
                <w:rFonts w:ascii="Times New Roman" w:hAnsi="Times New Roman" w:cs="Times New Roman"/>
                <w:lang w:eastAsia="ru-RU"/>
              </w:rPr>
              <w:t xml:space="preserve"> є: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C45B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val="ru-RU"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І. Сен-Сімон; 2)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Р. Мертон; 3)Т. Гоббс.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17.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До категоріального апарату соціології міста відносяться такі поняття як: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C45B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поселенська структура;</w:t>
            </w:r>
          </w:p>
          <w:p w:rsidR="004F6F6D" w:rsidRPr="005E7978" w:rsidRDefault="004F6F6D" w:rsidP="00C45B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легітимність;</w:t>
            </w:r>
          </w:p>
          <w:p w:rsidR="004F6F6D" w:rsidRPr="005E7978" w:rsidRDefault="004F6F6D" w:rsidP="00C45B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субурбанізація;</w:t>
            </w:r>
          </w:p>
          <w:p w:rsidR="004F6F6D" w:rsidRPr="005E7978" w:rsidRDefault="004F6F6D" w:rsidP="00C45B71">
            <w:pPr>
              <w:tabs>
                <w:tab w:val="left" w:pos="1094"/>
                <w:tab w:val="left" w:pos="68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4) етноцентризм.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18. Хто вперше запровадив термін «екологія»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?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1)М.Вебер; 2)Аристотель;3) Е. Геккель. 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740C42" w:rsidRDefault="004F6F6D" w:rsidP="00C45B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</w:pPr>
            <w:r w:rsidRPr="00740C42"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  <w:t xml:space="preserve">19. Соціологія праці </w:t>
            </w:r>
            <w:r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  <w:t xml:space="preserve">– </w:t>
            </w:r>
            <w:r w:rsidRPr="00740C42"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  <w:t>це:</w:t>
            </w:r>
          </w:p>
          <w:p w:rsidR="004F6F6D" w:rsidRPr="005E7978" w:rsidRDefault="004F6F6D" w:rsidP="00C45B71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1) спеціальна соціологічна теорія;</w:t>
            </w:r>
          </w:p>
          <w:p w:rsidR="004F6F6D" w:rsidRPr="005E7978" w:rsidRDefault="004F6F6D" w:rsidP="00C45B71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2) галузева соціологічна теорія;</w:t>
            </w:r>
          </w:p>
          <w:p w:rsidR="004F6F6D" w:rsidRPr="00740C42" w:rsidRDefault="004F6F6D" w:rsidP="00740C42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3) одна з парадигм теоретичної соціології</w:t>
            </w:r>
            <w:r w:rsidRPr="005E7978">
              <w:rPr>
                <w:rFonts w:ascii="Times New Roman" w:hAnsi="Times New Roman" w:cs="Times New Roman"/>
                <w:spacing w:val="-12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20. Відберіть із наведених понять ті, які допомагають повноцінно осягнути суть методу вибірки:</w:t>
            </w:r>
          </w:p>
          <w:p w:rsidR="004F6F6D" w:rsidRPr="005E7978" w:rsidRDefault="004F6F6D" w:rsidP="00C45B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генеральна сукупність;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3) вибіркова сукупність;</w:t>
            </w:r>
          </w:p>
          <w:p w:rsidR="004F6F6D" w:rsidRPr="00740C42" w:rsidRDefault="004F6F6D" w:rsidP="00740C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соціальний факт;        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4) проблемна ситуація.</w:t>
            </w:r>
          </w:p>
        </w:tc>
        <w:tc>
          <w:tcPr>
            <w:tcW w:w="1491" w:type="dxa"/>
          </w:tcPr>
          <w:p w:rsidR="004F6F6D" w:rsidRPr="00BE65DE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1; 3</w:t>
            </w:r>
          </w:p>
        </w:tc>
        <w:tc>
          <w:tcPr>
            <w:tcW w:w="1539" w:type="dxa"/>
          </w:tcPr>
          <w:p w:rsidR="004F6F6D" w:rsidRPr="005E7978" w:rsidRDefault="004F6F6D" w:rsidP="00C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6F6D" w:rsidRPr="004C0708" w:rsidRDefault="004F6F6D" w:rsidP="00A6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A6235A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A623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A623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A623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Pr="00740C42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29</w:t>
      </w:r>
    </w:p>
    <w:tbl>
      <w:tblPr>
        <w:tblpPr w:leftFromText="180" w:rightFromText="180" w:vertAnchor="text" w:horzAnchor="margin" w:tblpXSpec="center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740C42">
        <w:trPr>
          <w:trHeight w:val="394"/>
        </w:trPr>
        <w:tc>
          <w:tcPr>
            <w:tcW w:w="6576" w:type="dxa"/>
            <w:vAlign w:val="center"/>
          </w:tcPr>
          <w:p w:rsidR="004F6F6D" w:rsidRPr="00740C42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C42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740C42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C42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1. Визнач</w:t>
            </w:r>
            <w:r>
              <w:rPr>
                <w:rFonts w:ascii="Times New Roman" w:hAnsi="Times New Roman" w:cs="Times New Roman"/>
                <w:lang w:eastAsia="ru-RU"/>
              </w:rPr>
              <w:t xml:space="preserve">іть </w:t>
            </w:r>
            <w:r w:rsidRPr="005E7978">
              <w:rPr>
                <w:rFonts w:ascii="Times New Roman" w:hAnsi="Times New Roman" w:cs="Times New Roman"/>
                <w:lang w:eastAsia="ru-RU"/>
              </w:rPr>
              <w:t>тип категорій „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соціальна взаємодія”, „соціальний контроль”, „соціальні процеси”,” соціальний інститут”: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1)загальнонаукові; 2)загально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соціологічні;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категорії суспільних наук.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20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2. Відберіть із наведених понять ті, які допомагають повноцінно осягнути суть методу вибірки: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генеральна сукупність;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3) вибіркова сукупність;</w:t>
            </w:r>
          </w:p>
          <w:p w:rsidR="004F6F6D" w:rsidRPr="005E7978" w:rsidRDefault="004F6F6D" w:rsidP="007F2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соціальний факт;        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ab/>
              <w:t>4) проблемна ситуація.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7F21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3. Що таке соціальна роль?</w:t>
            </w:r>
          </w:p>
          <w:p w:rsidR="004F6F6D" w:rsidRPr="005E7978" w:rsidRDefault="004F6F6D" w:rsidP="007F219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1) Посада, яку обіймає індивід; </w:t>
            </w:r>
          </w:p>
          <w:p w:rsidR="004F6F6D" w:rsidRPr="005E7978" w:rsidRDefault="004F6F6D" w:rsidP="007F219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Сукупність дій, які виконує соціальна група;</w:t>
            </w:r>
          </w:p>
          <w:p w:rsidR="004F6F6D" w:rsidRPr="005E7978" w:rsidRDefault="004F6F6D" w:rsidP="007F21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Поведінка, яку очікують, і яка обумовлена статусом людини.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4. Поняття індивіду віддзеркалює: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сукупність відмінностей людини від інших людей;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входження людини в соціальні спільноти; 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біосоціальну сутність людини.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5. На чому роблять наголос сучасні соціологічні теорії девіації?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на екологічних проблемах – забрудненні навколишнього середовища, виснаженні природних ресурсів тощо;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на критиці існуючого соціального устрою, і наполягають на необхідності перетворення не окремих людей, а суспільства в цілому;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причинах соціальних девіацій вбачають у минулому посттоталітарних країн і наголошують на необхідності демократичної модернізації їх суспільств.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6. Горизонтальна мобільність: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перехід індивіда або соціального об’єкта від однієї соціальної позиції до і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ншої, які мають однаковий соціальний статус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будь-який перехід індивіда або соціального об’єкта від однієї соціальної позиції до іншої;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перехід індивіда або соціального об’єкта із однієї соціальної верстви до іншої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, які мають різний соціальний статус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7F21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7. Що таке рольовий конфлікт?</w:t>
            </w:r>
          </w:p>
          <w:p w:rsidR="004F6F6D" w:rsidRPr="005E7978" w:rsidRDefault="004F6F6D" w:rsidP="007F219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Конфлікт, обумовлений даною роллю;</w:t>
            </w:r>
          </w:p>
          <w:p w:rsidR="004F6F6D" w:rsidRPr="005E7978" w:rsidRDefault="004F6F6D" w:rsidP="007F219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конфлікт між потенційними претендентами на одну і ту ж роль;</w:t>
            </w:r>
          </w:p>
          <w:p w:rsidR="004F6F6D" w:rsidRPr="005E7978" w:rsidRDefault="004F6F6D" w:rsidP="007F21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 xml:space="preserve">3) протиріччя між декількома ролями одного суб’єкта.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8. Процес становлення соціальних інститутів має назву: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функціоналізація суспільства;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інституціоналізація; 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дезорганізація.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9. Стадія, на якій конфліктуючі сторони оцінюють свої ресурси, перш ніж зважитися на агресивні дії, чи відступати –це стадія:</w:t>
            </w:r>
          </w:p>
          <w:p w:rsidR="004F6F6D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зародження конфлікту; 2) передконфліктна стадія;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3)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7978">
              <w:rPr>
                <w:rFonts w:ascii="Times New Roman" w:hAnsi="Times New Roman" w:cs="Times New Roman"/>
                <w:i/>
                <w:iCs/>
              </w:rPr>
              <w:t>розвитку конфлікту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10.До якого виду категорій економічної соціології можна віднести наступні категорії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соціальний механізм розвитку економіки, економічна поведінка, економічна культура</w:t>
            </w:r>
            <w:r w:rsidRPr="005E7978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4F6F6D" w:rsidRPr="005E7978" w:rsidRDefault="004F6F6D" w:rsidP="004F1D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1)до загально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соціологічних;</w:t>
            </w:r>
          </w:p>
          <w:p w:rsidR="004F6F6D" w:rsidRPr="005E7978" w:rsidRDefault="004F6F6D" w:rsidP="004F1D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2)до загальнонаукових;</w:t>
            </w:r>
          </w:p>
          <w:p w:rsidR="004F6F6D" w:rsidRPr="005E7978" w:rsidRDefault="004F6F6D" w:rsidP="007F2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3)до специфічних.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12"/>
                <w:lang w:eastAsia="ru-RU"/>
              </w:rPr>
              <w:t>11. Що розуміється під соціологією праці?</w:t>
            </w:r>
          </w:p>
          <w:p w:rsidR="004F6F6D" w:rsidRPr="005E7978" w:rsidRDefault="004F6F6D" w:rsidP="007F219A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1) система знань;</w:t>
            </w:r>
          </w:p>
          <w:p w:rsidR="004F6F6D" w:rsidRPr="005E7978" w:rsidRDefault="004F6F6D" w:rsidP="007F219A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2) науковий напрямок;</w:t>
            </w:r>
          </w:p>
          <w:p w:rsidR="004F6F6D" w:rsidRPr="005E7978" w:rsidRDefault="004F6F6D" w:rsidP="007F219A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3) галузь соціології.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1"/>
                <w:lang w:eastAsia="ru-RU"/>
              </w:rPr>
              <w:t>12.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Що розуміється під функціями управління?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1)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вид діяльності;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2)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виконання конкретної роботи;</w:t>
            </w:r>
          </w:p>
          <w:p w:rsidR="004F6F6D" w:rsidRPr="005E7978" w:rsidRDefault="004F6F6D" w:rsidP="007F219A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3)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сукупність управлінських операцій.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13. Як називається тип легітимності влади, яка узгоджується з уявленнями підвладних про бажаний соціальний порядок?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технократична; 2) ідеологічна; 3) харизматична.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14. Соціологічна наука зосереджує увагу на внутрішньому світі сім’ї, коли розглядає сім’ю: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val="ru-RU" w:eastAsia="ru-RU"/>
              </w:rPr>
              <w:t>1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як малу соціальну групу;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як соціальний інститут;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як історично конкретну систему взаємин між чоловіком і жінкою, між батьками і дітьми.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15. Як називається політика знищення культурної основи етносу?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етноцид; 2) геноцид;  3) лінгвоцид.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16.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Сучасна соціологія розуміє поняття ”цивілізація” як:</w:t>
            </w:r>
          </w:p>
          <w:p w:rsidR="004F6F6D" w:rsidRPr="005E7978" w:rsidRDefault="004F6F6D" w:rsidP="007F21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суспільство з певною сукупністю цінностей, збагачуваних в процесі соціального і культурного прогресу;</w:t>
            </w:r>
          </w:p>
          <w:p w:rsidR="004F6F6D" w:rsidRPr="005E7978" w:rsidRDefault="004F6F6D" w:rsidP="007F21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частина культури;</w:t>
            </w:r>
          </w:p>
          <w:p w:rsidR="004F6F6D" w:rsidRPr="005E7978" w:rsidRDefault="004F6F6D" w:rsidP="007F219A">
            <w:pPr>
              <w:tabs>
                <w:tab w:val="left" w:pos="828"/>
                <w:tab w:val="left" w:pos="55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рівень розвитку культури суспільства.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1; 3.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17.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>Специфічна особливість соціального прогнозування у тому, що воно: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7F21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має директивний характер;</w:t>
            </w:r>
          </w:p>
          <w:p w:rsidR="004F6F6D" w:rsidRPr="005E7978" w:rsidRDefault="004F6F6D" w:rsidP="007F21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2)має тісний взаємозв`язок між передбаченням і попередженням, який здатний призводити до самоздійснення;</w:t>
            </w:r>
          </w:p>
          <w:p w:rsidR="004F6F6D" w:rsidRPr="005E7978" w:rsidRDefault="004F6F6D" w:rsidP="007F219A">
            <w:pPr>
              <w:tabs>
                <w:tab w:val="left" w:pos="1094"/>
                <w:tab w:val="left" w:pos="68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передбачає вирішення проблем майбутнього.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FE7BD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6. Як можна перекласти термін «стратифікація»?</w:t>
            </w:r>
          </w:p>
          <w:p w:rsidR="004F6F6D" w:rsidRPr="005E7978" w:rsidRDefault="004F6F6D" w:rsidP="00FE7B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розшарування;</w:t>
            </w:r>
          </w:p>
          <w:p w:rsidR="004F6F6D" w:rsidRPr="005E7978" w:rsidRDefault="004F6F6D" w:rsidP="00FE7B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2) співвідношення;</w:t>
            </w:r>
          </w:p>
          <w:p w:rsidR="004F6F6D" w:rsidRPr="005E7978" w:rsidRDefault="004F6F6D" w:rsidP="007F2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3) упорядкування.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19. В якому столітті соціологія сформувалася як наука?</w:t>
            </w:r>
          </w:p>
          <w:p w:rsidR="004F6F6D" w:rsidRPr="005E7978" w:rsidRDefault="004F6F6D" w:rsidP="007F2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 Х</w:t>
            </w:r>
            <w:r w:rsidRPr="005E7978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ІІ; 2) в Х</w:t>
            </w:r>
            <w:r w:rsidRPr="005E7978">
              <w:rPr>
                <w:rFonts w:ascii="Times New Roman" w:hAnsi="Times New Roman" w:cs="Times New Roman"/>
                <w:i/>
                <w:iCs/>
                <w:lang w:val="en-US" w:eastAsia="ru-RU"/>
              </w:rPr>
              <w:t>V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ІІІ; 3) в ХІХ.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spacing w:val="-3"/>
                <w:lang w:eastAsia="ru-RU"/>
              </w:rPr>
              <w:t>20</w:t>
            </w:r>
            <w:r w:rsidRPr="005E7978">
              <w:rPr>
                <w:rFonts w:ascii="Times New Roman" w:hAnsi="Times New Roman" w:cs="Times New Roman"/>
                <w:spacing w:val="-8"/>
                <w:lang w:eastAsia="ru-RU"/>
              </w:rPr>
              <w:t xml:space="preserve">. </w:t>
            </w:r>
            <w:r w:rsidRPr="005E7978">
              <w:rPr>
                <w:rFonts w:ascii="Times New Roman" w:hAnsi="Times New Roman" w:cs="Times New Roman"/>
                <w:lang w:eastAsia="ru-RU"/>
              </w:rPr>
              <w:t>Представник класичної школи організації управління: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7F219A">
            <w:pPr>
              <w:shd w:val="clear" w:color="auto" w:fill="FFFFFF"/>
              <w:tabs>
                <w:tab w:val="left" w:pos="2040"/>
                <w:tab w:val="left" w:pos="36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Ф.Тейлор; 2) Е.Мейо; 3) А.Маслоу?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F6D" w:rsidRPr="004C0708" w:rsidRDefault="004F6F6D" w:rsidP="00A6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8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будівництва і архітектури</w:t>
      </w:r>
    </w:p>
    <w:p w:rsidR="004F6F6D" w:rsidRPr="004C0708" w:rsidRDefault="004F6F6D" w:rsidP="00A6235A">
      <w:pPr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Затверджую»</w:t>
      </w:r>
    </w:p>
    <w:p w:rsidR="004F6F6D" w:rsidRPr="004C0708" w:rsidRDefault="004F6F6D" w:rsidP="00A623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Декан ФАІТ, проф.</w:t>
      </w:r>
    </w:p>
    <w:p w:rsidR="004F6F6D" w:rsidRPr="004C0708" w:rsidRDefault="004F6F6D" w:rsidP="00A623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hAnsi="Times New Roman" w:cs="Times New Roman"/>
          <w:sz w:val="28"/>
          <w:szCs w:val="28"/>
        </w:rPr>
        <w:t>__________Смірнов В.М.</w:t>
      </w:r>
    </w:p>
    <w:p w:rsidR="004F6F6D" w:rsidRPr="004C0708" w:rsidRDefault="004F6F6D" w:rsidP="00A623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708">
        <w:rPr>
          <w:rFonts w:ascii="Times New Roman" w:hAnsi="Times New Roman" w:cs="Times New Roman"/>
          <w:b/>
          <w:sz w:val="26"/>
          <w:szCs w:val="26"/>
        </w:rPr>
        <w:t>Дисципліна «</w:t>
      </w:r>
      <w:r>
        <w:rPr>
          <w:rFonts w:ascii="Times New Roman" w:hAnsi="Times New Roman" w:cs="Times New Roman"/>
          <w:b/>
          <w:sz w:val="26"/>
          <w:szCs w:val="26"/>
        </w:rPr>
        <w:t>Соціологія</w:t>
      </w:r>
      <w:r w:rsidRPr="004C0708">
        <w:rPr>
          <w:rFonts w:ascii="Times New Roman" w:hAnsi="Times New Roman" w:cs="Times New Roman"/>
          <w:b/>
          <w:sz w:val="26"/>
          <w:szCs w:val="26"/>
        </w:rPr>
        <w:t>»</w:t>
      </w:r>
    </w:p>
    <w:p w:rsidR="004F6F6D" w:rsidRDefault="004F6F6D" w:rsidP="007A4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ТЕСТОВЕ ЗАВДАННЯ № 30</w:t>
      </w:r>
    </w:p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1491"/>
        <w:gridCol w:w="1539"/>
      </w:tblGrid>
      <w:tr w:rsidR="004F6F6D" w:rsidRPr="005E7978">
        <w:trPr>
          <w:trHeight w:val="394"/>
        </w:trPr>
        <w:tc>
          <w:tcPr>
            <w:tcW w:w="6576" w:type="dxa"/>
            <w:vAlign w:val="center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Питання</w:t>
            </w:r>
          </w:p>
        </w:tc>
        <w:tc>
          <w:tcPr>
            <w:tcW w:w="3030" w:type="dxa"/>
            <w:gridSpan w:val="2"/>
            <w:vAlign w:val="center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Відповідь</w:t>
            </w:r>
          </w:p>
        </w:tc>
      </w:tr>
      <w:tr w:rsidR="004F6F6D" w:rsidRPr="005E7978">
        <w:trPr>
          <w:trHeight w:val="548"/>
        </w:trPr>
        <w:tc>
          <w:tcPr>
            <w:tcW w:w="6576" w:type="dxa"/>
          </w:tcPr>
          <w:p w:rsidR="004F6F6D" w:rsidRPr="005E7978" w:rsidRDefault="004F6F6D" w:rsidP="007A45D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1. Що означає слово "соціологія"? </w:t>
            </w:r>
          </w:p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вчення про спільноти;</w:t>
            </w:r>
          </w:p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наука про поведінку людини;</w:t>
            </w:r>
          </w:p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наука про суспільство.</w:t>
            </w:r>
          </w:p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20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2. Завдяки якому вченому метод вибірки отримав визнання як одного з провідних методів соціологічного дослідження?</w:t>
            </w:r>
          </w:p>
          <w:p w:rsidR="004F6F6D" w:rsidRPr="005E7978" w:rsidRDefault="004F6F6D" w:rsidP="00596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Дж. Геллапу;  2) Н. Смелзеру; 3) П. Сорокіну.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33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3. Виокреміть типологію суспільства, яка є синтетичною і має найбільші пізнавальні можливості за наступними параметрами: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типологія за параметром політичного режиму;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типологія за мірою відкритості суспільства;</w:t>
            </w:r>
          </w:p>
          <w:p w:rsidR="004F6F6D" w:rsidRPr="005E7978" w:rsidRDefault="004F6F6D" w:rsidP="00596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типологія за технологічними переворотами.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35"/>
        </w:trPr>
        <w:tc>
          <w:tcPr>
            <w:tcW w:w="6576" w:type="dxa"/>
          </w:tcPr>
          <w:p w:rsidR="004F6F6D" w:rsidRPr="005E7978" w:rsidRDefault="004F6F6D" w:rsidP="00FE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4. Що не є психологічним механізмом соціалізації?</w:t>
            </w:r>
          </w:p>
          <w:p w:rsidR="004F6F6D" w:rsidRPr="005E7978" w:rsidRDefault="004F6F6D" w:rsidP="00596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Імітація;2) ідентифікація; 3) гордість; 4) сором.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433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5. До якого виду соціального контролю відноситься застосування покарань та санкцій?</w:t>
            </w:r>
          </w:p>
          <w:p w:rsidR="004F6F6D" w:rsidRPr="005E7978" w:rsidRDefault="004F6F6D" w:rsidP="00596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зовнішнього; 2) внутрішнього; 3) побічного.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10"/>
        </w:trPr>
        <w:tc>
          <w:tcPr>
            <w:tcW w:w="6576" w:type="dxa"/>
          </w:tcPr>
          <w:p w:rsidR="004F6F6D" w:rsidRPr="005E7978" w:rsidRDefault="004F6F6D" w:rsidP="00596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6. Соціальна група, в якій спілкування індивідів має особистісний характер, є:</w:t>
            </w:r>
          </w:p>
          <w:p w:rsidR="004F6F6D" w:rsidRPr="005E7978" w:rsidRDefault="004F6F6D" w:rsidP="005966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малою; 2) середньою; 3)великою.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09"/>
        </w:trPr>
        <w:tc>
          <w:tcPr>
            <w:tcW w:w="6576" w:type="dxa"/>
          </w:tcPr>
          <w:p w:rsidR="004F6F6D" w:rsidRPr="005E7978" w:rsidRDefault="004F6F6D" w:rsidP="005966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7. Яка з ознак не відноситься до характеристики соціальної ролі?</w:t>
            </w:r>
          </w:p>
          <w:p w:rsidR="004F6F6D" w:rsidRPr="005E7978" w:rsidRDefault="004F6F6D" w:rsidP="005966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</w:rPr>
              <w:t>1) Масштаб;2) інтенсивність; 3) мотивація;4) формалізація.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8. Вага яких соціальних зв’язків збільшується по мірі розвитку, ускладнення соціальної системи?</w:t>
            </w:r>
          </w:p>
          <w:p w:rsidR="004F6F6D" w:rsidRPr="005E7978" w:rsidRDefault="004F6F6D" w:rsidP="00596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безпосередніх; 2) опосередкованих; 3) двосторонніх.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9. Умови виходу з конфлікту – запропоноване рішення є конструктив</w:t>
            </w: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ним, часу для переконування опонента обмаль. Яка із стратегій виходу з конфлікту є доцільною ?</w:t>
            </w:r>
          </w:p>
          <w:p w:rsidR="004F6F6D" w:rsidRPr="005E7978" w:rsidRDefault="004F6F6D" w:rsidP="005966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домінування;     2) співробітництва;  3) пристосування.   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59661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10.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  <w:t xml:space="preserve"> Поширеними видами соціально-економічної поведінки є:       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демографічна; 2) маргінальна; 3) споживацька; 4) звичаєва. 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2;3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197"/>
              </w:tabs>
              <w:spacing w:after="0" w:line="240" w:lineRule="auto"/>
              <w:ind w:right="6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11. Який тип комунікативної сітки сприяє більшому задоволенню працівників під час виконання спільних завдань?</w:t>
            </w:r>
          </w:p>
          <w:p w:rsidR="004F6F6D" w:rsidRPr="005E7978" w:rsidRDefault="004F6F6D" w:rsidP="00596614">
            <w:pPr>
              <w:shd w:val="clear" w:color="auto" w:fill="FFFFFF"/>
              <w:tabs>
                <w:tab w:val="left" w:pos="2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ланцюг2) коло;3) штурвал?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ab/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ab/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spacing w:val="-8"/>
                <w:lang w:eastAsia="ru-RU"/>
              </w:rPr>
              <w:t xml:space="preserve">12.  </w:t>
            </w:r>
            <w:r w:rsidRPr="005E7978">
              <w:rPr>
                <w:rFonts w:ascii="Times New Roman" w:hAnsi="Times New Roman" w:cs="Times New Roman"/>
                <w:spacing w:val="-6"/>
                <w:lang w:eastAsia="ru-RU"/>
              </w:rPr>
              <w:t>Що розуміється під ефективністю управлінських рішень?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 xml:space="preserve">1) </w:t>
            </w:r>
            <w:r w:rsidRPr="005E7978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визначення результативності управлінських рішень;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9"/>
                <w:lang w:eastAsia="ru-RU"/>
              </w:rPr>
              <w:t xml:space="preserve">2) </w:t>
            </w:r>
            <w:r w:rsidRPr="005E7978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встановлення доходів і затрат від здійснення діяльності;</w:t>
            </w:r>
          </w:p>
          <w:p w:rsidR="004F6F6D" w:rsidRPr="005E7978" w:rsidRDefault="004F6F6D" w:rsidP="00596614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 xml:space="preserve">3) </w:t>
            </w:r>
            <w:r w:rsidRPr="005E7978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доцільність управлінських заходів.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13. Харизма – це: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</w:t>
            </w: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) особливий дар, який має людина, що володіє владою; </w:t>
            </w:r>
          </w:p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2) ритуал вступу людини на владну посаду; </w:t>
            </w:r>
          </w:p>
          <w:p w:rsidR="004F6F6D" w:rsidRPr="005E7978" w:rsidRDefault="004F6F6D" w:rsidP="00596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професійний одяг представників суддівських органів влади.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color w:val="000000"/>
                <w:lang w:eastAsia="ru-RU"/>
              </w:rPr>
              <w:t>14. Сім’я, що складається із представників двох поколінь (батьків та їхніх дітей), називається:</w:t>
            </w:r>
          </w:p>
          <w:p w:rsidR="004F6F6D" w:rsidRPr="005E7978" w:rsidRDefault="004F6F6D" w:rsidP="005966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1) полігамною;  2) нуклеарною;  3) розширеною.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15. Як називається політика знищення культурної основи етносу?</w:t>
            </w:r>
          </w:p>
          <w:p w:rsidR="004F6F6D" w:rsidRPr="005E7978" w:rsidRDefault="004F6F6D" w:rsidP="00596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етноцид; 2) геноцид;  3) лінгвоцит.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16.Ключовими поняттями соціології культури є: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596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 сегрегація; 2) цивілізація;  3) етноцентризм; 4) нституціоналізація. 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582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 xml:space="preserve">17. У західній соціології усі міські соціальні рухи, що об`єднують мешканців міст у боротьбі за задоволення їх нагальних проблем, мають загальну назву: </w:t>
            </w:r>
            <w:r w:rsidRPr="005E7978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F6F6D" w:rsidRPr="005E7978" w:rsidRDefault="004F6F6D" w:rsidP="0059661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1)”промені світла”; 2)”власні справи”; 3)“коріння трави”. </w:t>
            </w:r>
          </w:p>
          <w:p w:rsidR="004F6F6D" w:rsidRPr="005E7978" w:rsidRDefault="004F6F6D" w:rsidP="007A45D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5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18. Офіційне інституювання соціальної екології  (екосоціології) як наукової дисципліни почалося:</w:t>
            </w:r>
          </w:p>
          <w:p w:rsidR="004F6F6D" w:rsidRPr="005E7978" w:rsidRDefault="004F6F6D" w:rsidP="00596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у 60-х роках ХХ ст.;2) у кінці ХІХ – поч. ХХ ст.;3) в 30-ті роки ХХ ст.</w:t>
            </w:r>
          </w:p>
        </w:tc>
        <w:tc>
          <w:tcPr>
            <w:tcW w:w="1491" w:type="dxa"/>
          </w:tcPr>
          <w:p w:rsidR="004F6F6D" w:rsidRPr="00BE65DE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5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E7978" w:rsidRDefault="004F6F6D" w:rsidP="007A4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7978">
              <w:rPr>
                <w:rFonts w:ascii="Times New Roman" w:hAnsi="Times New Roman" w:cs="Times New Roman"/>
                <w:lang w:eastAsia="ru-RU"/>
              </w:rPr>
              <w:t>19. Соціологічне дослідження – це:</w:t>
            </w:r>
          </w:p>
          <w:p w:rsidR="004F6F6D" w:rsidRPr="005E7978" w:rsidRDefault="004F6F6D" w:rsidP="00372AD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1) система знань та навичок, що дозволяє професійно займатися соціологією;</w:t>
            </w:r>
          </w:p>
          <w:p w:rsidR="004F6F6D" w:rsidRPr="005E7978" w:rsidRDefault="004F6F6D" w:rsidP="00372AD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2) система логічно послідовних методологічних, методичних та організаційно-технічних процедур;</w:t>
            </w:r>
          </w:p>
          <w:p w:rsidR="004F6F6D" w:rsidRPr="005E7978" w:rsidRDefault="004F6F6D" w:rsidP="00596614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lang w:eastAsia="ru-RU"/>
              </w:rPr>
              <w:t>3) система параметрів майбутнього соціального об’єкта.</w:t>
            </w:r>
          </w:p>
        </w:tc>
        <w:tc>
          <w:tcPr>
            <w:tcW w:w="1491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F6D" w:rsidRPr="005E7978">
        <w:trPr>
          <w:trHeight w:val="561"/>
        </w:trPr>
        <w:tc>
          <w:tcPr>
            <w:tcW w:w="6576" w:type="dxa"/>
          </w:tcPr>
          <w:p w:rsidR="004F6F6D" w:rsidRPr="005B1871" w:rsidRDefault="004F6F6D" w:rsidP="007A4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lang w:eastAsia="ru-RU"/>
              </w:rPr>
            </w:pPr>
            <w:r w:rsidRPr="005B1871">
              <w:rPr>
                <w:rFonts w:ascii="Times New Roman" w:hAnsi="Times New Roman" w:cs="Times New Roman"/>
                <w:bCs/>
                <w:spacing w:val="-12"/>
                <w:lang w:eastAsia="ru-RU"/>
              </w:rPr>
              <w:t>20. Соціологія праці це: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1) спеціальна соціологічна теорія;</w:t>
            </w:r>
          </w:p>
          <w:p w:rsidR="004F6F6D" w:rsidRPr="005E7978" w:rsidRDefault="004F6F6D" w:rsidP="007A45DA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2) галузева соціологічна теорія;</w:t>
            </w:r>
          </w:p>
          <w:p w:rsidR="004F6F6D" w:rsidRPr="005E7978" w:rsidRDefault="004F6F6D" w:rsidP="00596614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3) одна з парадигм теоретичної соціології</w:t>
            </w:r>
            <w:r w:rsidRPr="005E7978">
              <w:rPr>
                <w:rFonts w:ascii="Times New Roman" w:hAnsi="Times New Roman" w:cs="Times New Roman"/>
                <w:spacing w:val="-12"/>
                <w:lang w:eastAsia="ru-RU"/>
              </w:rPr>
              <w:t>.</w:t>
            </w:r>
          </w:p>
        </w:tc>
        <w:tc>
          <w:tcPr>
            <w:tcW w:w="1491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4F6F6D" w:rsidRPr="005E7978" w:rsidRDefault="004F6F6D" w:rsidP="007A4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F6D" w:rsidRPr="005E7978" w:rsidRDefault="004F6F6D" w:rsidP="007A45D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F6F6D" w:rsidRPr="005E7978" w:rsidSect="00AF3FD9">
      <w:headerReference w:type="default" r:id="rId7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6D" w:rsidRDefault="004F6F6D" w:rsidP="00E65796">
      <w:pPr>
        <w:spacing w:after="0" w:line="240" w:lineRule="auto"/>
      </w:pPr>
      <w:r>
        <w:separator/>
      </w:r>
    </w:p>
  </w:endnote>
  <w:endnote w:type="continuationSeparator" w:id="0">
    <w:p w:rsidR="004F6F6D" w:rsidRDefault="004F6F6D" w:rsidP="00E6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6D" w:rsidRDefault="004F6F6D" w:rsidP="00E65796">
      <w:pPr>
        <w:spacing w:after="0" w:line="240" w:lineRule="auto"/>
      </w:pPr>
      <w:r>
        <w:separator/>
      </w:r>
    </w:p>
  </w:footnote>
  <w:footnote w:type="continuationSeparator" w:id="0">
    <w:p w:rsidR="004F6F6D" w:rsidRDefault="004F6F6D" w:rsidP="00E6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6D" w:rsidRDefault="004F6F6D">
    <w:pPr>
      <w:pStyle w:val="Header"/>
      <w:jc w:val="right"/>
    </w:pPr>
    <w:fldSimple w:instr="PAGE   \* MERGEFORMAT">
      <w:r w:rsidRPr="006D40EF">
        <w:rPr>
          <w:noProof/>
          <w:lang w:val="ru-RU"/>
        </w:rPr>
        <w:t>48</w:t>
      </w:r>
    </w:fldSimple>
  </w:p>
  <w:p w:rsidR="004F6F6D" w:rsidRDefault="004F6F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6C9"/>
    <w:multiLevelType w:val="hybridMultilevel"/>
    <w:tmpl w:val="E41ED75A"/>
    <w:lvl w:ilvl="0" w:tplc="4A10BC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1A6FFD"/>
    <w:multiLevelType w:val="hybridMultilevel"/>
    <w:tmpl w:val="1D2C7222"/>
    <w:lvl w:ilvl="0" w:tplc="04DA8E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66510"/>
    <w:multiLevelType w:val="hybridMultilevel"/>
    <w:tmpl w:val="EC0E66F2"/>
    <w:lvl w:ilvl="0" w:tplc="CE10CF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DA226FE"/>
    <w:multiLevelType w:val="hybridMultilevel"/>
    <w:tmpl w:val="00FE61CA"/>
    <w:lvl w:ilvl="0" w:tplc="EBB2CD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6B19EF"/>
    <w:multiLevelType w:val="hybridMultilevel"/>
    <w:tmpl w:val="8DCAF134"/>
    <w:lvl w:ilvl="0" w:tplc="10E21C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078597D"/>
    <w:multiLevelType w:val="hybridMultilevel"/>
    <w:tmpl w:val="766203EA"/>
    <w:lvl w:ilvl="0" w:tplc="92A8D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604E46"/>
    <w:multiLevelType w:val="hybridMultilevel"/>
    <w:tmpl w:val="1FA2DD0E"/>
    <w:lvl w:ilvl="0" w:tplc="EF484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487318"/>
    <w:multiLevelType w:val="hybridMultilevel"/>
    <w:tmpl w:val="0864397C"/>
    <w:lvl w:ilvl="0" w:tplc="D450A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A2780A"/>
    <w:multiLevelType w:val="hybridMultilevel"/>
    <w:tmpl w:val="7E144662"/>
    <w:lvl w:ilvl="0" w:tplc="9EAE12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42B63F6"/>
    <w:multiLevelType w:val="hybridMultilevel"/>
    <w:tmpl w:val="AA16AD22"/>
    <w:lvl w:ilvl="0" w:tplc="A3A8D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3060C5"/>
    <w:multiLevelType w:val="hybridMultilevel"/>
    <w:tmpl w:val="530098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7107A95"/>
    <w:multiLevelType w:val="hybridMultilevel"/>
    <w:tmpl w:val="37341A22"/>
    <w:lvl w:ilvl="0" w:tplc="FF04FD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C9D6B4B"/>
    <w:multiLevelType w:val="hybridMultilevel"/>
    <w:tmpl w:val="9CFE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70A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2F5BFA"/>
    <w:multiLevelType w:val="hybridMultilevel"/>
    <w:tmpl w:val="E62EF9F8"/>
    <w:lvl w:ilvl="0" w:tplc="636A54A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0171DE5"/>
    <w:multiLevelType w:val="hybridMultilevel"/>
    <w:tmpl w:val="96FCEC3C"/>
    <w:lvl w:ilvl="0" w:tplc="4498E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/>
        <w:iCs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CE514E"/>
    <w:multiLevelType w:val="hybridMultilevel"/>
    <w:tmpl w:val="EA7AEDC0"/>
    <w:lvl w:ilvl="0" w:tplc="A698C8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7B7E88"/>
    <w:multiLevelType w:val="hybridMultilevel"/>
    <w:tmpl w:val="9C6C84D0"/>
    <w:lvl w:ilvl="0" w:tplc="A40E16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F1674EE"/>
    <w:multiLevelType w:val="hybridMultilevel"/>
    <w:tmpl w:val="DEE491D8"/>
    <w:lvl w:ilvl="0" w:tplc="6E623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B60E97"/>
    <w:multiLevelType w:val="hybridMultilevel"/>
    <w:tmpl w:val="E43A0268"/>
    <w:lvl w:ilvl="0" w:tplc="AE72E7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9E22E0E"/>
    <w:multiLevelType w:val="hybridMultilevel"/>
    <w:tmpl w:val="8A50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48B51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68455A"/>
    <w:multiLevelType w:val="hybridMultilevel"/>
    <w:tmpl w:val="9572DF26"/>
    <w:lvl w:ilvl="0" w:tplc="79D66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15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396"/>
    <w:rsid w:val="00003548"/>
    <w:rsid w:val="000052BC"/>
    <w:rsid w:val="00006F62"/>
    <w:rsid w:val="0001131E"/>
    <w:rsid w:val="00011859"/>
    <w:rsid w:val="00012144"/>
    <w:rsid w:val="000141A5"/>
    <w:rsid w:val="000167FF"/>
    <w:rsid w:val="00016914"/>
    <w:rsid w:val="00020785"/>
    <w:rsid w:val="00020E0C"/>
    <w:rsid w:val="000219E6"/>
    <w:rsid w:val="000221D2"/>
    <w:rsid w:val="00022B37"/>
    <w:rsid w:val="00030585"/>
    <w:rsid w:val="00030635"/>
    <w:rsid w:val="00032051"/>
    <w:rsid w:val="000340C5"/>
    <w:rsid w:val="00034A5F"/>
    <w:rsid w:val="00036D92"/>
    <w:rsid w:val="00042D26"/>
    <w:rsid w:val="00044FE1"/>
    <w:rsid w:val="00046036"/>
    <w:rsid w:val="00053D27"/>
    <w:rsid w:val="00054C6C"/>
    <w:rsid w:val="00061695"/>
    <w:rsid w:val="000714EE"/>
    <w:rsid w:val="00075177"/>
    <w:rsid w:val="000754AA"/>
    <w:rsid w:val="000758BD"/>
    <w:rsid w:val="0007631E"/>
    <w:rsid w:val="00085B61"/>
    <w:rsid w:val="00086114"/>
    <w:rsid w:val="00090499"/>
    <w:rsid w:val="00092676"/>
    <w:rsid w:val="00093DCD"/>
    <w:rsid w:val="000953CC"/>
    <w:rsid w:val="000A179A"/>
    <w:rsid w:val="000A2148"/>
    <w:rsid w:val="000A2B56"/>
    <w:rsid w:val="000A55B7"/>
    <w:rsid w:val="000A6DD4"/>
    <w:rsid w:val="000B1CED"/>
    <w:rsid w:val="000B2F74"/>
    <w:rsid w:val="000B3BC2"/>
    <w:rsid w:val="000B50FC"/>
    <w:rsid w:val="000B7ABE"/>
    <w:rsid w:val="000C1E52"/>
    <w:rsid w:val="000C6B68"/>
    <w:rsid w:val="000D2276"/>
    <w:rsid w:val="000D3E3A"/>
    <w:rsid w:val="000D6540"/>
    <w:rsid w:val="000D6787"/>
    <w:rsid w:val="000D6CB4"/>
    <w:rsid w:val="000E06D2"/>
    <w:rsid w:val="000E207D"/>
    <w:rsid w:val="000F1B79"/>
    <w:rsid w:val="000F417B"/>
    <w:rsid w:val="000F4902"/>
    <w:rsid w:val="000F4EBA"/>
    <w:rsid w:val="000F5E67"/>
    <w:rsid w:val="00100EEF"/>
    <w:rsid w:val="00102B37"/>
    <w:rsid w:val="001077A0"/>
    <w:rsid w:val="001129FA"/>
    <w:rsid w:val="00114E26"/>
    <w:rsid w:val="001170CE"/>
    <w:rsid w:val="00117AD2"/>
    <w:rsid w:val="00120AF9"/>
    <w:rsid w:val="00123600"/>
    <w:rsid w:val="00126871"/>
    <w:rsid w:val="001406A3"/>
    <w:rsid w:val="0014241A"/>
    <w:rsid w:val="00144317"/>
    <w:rsid w:val="00147E4A"/>
    <w:rsid w:val="00147F9A"/>
    <w:rsid w:val="00151C19"/>
    <w:rsid w:val="00155E13"/>
    <w:rsid w:val="0015630F"/>
    <w:rsid w:val="00157661"/>
    <w:rsid w:val="0016213F"/>
    <w:rsid w:val="001621D7"/>
    <w:rsid w:val="00166D1D"/>
    <w:rsid w:val="00166F73"/>
    <w:rsid w:val="00170AF9"/>
    <w:rsid w:val="00171CB1"/>
    <w:rsid w:val="00171D0C"/>
    <w:rsid w:val="00183060"/>
    <w:rsid w:val="0018533B"/>
    <w:rsid w:val="0018533F"/>
    <w:rsid w:val="00194366"/>
    <w:rsid w:val="001A15CF"/>
    <w:rsid w:val="001B1C69"/>
    <w:rsid w:val="001C0996"/>
    <w:rsid w:val="001C35B9"/>
    <w:rsid w:val="001C371A"/>
    <w:rsid w:val="001C434D"/>
    <w:rsid w:val="001D0426"/>
    <w:rsid w:val="001D0F50"/>
    <w:rsid w:val="001D13A7"/>
    <w:rsid w:val="001D615C"/>
    <w:rsid w:val="001D6FC6"/>
    <w:rsid w:val="001D755B"/>
    <w:rsid w:val="001D7C46"/>
    <w:rsid w:val="001E1EA9"/>
    <w:rsid w:val="001E30B5"/>
    <w:rsid w:val="001E3906"/>
    <w:rsid w:val="001E618C"/>
    <w:rsid w:val="001E65AA"/>
    <w:rsid w:val="001F2FE7"/>
    <w:rsid w:val="001F71B8"/>
    <w:rsid w:val="0020054E"/>
    <w:rsid w:val="00203378"/>
    <w:rsid w:val="00203FA9"/>
    <w:rsid w:val="002051C2"/>
    <w:rsid w:val="002060DE"/>
    <w:rsid w:val="00210A41"/>
    <w:rsid w:val="00211C0B"/>
    <w:rsid w:val="002133B4"/>
    <w:rsid w:val="002153A5"/>
    <w:rsid w:val="002172A4"/>
    <w:rsid w:val="00220763"/>
    <w:rsid w:val="002256F4"/>
    <w:rsid w:val="00227AE4"/>
    <w:rsid w:val="00230D0A"/>
    <w:rsid w:val="00231AF8"/>
    <w:rsid w:val="002322D2"/>
    <w:rsid w:val="00234040"/>
    <w:rsid w:val="002411CD"/>
    <w:rsid w:val="00242211"/>
    <w:rsid w:val="0024654B"/>
    <w:rsid w:val="002469D4"/>
    <w:rsid w:val="00246B67"/>
    <w:rsid w:val="0025055E"/>
    <w:rsid w:val="00250A18"/>
    <w:rsid w:val="0025100A"/>
    <w:rsid w:val="00251AB0"/>
    <w:rsid w:val="00254C74"/>
    <w:rsid w:val="00254CB2"/>
    <w:rsid w:val="00256ACE"/>
    <w:rsid w:val="0026309A"/>
    <w:rsid w:val="002637E0"/>
    <w:rsid w:val="00263F05"/>
    <w:rsid w:val="00264236"/>
    <w:rsid w:val="002817E2"/>
    <w:rsid w:val="002826A7"/>
    <w:rsid w:val="0028464C"/>
    <w:rsid w:val="0029067C"/>
    <w:rsid w:val="0029205B"/>
    <w:rsid w:val="00294FAD"/>
    <w:rsid w:val="002A3612"/>
    <w:rsid w:val="002A5732"/>
    <w:rsid w:val="002A6D4F"/>
    <w:rsid w:val="002A7A58"/>
    <w:rsid w:val="002B1F4A"/>
    <w:rsid w:val="002B2789"/>
    <w:rsid w:val="002B47D8"/>
    <w:rsid w:val="002B4DED"/>
    <w:rsid w:val="002B586C"/>
    <w:rsid w:val="002B69CE"/>
    <w:rsid w:val="002B6AE2"/>
    <w:rsid w:val="002B7778"/>
    <w:rsid w:val="002C0563"/>
    <w:rsid w:val="002C0B27"/>
    <w:rsid w:val="002C41BE"/>
    <w:rsid w:val="002C4B51"/>
    <w:rsid w:val="002C6F5F"/>
    <w:rsid w:val="002D2B15"/>
    <w:rsid w:val="002D7CE3"/>
    <w:rsid w:val="002E03A6"/>
    <w:rsid w:val="002E4C79"/>
    <w:rsid w:val="002E5784"/>
    <w:rsid w:val="002E68CC"/>
    <w:rsid w:val="002F4018"/>
    <w:rsid w:val="003032C0"/>
    <w:rsid w:val="00303D94"/>
    <w:rsid w:val="00306164"/>
    <w:rsid w:val="00311C3D"/>
    <w:rsid w:val="00316AEC"/>
    <w:rsid w:val="0032567E"/>
    <w:rsid w:val="003256DA"/>
    <w:rsid w:val="00327E06"/>
    <w:rsid w:val="0033122F"/>
    <w:rsid w:val="00334714"/>
    <w:rsid w:val="00335322"/>
    <w:rsid w:val="00341333"/>
    <w:rsid w:val="00342215"/>
    <w:rsid w:val="00351AF8"/>
    <w:rsid w:val="00353BE8"/>
    <w:rsid w:val="0035413A"/>
    <w:rsid w:val="00354AE8"/>
    <w:rsid w:val="0035636E"/>
    <w:rsid w:val="0035648F"/>
    <w:rsid w:val="003628F4"/>
    <w:rsid w:val="003630C3"/>
    <w:rsid w:val="00367D5B"/>
    <w:rsid w:val="003713F2"/>
    <w:rsid w:val="003718A2"/>
    <w:rsid w:val="003726FF"/>
    <w:rsid w:val="00372ADF"/>
    <w:rsid w:val="00381582"/>
    <w:rsid w:val="00384A7C"/>
    <w:rsid w:val="00386CD6"/>
    <w:rsid w:val="0039002D"/>
    <w:rsid w:val="00391AE5"/>
    <w:rsid w:val="00393D4A"/>
    <w:rsid w:val="00394809"/>
    <w:rsid w:val="003A3C3D"/>
    <w:rsid w:val="003A43DB"/>
    <w:rsid w:val="003B0E6E"/>
    <w:rsid w:val="003B2A09"/>
    <w:rsid w:val="003B3F04"/>
    <w:rsid w:val="003B47A9"/>
    <w:rsid w:val="003B4B98"/>
    <w:rsid w:val="003B5C92"/>
    <w:rsid w:val="003C3147"/>
    <w:rsid w:val="003C57FF"/>
    <w:rsid w:val="003C78CF"/>
    <w:rsid w:val="003C7B60"/>
    <w:rsid w:val="003D25B9"/>
    <w:rsid w:val="003D40A8"/>
    <w:rsid w:val="003D5596"/>
    <w:rsid w:val="003D56C7"/>
    <w:rsid w:val="003D7A39"/>
    <w:rsid w:val="003E1B54"/>
    <w:rsid w:val="003E69C4"/>
    <w:rsid w:val="003F0187"/>
    <w:rsid w:val="003F19B0"/>
    <w:rsid w:val="003F2AFF"/>
    <w:rsid w:val="003F400F"/>
    <w:rsid w:val="003F6E13"/>
    <w:rsid w:val="003F7510"/>
    <w:rsid w:val="0041350F"/>
    <w:rsid w:val="00415F9C"/>
    <w:rsid w:val="00417491"/>
    <w:rsid w:val="00422893"/>
    <w:rsid w:val="00422E9D"/>
    <w:rsid w:val="00425F21"/>
    <w:rsid w:val="004260E0"/>
    <w:rsid w:val="004275EE"/>
    <w:rsid w:val="00430788"/>
    <w:rsid w:val="0043159B"/>
    <w:rsid w:val="00433DCB"/>
    <w:rsid w:val="00435685"/>
    <w:rsid w:val="00435DF0"/>
    <w:rsid w:val="00436D48"/>
    <w:rsid w:val="00441657"/>
    <w:rsid w:val="00441F0B"/>
    <w:rsid w:val="0044265C"/>
    <w:rsid w:val="00444267"/>
    <w:rsid w:val="0044433A"/>
    <w:rsid w:val="00460D55"/>
    <w:rsid w:val="0046198F"/>
    <w:rsid w:val="00465B80"/>
    <w:rsid w:val="00465ED2"/>
    <w:rsid w:val="0046645D"/>
    <w:rsid w:val="00466932"/>
    <w:rsid w:val="00470A22"/>
    <w:rsid w:val="00471883"/>
    <w:rsid w:val="00473453"/>
    <w:rsid w:val="00474554"/>
    <w:rsid w:val="00487FF8"/>
    <w:rsid w:val="004907BB"/>
    <w:rsid w:val="00492289"/>
    <w:rsid w:val="00494E69"/>
    <w:rsid w:val="00495525"/>
    <w:rsid w:val="004A35D2"/>
    <w:rsid w:val="004B0B71"/>
    <w:rsid w:val="004C0708"/>
    <w:rsid w:val="004C07B0"/>
    <w:rsid w:val="004C5D82"/>
    <w:rsid w:val="004D7FEE"/>
    <w:rsid w:val="004E2D45"/>
    <w:rsid w:val="004E4AE5"/>
    <w:rsid w:val="004E5C35"/>
    <w:rsid w:val="004E5C4D"/>
    <w:rsid w:val="004E6389"/>
    <w:rsid w:val="004F0433"/>
    <w:rsid w:val="004F1D58"/>
    <w:rsid w:val="004F4A75"/>
    <w:rsid w:val="004F6140"/>
    <w:rsid w:val="004F6F6D"/>
    <w:rsid w:val="00501D17"/>
    <w:rsid w:val="00503669"/>
    <w:rsid w:val="00505477"/>
    <w:rsid w:val="005103ED"/>
    <w:rsid w:val="005125A1"/>
    <w:rsid w:val="0051311F"/>
    <w:rsid w:val="00514A99"/>
    <w:rsid w:val="0051653A"/>
    <w:rsid w:val="00516BC7"/>
    <w:rsid w:val="00521A5E"/>
    <w:rsid w:val="00522672"/>
    <w:rsid w:val="00524961"/>
    <w:rsid w:val="005301B7"/>
    <w:rsid w:val="00532936"/>
    <w:rsid w:val="00536751"/>
    <w:rsid w:val="00537712"/>
    <w:rsid w:val="00542A74"/>
    <w:rsid w:val="00543181"/>
    <w:rsid w:val="00543231"/>
    <w:rsid w:val="00546768"/>
    <w:rsid w:val="00546E33"/>
    <w:rsid w:val="00547F5D"/>
    <w:rsid w:val="005505CA"/>
    <w:rsid w:val="00553E56"/>
    <w:rsid w:val="005551C7"/>
    <w:rsid w:val="0055584A"/>
    <w:rsid w:val="0055784A"/>
    <w:rsid w:val="00560D24"/>
    <w:rsid w:val="00561E09"/>
    <w:rsid w:val="00565524"/>
    <w:rsid w:val="00572C78"/>
    <w:rsid w:val="00573FBE"/>
    <w:rsid w:val="00577840"/>
    <w:rsid w:val="00577A6F"/>
    <w:rsid w:val="00581873"/>
    <w:rsid w:val="0058220C"/>
    <w:rsid w:val="00582853"/>
    <w:rsid w:val="0058478C"/>
    <w:rsid w:val="00584ADC"/>
    <w:rsid w:val="00584FCF"/>
    <w:rsid w:val="00586A42"/>
    <w:rsid w:val="0058761A"/>
    <w:rsid w:val="00593506"/>
    <w:rsid w:val="00596614"/>
    <w:rsid w:val="005A1271"/>
    <w:rsid w:val="005A1C0C"/>
    <w:rsid w:val="005A2F9E"/>
    <w:rsid w:val="005A4789"/>
    <w:rsid w:val="005A57A7"/>
    <w:rsid w:val="005A666E"/>
    <w:rsid w:val="005A6BBC"/>
    <w:rsid w:val="005B03FB"/>
    <w:rsid w:val="005B1871"/>
    <w:rsid w:val="005C389B"/>
    <w:rsid w:val="005C448A"/>
    <w:rsid w:val="005D0AB3"/>
    <w:rsid w:val="005D445D"/>
    <w:rsid w:val="005D4984"/>
    <w:rsid w:val="005D5E56"/>
    <w:rsid w:val="005E1B6F"/>
    <w:rsid w:val="005E2146"/>
    <w:rsid w:val="005E2974"/>
    <w:rsid w:val="005E2FDE"/>
    <w:rsid w:val="005E37D0"/>
    <w:rsid w:val="005E65EB"/>
    <w:rsid w:val="005E691B"/>
    <w:rsid w:val="005E7978"/>
    <w:rsid w:val="005F1098"/>
    <w:rsid w:val="005F244E"/>
    <w:rsid w:val="005F4B00"/>
    <w:rsid w:val="00602493"/>
    <w:rsid w:val="00602927"/>
    <w:rsid w:val="00602DA3"/>
    <w:rsid w:val="00602E23"/>
    <w:rsid w:val="00606F01"/>
    <w:rsid w:val="0061125E"/>
    <w:rsid w:val="00615FD5"/>
    <w:rsid w:val="00621175"/>
    <w:rsid w:val="00623472"/>
    <w:rsid w:val="0062428B"/>
    <w:rsid w:val="006252D0"/>
    <w:rsid w:val="00626E92"/>
    <w:rsid w:val="00627707"/>
    <w:rsid w:val="0063112B"/>
    <w:rsid w:val="006326F4"/>
    <w:rsid w:val="00633E40"/>
    <w:rsid w:val="00634F59"/>
    <w:rsid w:val="00636D20"/>
    <w:rsid w:val="0063726F"/>
    <w:rsid w:val="006409FB"/>
    <w:rsid w:val="006453F3"/>
    <w:rsid w:val="00652772"/>
    <w:rsid w:val="00653EB8"/>
    <w:rsid w:val="006569A6"/>
    <w:rsid w:val="0066015B"/>
    <w:rsid w:val="00662493"/>
    <w:rsid w:val="006642DA"/>
    <w:rsid w:val="00664785"/>
    <w:rsid w:val="00667CC1"/>
    <w:rsid w:val="00672E02"/>
    <w:rsid w:val="006749D0"/>
    <w:rsid w:val="00674A72"/>
    <w:rsid w:val="0067500D"/>
    <w:rsid w:val="00675BC2"/>
    <w:rsid w:val="00680941"/>
    <w:rsid w:val="0068391A"/>
    <w:rsid w:val="006871F2"/>
    <w:rsid w:val="006875C3"/>
    <w:rsid w:val="00687702"/>
    <w:rsid w:val="006877FC"/>
    <w:rsid w:val="0069120D"/>
    <w:rsid w:val="0069296B"/>
    <w:rsid w:val="00694640"/>
    <w:rsid w:val="00694697"/>
    <w:rsid w:val="00695EF2"/>
    <w:rsid w:val="006A3CD1"/>
    <w:rsid w:val="006A7EFF"/>
    <w:rsid w:val="006B0B15"/>
    <w:rsid w:val="006B59AF"/>
    <w:rsid w:val="006C6B51"/>
    <w:rsid w:val="006C6FCF"/>
    <w:rsid w:val="006C7453"/>
    <w:rsid w:val="006D2AC4"/>
    <w:rsid w:val="006D3DCB"/>
    <w:rsid w:val="006D40EF"/>
    <w:rsid w:val="006D4875"/>
    <w:rsid w:val="006D6633"/>
    <w:rsid w:val="006D6A35"/>
    <w:rsid w:val="006E241E"/>
    <w:rsid w:val="006E7E1A"/>
    <w:rsid w:val="006F274B"/>
    <w:rsid w:val="006F410F"/>
    <w:rsid w:val="00701AC1"/>
    <w:rsid w:val="0070264B"/>
    <w:rsid w:val="0070294E"/>
    <w:rsid w:val="007046CB"/>
    <w:rsid w:val="00704D25"/>
    <w:rsid w:val="00706930"/>
    <w:rsid w:val="007069BB"/>
    <w:rsid w:val="00707062"/>
    <w:rsid w:val="0071683C"/>
    <w:rsid w:val="0071727A"/>
    <w:rsid w:val="00720320"/>
    <w:rsid w:val="00721F5C"/>
    <w:rsid w:val="00722279"/>
    <w:rsid w:val="00724631"/>
    <w:rsid w:val="0072569B"/>
    <w:rsid w:val="00726176"/>
    <w:rsid w:val="00730207"/>
    <w:rsid w:val="007314C9"/>
    <w:rsid w:val="00732855"/>
    <w:rsid w:val="00737F34"/>
    <w:rsid w:val="007404CA"/>
    <w:rsid w:val="00740C42"/>
    <w:rsid w:val="00740E9B"/>
    <w:rsid w:val="00741A27"/>
    <w:rsid w:val="00744003"/>
    <w:rsid w:val="00744D4A"/>
    <w:rsid w:val="0074705C"/>
    <w:rsid w:val="007516DD"/>
    <w:rsid w:val="00756BB9"/>
    <w:rsid w:val="00763FE6"/>
    <w:rsid w:val="0076603A"/>
    <w:rsid w:val="0077196B"/>
    <w:rsid w:val="00771A5E"/>
    <w:rsid w:val="00780C03"/>
    <w:rsid w:val="0078349D"/>
    <w:rsid w:val="00783B8D"/>
    <w:rsid w:val="007840EC"/>
    <w:rsid w:val="00786190"/>
    <w:rsid w:val="007876B7"/>
    <w:rsid w:val="007932A1"/>
    <w:rsid w:val="00793B75"/>
    <w:rsid w:val="0079502D"/>
    <w:rsid w:val="007962B0"/>
    <w:rsid w:val="007A196E"/>
    <w:rsid w:val="007A45DA"/>
    <w:rsid w:val="007A5B19"/>
    <w:rsid w:val="007B490E"/>
    <w:rsid w:val="007B575F"/>
    <w:rsid w:val="007C59C4"/>
    <w:rsid w:val="007C5C3B"/>
    <w:rsid w:val="007C77EF"/>
    <w:rsid w:val="007D2B94"/>
    <w:rsid w:val="007D3908"/>
    <w:rsid w:val="007D4117"/>
    <w:rsid w:val="007D4AB3"/>
    <w:rsid w:val="007D5BC8"/>
    <w:rsid w:val="007D67AE"/>
    <w:rsid w:val="007D71CA"/>
    <w:rsid w:val="007E4C92"/>
    <w:rsid w:val="007E5728"/>
    <w:rsid w:val="007F219A"/>
    <w:rsid w:val="007F23A9"/>
    <w:rsid w:val="007F28BC"/>
    <w:rsid w:val="007F42F8"/>
    <w:rsid w:val="007F447F"/>
    <w:rsid w:val="007F4737"/>
    <w:rsid w:val="0080097F"/>
    <w:rsid w:val="00800CD2"/>
    <w:rsid w:val="0080156A"/>
    <w:rsid w:val="00801881"/>
    <w:rsid w:val="00801B8C"/>
    <w:rsid w:val="00804BCB"/>
    <w:rsid w:val="008112F5"/>
    <w:rsid w:val="0081603C"/>
    <w:rsid w:val="008163FE"/>
    <w:rsid w:val="0081649E"/>
    <w:rsid w:val="008251AD"/>
    <w:rsid w:val="00825375"/>
    <w:rsid w:val="00825396"/>
    <w:rsid w:val="00827D53"/>
    <w:rsid w:val="00832D17"/>
    <w:rsid w:val="00833382"/>
    <w:rsid w:val="008352A9"/>
    <w:rsid w:val="008357E0"/>
    <w:rsid w:val="00835902"/>
    <w:rsid w:val="0083615E"/>
    <w:rsid w:val="00841E90"/>
    <w:rsid w:val="00843AD2"/>
    <w:rsid w:val="00845E87"/>
    <w:rsid w:val="00847081"/>
    <w:rsid w:val="00847A83"/>
    <w:rsid w:val="0085094A"/>
    <w:rsid w:val="0085268B"/>
    <w:rsid w:val="00852B3B"/>
    <w:rsid w:val="00861917"/>
    <w:rsid w:val="0086462B"/>
    <w:rsid w:val="0087099D"/>
    <w:rsid w:val="00871D2D"/>
    <w:rsid w:val="00883A6E"/>
    <w:rsid w:val="0088565C"/>
    <w:rsid w:val="00886A74"/>
    <w:rsid w:val="00890B4E"/>
    <w:rsid w:val="00894972"/>
    <w:rsid w:val="00895938"/>
    <w:rsid w:val="008A1BF1"/>
    <w:rsid w:val="008A1F97"/>
    <w:rsid w:val="008A5C21"/>
    <w:rsid w:val="008B05F3"/>
    <w:rsid w:val="008B07A9"/>
    <w:rsid w:val="008B14DE"/>
    <w:rsid w:val="008B3028"/>
    <w:rsid w:val="008B30D3"/>
    <w:rsid w:val="008B668E"/>
    <w:rsid w:val="008C135E"/>
    <w:rsid w:val="008C1B8D"/>
    <w:rsid w:val="008C6744"/>
    <w:rsid w:val="008C7B98"/>
    <w:rsid w:val="008C7F71"/>
    <w:rsid w:val="008D0B0B"/>
    <w:rsid w:val="008D4DBF"/>
    <w:rsid w:val="008D585F"/>
    <w:rsid w:val="008D783D"/>
    <w:rsid w:val="008E52A4"/>
    <w:rsid w:val="008F167C"/>
    <w:rsid w:val="008F29DB"/>
    <w:rsid w:val="008F399C"/>
    <w:rsid w:val="00900E28"/>
    <w:rsid w:val="00903778"/>
    <w:rsid w:val="0090406C"/>
    <w:rsid w:val="00905558"/>
    <w:rsid w:val="00906692"/>
    <w:rsid w:val="00906ECE"/>
    <w:rsid w:val="00907D0E"/>
    <w:rsid w:val="00912A0E"/>
    <w:rsid w:val="0091407B"/>
    <w:rsid w:val="00916ACD"/>
    <w:rsid w:val="00917A8B"/>
    <w:rsid w:val="00920721"/>
    <w:rsid w:val="0092208A"/>
    <w:rsid w:val="00926B12"/>
    <w:rsid w:val="00935467"/>
    <w:rsid w:val="00936B6F"/>
    <w:rsid w:val="009374C0"/>
    <w:rsid w:val="00940767"/>
    <w:rsid w:val="00956DB0"/>
    <w:rsid w:val="00957A58"/>
    <w:rsid w:val="00957BFD"/>
    <w:rsid w:val="009625CC"/>
    <w:rsid w:val="00967FF0"/>
    <w:rsid w:val="00973511"/>
    <w:rsid w:val="00975D01"/>
    <w:rsid w:val="0098117F"/>
    <w:rsid w:val="00983F8A"/>
    <w:rsid w:val="00986598"/>
    <w:rsid w:val="0098716B"/>
    <w:rsid w:val="009909E1"/>
    <w:rsid w:val="00992F82"/>
    <w:rsid w:val="009945AE"/>
    <w:rsid w:val="00995B35"/>
    <w:rsid w:val="009A015A"/>
    <w:rsid w:val="009B06D9"/>
    <w:rsid w:val="009B306E"/>
    <w:rsid w:val="009B30B8"/>
    <w:rsid w:val="009B4E2D"/>
    <w:rsid w:val="009B5257"/>
    <w:rsid w:val="009B627C"/>
    <w:rsid w:val="009C01B9"/>
    <w:rsid w:val="009C09D3"/>
    <w:rsid w:val="009C4EF7"/>
    <w:rsid w:val="009C55F1"/>
    <w:rsid w:val="009C57DA"/>
    <w:rsid w:val="009C5E4E"/>
    <w:rsid w:val="009C6761"/>
    <w:rsid w:val="009C7456"/>
    <w:rsid w:val="009D0CF3"/>
    <w:rsid w:val="009D2006"/>
    <w:rsid w:val="009D27AB"/>
    <w:rsid w:val="009E3E7A"/>
    <w:rsid w:val="009F10F2"/>
    <w:rsid w:val="009F2483"/>
    <w:rsid w:val="009F5179"/>
    <w:rsid w:val="009F64FC"/>
    <w:rsid w:val="00A00ABA"/>
    <w:rsid w:val="00A04EE2"/>
    <w:rsid w:val="00A07FE1"/>
    <w:rsid w:val="00A106C7"/>
    <w:rsid w:val="00A132C5"/>
    <w:rsid w:val="00A1377D"/>
    <w:rsid w:val="00A15162"/>
    <w:rsid w:val="00A178A3"/>
    <w:rsid w:val="00A30DB7"/>
    <w:rsid w:val="00A324EC"/>
    <w:rsid w:val="00A40591"/>
    <w:rsid w:val="00A44943"/>
    <w:rsid w:val="00A4554C"/>
    <w:rsid w:val="00A4574D"/>
    <w:rsid w:val="00A46FF5"/>
    <w:rsid w:val="00A476FA"/>
    <w:rsid w:val="00A52E1E"/>
    <w:rsid w:val="00A6235A"/>
    <w:rsid w:val="00A62FE4"/>
    <w:rsid w:val="00A639BB"/>
    <w:rsid w:val="00A67AFC"/>
    <w:rsid w:val="00A713B7"/>
    <w:rsid w:val="00A714A6"/>
    <w:rsid w:val="00A71EB4"/>
    <w:rsid w:val="00A71F8A"/>
    <w:rsid w:val="00A72641"/>
    <w:rsid w:val="00A73B22"/>
    <w:rsid w:val="00A74914"/>
    <w:rsid w:val="00A74E97"/>
    <w:rsid w:val="00A76AD2"/>
    <w:rsid w:val="00A77055"/>
    <w:rsid w:val="00A77869"/>
    <w:rsid w:val="00A77B55"/>
    <w:rsid w:val="00A81649"/>
    <w:rsid w:val="00A81E23"/>
    <w:rsid w:val="00A83A04"/>
    <w:rsid w:val="00A91111"/>
    <w:rsid w:val="00AA0B5F"/>
    <w:rsid w:val="00AA7795"/>
    <w:rsid w:val="00AB0A19"/>
    <w:rsid w:val="00AB15BC"/>
    <w:rsid w:val="00AC25EA"/>
    <w:rsid w:val="00AC4A4E"/>
    <w:rsid w:val="00AC6F47"/>
    <w:rsid w:val="00AD0891"/>
    <w:rsid w:val="00AD0FA5"/>
    <w:rsid w:val="00AD1FF2"/>
    <w:rsid w:val="00AD39F6"/>
    <w:rsid w:val="00AD401E"/>
    <w:rsid w:val="00AD51E1"/>
    <w:rsid w:val="00AD5D8C"/>
    <w:rsid w:val="00AD6132"/>
    <w:rsid w:val="00AD6A54"/>
    <w:rsid w:val="00AE16F2"/>
    <w:rsid w:val="00AE18BB"/>
    <w:rsid w:val="00AE32D5"/>
    <w:rsid w:val="00AE4DFD"/>
    <w:rsid w:val="00AF0B60"/>
    <w:rsid w:val="00AF3FD9"/>
    <w:rsid w:val="00AF6974"/>
    <w:rsid w:val="00AF7C4A"/>
    <w:rsid w:val="00B0172A"/>
    <w:rsid w:val="00B01E67"/>
    <w:rsid w:val="00B020A9"/>
    <w:rsid w:val="00B07766"/>
    <w:rsid w:val="00B11EED"/>
    <w:rsid w:val="00B1412A"/>
    <w:rsid w:val="00B15400"/>
    <w:rsid w:val="00B15FB3"/>
    <w:rsid w:val="00B17006"/>
    <w:rsid w:val="00B21CF4"/>
    <w:rsid w:val="00B23E71"/>
    <w:rsid w:val="00B24F75"/>
    <w:rsid w:val="00B27A6C"/>
    <w:rsid w:val="00B3094D"/>
    <w:rsid w:val="00B30B0A"/>
    <w:rsid w:val="00B31E86"/>
    <w:rsid w:val="00B3343E"/>
    <w:rsid w:val="00B377E3"/>
    <w:rsid w:val="00B37DBA"/>
    <w:rsid w:val="00B41489"/>
    <w:rsid w:val="00B41685"/>
    <w:rsid w:val="00B41753"/>
    <w:rsid w:val="00B425E2"/>
    <w:rsid w:val="00B431D4"/>
    <w:rsid w:val="00B45130"/>
    <w:rsid w:val="00B474E6"/>
    <w:rsid w:val="00B5479A"/>
    <w:rsid w:val="00B56615"/>
    <w:rsid w:val="00B6170E"/>
    <w:rsid w:val="00B636DA"/>
    <w:rsid w:val="00B677A5"/>
    <w:rsid w:val="00B7082A"/>
    <w:rsid w:val="00B71910"/>
    <w:rsid w:val="00B72CE1"/>
    <w:rsid w:val="00B7332A"/>
    <w:rsid w:val="00B74AB0"/>
    <w:rsid w:val="00B75131"/>
    <w:rsid w:val="00B7515E"/>
    <w:rsid w:val="00B76881"/>
    <w:rsid w:val="00B76EC6"/>
    <w:rsid w:val="00B83239"/>
    <w:rsid w:val="00B83B3D"/>
    <w:rsid w:val="00B8698D"/>
    <w:rsid w:val="00B87586"/>
    <w:rsid w:val="00B9088A"/>
    <w:rsid w:val="00B910D0"/>
    <w:rsid w:val="00B95125"/>
    <w:rsid w:val="00B95332"/>
    <w:rsid w:val="00B955C5"/>
    <w:rsid w:val="00BA02FA"/>
    <w:rsid w:val="00BA3104"/>
    <w:rsid w:val="00BA33B2"/>
    <w:rsid w:val="00BA48B6"/>
    <w:rsid w:val="00BA548F"/>
    <w:rsid w:val="00BA613D"/>
    <w:rsid w:val="00BB0A99"/>
    <w:rsid w:val="00BB0D44"/>
    <w:rsid w:val="00BC1A8B"/>
    <w:rsid w:val="00BC1B12"/>
    <w:rsid w:val="00BC5513"/>
    <w:rsid w:val="00BD02E5"/>
    <w:rsid w:val="00BD1FF1"/>
    <w:rsid w:val="00BD2B32"/>
    <w:rsid w:val="00BE0489"/>
    <w:rsid w:val="00BE185A"/>
    <w:rsid w:val="00BE2DE5"/>
    <w:rsid w:val="00BE65DE"/>
    <w:rsid w:val="00BF2BA1"/>
    <w:rsid w:val="00BF63D5"/>
    <w:rsid w:val="00C007D3"/>
    <w:rsid w:val="00C03789"/>
    <w:rsid w:val="00C03C95"/>
    <w:rsid w:val="00C04779"/>
    <w:rsid w:val="00C04B7A"/>
    <w:rsid w:val="00C06F7C"/>
    <w:rsid w:val="00C07A20"/>
    <w:rsid w:val="00C07DF5"/>
    <w:rsid w:val="00C10060"/>
    <w:rsid w:val="00C11703"/>
    <w:rsid w:val="00C1223A"/>
    <w:rsid w:val="00C15549"/>
    <w:rsid w:val="00C20A79"/>
    <w:rsid w:val="00C2188A"/>
    <w:rsid w:val="00C26514"/>
    <w:rsid w:val="00C277D8"/>
    <w:rsid w:val="00C365A0"/>
    <w:rsid w:val="00C40629"/>
    <w:rsid w:val="00C40981"/>
    <w:rsid w:val="00C4269A"/>
    <w:rsid w:val="00C43B34"/>
    <w:rsid w:val="00C44220"/>
    <w:rsid w:val="00C444C5"/>
    <w:rsid w:val="00C45B71"/>
    <w:rsid w:val="00C45C4D"/>
    <w:rsid w:val="00C557BF"/>
    <w:rsid w:val="00C565E4"/>
    <w:rsid w:val="00C56B1B"/>
    <w:rsid w:val="00C60ACF"/>
    <w:rsid w:val="00C62407"/>
    <w:rsid w:val="00C6609E"/>
    <w:rsid w:val="00C679E0"/>
    <w:rsid w:val="00C71BC2"/>
    <w:rsid w:val="00C721B9"/>
    <w:rsid w:val="00C7249C"/>
    <w:rsid w:val="00C7545B"/>
    <w:rsid w:val="00C77494"/>
    <w:rsid w:val="00C80F5D"/>
    <w:rsid w:val="00C814A9"/>
    <w:rsid w:val="00C83E60"/>
    <w:rsid w:val="00C84391"/>
    <w:rsid w:val="00C8560D"/>
    <w:rsid w:val="00C867F6"/>
    <w:rsid w:val="00C93C25"/>
    <w:rsid w:val="00C9460E"/>
    <w:rsid w:val="00C947F8"/>
    <w:rsid w:val="00C97D98"/>
    <w:rsid w:val="00CA56CB"/>
    <w:rsid w:val="00CB0FE1"/>
    <w:rsid w:val="00CB273C"/>
    <w:rsid w:val="00CB5001"/>
    <w:rsid w:val="00CB7DD7"/>
    <w:rsid w:val="00CB7EB5"/>
    <w:rsid w:val="00CC4758"/>
    <w:rsid w:val="00CD226E"/>
    <w:rsid w:val="00CD4306"/>
    <w:rsid w:val="00CD447A"/>
    <w:rsid w:val="00CD4829"/>
    <w:rsid w:val="00CD51B6"/>
    <w:rsid w:val="00CD5649"/>
    <w:rsid w:val="00CD7E6B"/>
    <w:rsid w:val="00CE19EF"/>
    <w:rsid w:val="00CE23D3"/>
    <w:rsid w:val="00CE3671"/>
    <w:rsid w:val="00CE36B6"/>
    <w:rsid w:val="00CE3B70"/>
    <w:rsid w:val="00CE69BB"/>
    <w:rsid w:val="00CE6D0C"/>
    <w:rsid w:val="00CF1A6A"/>
    <w:rsid w:val="00CF3520"/>
    <w:rsid w:val="00CF53F9"/>
    <w:rsid w:val="00CF5F7E"/>
    <w:rsid w:val="00D02526"/>
    <w:rsid w:val="00D07F06"/>
    <w:rsid w:val="00D162B8"/>
    <w:rsid w:val="00D22338"/>
    <w:rsid w:val="00D23501"/>
    <w:rsid w:val="00D245CD"/>
    <w:rsid w:val="00D25F57"/>
    <w:rsid w:val="00D26201"/>
    <w:rsid w:val="00D2631D"/>
    <w:rsid w:val="00D2666E"/>
    <w:rsid w:val="00D33786"/>
    <w:rsid w:val="00D35069"/>
    <w:rsid w:val="00D358E4"/>
    <w:rsid w:val="00D36E6A"/>
    <w:rsid w:val="00D37666"/>
    <w:rsid w:val="00D37ACD"/>
    <w:rsid w:val="00D42D96"/>
    <w:rsid w:val="00D43E40"/>
    <w:rsid w:val="00D555B0"/>
    <w:rsid w:val="00D56FD3"/>
    <w:rsid w:val="00D65952"/>
    <w:rsid w:val="00D65CD9"/>
    <w:rsid w:val="00D67CDF"/>
    <w:rsid w:val="00D67DF4"/>
    <w:rsid w:val="00D738E2"/>
    <w:rsid w:val="00D73D6C"/>
    <w:rsid w:val="00D74F1D"/>
    <w:rsid w:val="00D75B84"/>
    <w:rsid w:val="00D75D9C"/>
    <w:rsid w:val="00D775EB"/>
    <w:rsid w:val="00D85CE5"/>
    <w:rsid w:val="00D87674"/>
    <w:rsid w:val="00D904C3"/>
    <w:rsid w:val="00D916BC"/>
    <w:rsid w:val="00D9350D"/>
    <w:rsid w:val="00D9713D"/>
    <w:rsid w:val="00D97BC8"/>
    <w:rsid w:val="00DA4E53"/>
    <w:rsid w:val="00DA659C"/>
    <w:rsid w:val="00DB0F77"/>
    <w:rsid w:val="00DB17BF"/>
    <w:rsid w:val="00DB4231"/>
    <w:rsid w:val="00DB4594"/>
    <w:rsid w:val="00DB57E5"/>
    <w:rsid w:val="00DC0AA5"/>
    <w:rsid w:val="00DC25BC"/>
    <w:rsid w:val="00DC3B04"/>
    <w:rsid w:val="00DC3B59"/>
    <w:rsid w:val="00DC482E"/>
    <w:rsid w:val="00DC60EA"/>
    <w:rsid w:val="00DC788B"/>
    <w:rsid w:val="00DD0F5F"/>
    <w:rsid w:val="00DD1A4C"/>
    <w:rsid w:val="00DD274E"/>
    <w:rsid w:val="00DD3980"/>
    <w:rsid w:val="00DE34AD"/>
    <w:rsid w:val="00DE46B2"/>
    <w:rsid w:val="00DE5069"/>
    <w:rsid w:val="00DE5E8C"/>
    <w:rsid w:val="00DE7760"/>
    <w:rsid w:val="00DF7123"/>
    <w:rsid w:val="00DF780B"/>
    <w:rsid w:val="00E004BD"/>
    <w:rsid w:val="00E019D7"/>
    <w:rsid w:val="00E02D25"/>
    <w:rsid w:val="00E06F02"/>
    <w:rsid w:val="00E077C8"/>
    <w:rsid w:val="00E07CCB"/>
    <w:rsid w:val="00E145B2"/>
    <w:rsid w:val="00E1543D"/>
    <w:rsid w:val="00E22D56"/>
    <w:rsid w:val="00E27A9A"/>
    <w:rsid w:val="00E27EF0"/>
    <w:rsid w:val="00E335FC"/>
    <w:rsid w:val="00E33779"/>
    <w:rsid w:val="00E3400B"/>
    <w:rsid w:val="00E35854"/>
    <w:rsid w:val="00E427EC"/>
    <w:rsid w:val="00E43647"/>
    <w:rsid w:val="00E4506D"/>
    <w:rsid w:val="00E4623D"/>
    <w:rsid w:val="00E46408"/>
    <w:rsid w:val="00E50264"/>
    <w:rsid w:val="00E51E0C"/>
    <w:rsid w:val="00E528F2"/>
    <w:rsid w:val="00E52903"/>
    <w:rsid w:val="00E5451B"/>
    <w:rsid w:val="00E560B8"/>
    <w:rsid w:val="00E642EE"/>
    <w:rsid w:val="00E648E1"/>
    <w:rsid w:val="00E6574B"/>
    <w:rsid w:val="00E65796"/>
    <w:rsid w:val="00E67354"/>
    <w:rsid w:val="00E7064B"/>
    <w:rsid w:val="00E70CD4"/>
    <w:rsid w:val="00E744AD"/>
    <w:rsid w:val="00E76B64"/>
    <w:rsid w:val="00E76F0C"/>
    <w:rsid w:val="00E814E3"/>
    <w:rsid w:val="00E82035"/>
    <w:rsid w:val="00E82203"/>
    <w:rsid w:val="00E869B2"/>
    <w:rsid w:val="00E86ECA"/>
    <w:rsid w:val="00E86EF8"/>
    <w:rsid w:val="00E94621"/>
    <w:rsid w:val="00E96D35"/>
    <w:rsid w:val="00E97237"/>
    <w:rsid w:val="00EA2F16"/>
    <w:rsid w:val="00EA44E2"/>
    <w:rsid w:val="00EA7162"/>
    <w:rsid w:val="00EB1286"/>
    <w:rsid w:val="00EB3E82"/>
    <w:rsid w:val="00EC4857"/>
    <w:rsid w:val="00ED00F0"/>
    <w:rsid w:val="00ED2A6F"/>
    <w:rsid w:val="00ED3A8A"/>
    <w:rsid w:val="00ED59E6"/>
    <w:rsid w:val="00EE29E1"/>
    <w:rsid w:val="00EE470D"/>
    <w:rsid w:val="00EE5C8F"/>
    <w:rsid w:val="00EF262A"/>
    <w:rsid w:val="00EF3412"/>
    <w:rsid w:val="00EF41D0"/>
    <w:rsid w:val="00EF4ABF"/>
    <w:rsid w:val="00EF6CEE"/>
    <w:rsid w:val="00F00E17"/>
    <w:rsid w:val="00F03DD2"/>
    <w:rsid w:val="00F06D01"/>
    <w:rsid w:val="00F121A4"/>
    <w:rsid w:val="00F152F4"/>
    <w:rsid w:val="00F16679"/>
    <w:rsid w:val="00F20C32"/>
    <w:rsid w:val="00F2229F"/>
    <w:rsid w:val="00F2425F"/>
    <w:rsid w:val="00F258D7"/>
    <w:rsid w:val="00F2665E"/>
    <w:rsid w:val="00F32A0E"/>
    <w:rsid w:val="00F356E7"/>
    <w:rsid w:val="00F36FEF"/>
    <w:rsid w:val="00F37960"/>
    <w:rsid w:val="00F40211"/>
    <w:rsid w:val="00F4342E"/>
    <w:rsid w:val="00F43DA5"/>
    <w:rsid w:val="00F502B1"/>
    <w:rsid w:val="00F52EA1"/>
    <w:rsid w:val="00F60168"/>
    <w:rsid w:val="00F60A30"/>
    <w:rsid w:val="00F617B6"/>
    <w:rsid w:val="00F61BC5"/>
    <w:rsid w:val="00F64C3E"/>
    <w:rsid w:val="00F66C83"/>
    <w:rsid w:val="00F72AEF"/>
    <w:rsid w:val="00F7598E"/>
    <w:rsid w:val="00F75BF8"/>
    <w:rsid w:val="00F7662E"/>
    <w:rsid w:val="00F77EE0"/>
    <w:rsid w:val="00F81D28"/>
    <w:rsid w:val="00F868E4"/>
    <w:rsid w:val="00F86E5F"/>
    <w:rsid w:val="00F91247"/>
    <w:rsid w:val="00F92F2E"/>
    <w:rsid w:val="00F930D7"/>
    <w:rsid w:val="00F94006"/>
    <w:rsid w:val="00F94614"/>
    <w:rsid w:val="00F955AE"/>
    <w:rsid w:val="00FA0248"/>
    <w:rsid w:val="00FA397D"/>
    <w:rsid w:val="00FA4531"/>
    <w:rsid w:val="00FA5C55"/>
    <w:rsid w:val="00FB2971"/>
    <w:rsid w:val="00FB5BCF"/>
    <w:rsid w:val="00FB64DA"/>
    <w:rsid w:val="00FC0A2F"/>
    <w:rsid w:val="00FC2B2E"/>
    <w:rsid w:val="00FC38D4"/>
    <w:rsid w:val="00FC506C"/>
    <w:rsid w:val="00FC57B2"/>
    <w:rsid w:val="00FC60BA"/>
    <w:rsid w:val="00FD2987"/>
    <w:rsid w:val="00FD2FF7"/>
    <w:rsid w:val="00FD4244"/>
    <w:rsid w:val="00FE1E28"/>
    <w:rsid w:val="00FE7BD3"/>
    <w:rsid w:val="00FF0157"/>
    <w:rsid w:val="00F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ED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579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5796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E6579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5796"/>
    <w:rPr>
      <w:rFonts w:cs="Times New Roman"/>
      <w:lang w:val="uk-UA"/>
    </w:rPr>
  </w:style>
  <w:style w:type="paragraph" w:styleId="ListParagraph">
    <w:name w:val="List Paragraph"/>
    <w:basedOn w:val="Normal"/>
    <w:uiPriority w:val="99"/>
    <w:qFormat/>
    <w:rsid w:val="00FC38D4"/>
    <w:pPr>
      <w:ind w:left="720"/>
    </w:pPr>
  </w:style>
  <w:style w:type="paragraph" w:customStyle="1" w:styleId="0-">
    <w:name w:val="0-Нормал"/>
    <w:basedOn w:val="Normal"/>
    <w:uiPriority w:val="99"/>
    <w:rsid w:val="00E2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b1">
    <w:name w:val="Обычный (Web)1"/>
    <w:basedOn w:val="Normal"/>
    <w:uiPriority w:val="99"/>
    <w:rsid w:val="00147E4A"/>
    <w:pPr>
      <w:spacing w:before="75" w:after="18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62</Pages>
  <Words>16287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 Р І А Н Т № 1</dc:title>
  <dc:subject/>
  <dc:creator>XTreme</dc:creator>
  <cp:keywords/>
  <dc:description/>
  <cp:lastModifiedBy>PC</cp:lastModifiedBy>
  <cp:revision>167</cp:revision>
  <cp:lastPrinted>2012-04-26T06:34:00Z</cp:lastPrinted>
  <dcterms:created xsi:type="dcterms:W3CDTF">2012-04-30T18:50:00Z</dcterms:created>
  <dcterms:modified xsi:type="dcterms:W3CDTF">2012-05-11T09:34:00Z</dcterms:modified>
</cp:coreProperties>
</file>