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BD" w:rsidRPr="003A7504" w:rsidRDefault="00A63F00" w:rsidP="003A7504">
      <w:pPr>
        <w:pStyle w:val="4"/>
        <w:spacing w:line="240" w:lineRule="auto"/>
        <w:rPr>
          <w:i/>
          <w:sz w:val="28"/>
          <w:szCs w:val="28"/>
        </w:rPr>
      </w:pPr>
      <w:r w:rsidRPr="00A63F00">
        <w:rPr>
          <w:i/>
          <w:noProof/>
          <w:szCs w:val="28"/>
        </w:rPr>
        <w:pict>
          <v:group id="_x0000_s1949" style="position:absolute;left:0;text-align:left;margin-left:56.7pt;margin-top:19.85pt;width:518.8pt;height:802.3pt;z-index:251656704;mso-position-horizontal-relative:page;mso-position-vertical-relative:page" coordsize="20000,20000" o:allowincell="f">
            <v:rect id="_x0000_s1950" style="position:absolute;width:20000;height:20000" filled="f" strokeweight="2pt"/>
            <v:line id="_x0000_s1951" style="position:absolute" from="993,17183" to="995,18221" strokeweight="2pt"/>
            <v:line id="_x0000_s1952" style="position:absolute" from="10,17173" to="19977,17174" strokeweight="2pt"/>
            <v:line id="_x0000_s1953" style="position:absolute" from="2186,17192" to="2188,19989" strokeweight="2pt"/>
            <v:line id="_x0000_s1954" style="position:absolute" from="4919,17192" to="4921,19989" strokeweight="2pt"/>
            <v:line id="_x0000_s1955" style="position:absolute" from="6557,17192" to="6559,19989" strokeweight="2pt"/>
            <v:line id="_x0000_s1956" style="position:absolute" from="7650,17183" to="7652,19979" strokeweight="2pt"/>
            <v:line id="_x0000_s1957" style="position:absolute" from="15848,18239" to="15852,18932" strokeweight="2pt"/>
            <v:line id="_x0000_s1958" style="position:absolute" from="10,19293" to="7631,19295" strokeweight="1pt"/>
            <v:line id="_x0000_s1959" style="position:absolute" from="10,19646" to="7631,19647" strokeweight="1pt"/>
            <v:rect id="_x0000_s1960" style="position:absolute;left:54;top:17912;width:883;height:309" filled="f" stroked="f" strokeweight=".25pt">
              <v:textbox inset="1pt,1pt,1pt,1pt">
                <w:txbxContent>
                  <w:p w:rsidR="00A63F00" w:rsidRDefault="00A63F00">
                    <w:pPr>
                      <w:pStyle w:val="ac"/>
                      <w:jc w:val="center"/>
                      <w:rPr>
                        <w:rFonts w:ascii="Journal" w:hAnsi="Journal"/>
                        <w:sz w:val="18"/>
                      </w:rPr>
                    </w:pPr>
                    <w:r>
                      <w:rPr>
                        <w:sz w:val="18"/>
                      </w:rPr>
                      <w:t>Змн</w:t>
                    </w:r>
                    <w:r>
                      <w:rPr>
                        <w:rFonts w:ascii="Journal" w:hAnsi="Journ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961" style="position:absolute;left:1051;top:17912;width:1100;height:309" filled="f" stroked="f" strokeweight=".25pt">
              <v:textbox inset="1pt,1pt,1pt,1pt">
                <w:txbxContent>
                  <w:p w:rsidR="00A63F00" w:rsidRDefault="00A63F00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962" style="position:absolute;left:2267;top:17912;width:2573;height:309" filled="f" stroked="f" strokeweight=".25pt">
              <v:textbox inset="1pt,1pt,1pt,1pt">
                <w:txbxContent>
                  <w:p w:rsidR="00A63F00" w:rsidRDefault="00A63F00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963" style="position:absolute;left:4983;top:17912;width:1534;height:309" filled="f" stroked="f" strokeweight=".25pt">
              <v:textbox inset="1pt,1pt,1pt,1pt">
                <w:txbxContent>
                  <w:p w:rsidR="00A63F00" w:rsidRDefault="00A63F00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964" style="position:absolute;left:6604;top:17912;width:1000;height:309" filled="f" stroked="f" strokeweight=".25pt">
              <v:textbox inset="1pt,1pt,1pt,1pt">
                <w:txbxContent>
                  <w:p w:rsidR="00A63F00" w:rsidRDefault="00A63F00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965" style="position:absolute;left:15929;top:18258;width:1475;height:309" filled="f" stroked="f" strokeweight=".25pt">
              <v:textbox inset="1pt,1pt,1pt,1pt">
                <w:txbxContent>
                  <w:p w:rsidR="00A63F00" w:rsidRDefault="00A63F00">
                    <w:pPr>
                      <w:pStyle w:val="ac"/>
                      <w:jc w:val="center"/>
                      <w:rPr>
                        <w:rFonts w:ascii="Journal" w:hAnsi="Journal"/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966" style="position:absolute;left:15929;top:18623;width:1475;height:310" filled="f" stroked="f" strokeweight=".25pt">
              <v:textbox inset="1pt,1pt,1pt,1pt">
                <w:txbxContent>
                  <w:p w:rsidR="00A63F00" w:rsidRDefault="00A63F00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LOWER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  <v:rect id="_x0000_s1967" style="position:absolute;left:7760;top:17481;width:12159;height:477" filled="f" stroked="f" strokeweight=".25pt">
              <v:textbox inset="1pt,1pt,1pt,1pt">
                <w:txbxContent>
                  <w:p w:rsidR="00A63F00" w:rsidRPr="00F86A57" w:rsidRDefault="00A63F00" w:rsidP="00F86A57"/>
                </w:txbxContent>
              </v:textbox>
            </v:rect>
            <v:line id="_x0000_s1968" style="position:absolute" from="12,18233" to="19979,18234" strokeweight="2pt"/>
            <v:line id="_x0000_s1969" style="position:absolute" from="25,17881" to="7646,17882" strokeweight="2pt"/>
            <v:line id="_x0000_s1970" style="position:absolute" from="10,17526" to="7631,17527" strokeweight="1pt"/>
            <v:line id="_x0000_s1971" style="position:absolute" from="10,18938" to="7631,18939" strokeweight="1pt"/>
            <v:line id="_x0000_s1972" style="position:absolute" from="10,18583" to="7631,18584" strokeweight="1pt"/>
            <v:group id="_x0000_s1973" style="position:absolute;left:39;top:18267;width:4801;height:310" coordsize="19999,20000">
              <v:rect id="_x0000_s1974" style="position:absolute;width:8856;height:20000" filled="f" stroked="f" strokeweight=".25pt">
                <v:textbox inset="1pt,1pt,1pt,1pt">
                  <w:txbxContent>
                    <w:p w:rsidR="00A63F00" w:rsidRDefault="00A63F00">
                      <w:pPr>
                        <w:pStyle w:val="ac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Розро</w:t>
                      </w:r>
                      <w:r>
                        <w:rPr>
                          <w:rFonts w:ascii="Journal" w:hAnsi="Journal"/>
                          <w:sz w:val="18"/>
                        </w:rPr>
                        <w:t>б.</w:t>
                      </w:r>
                    </w:p>
                  </w:txbxContent>
                </v:textbox>
              </v:rect>
              <v:rect id="_x0000_s1975" style="position:absolute;left:9281;width:10718;height:20000" filled="f" stroked="f" strokeweight=".25pt">
                <v:textbox inset="1pt,1pt,1pt,1pt">
                  <w:txbxContent>
                    <w:p w:rsidR="00A63F00" w:rsidRDefault="00F86A57">
                      <w:pPr>
                        <w:pStyle w:val="ac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</w:p>
                  </w:txbxContent>
                </v:textbox>
              </v:rect>
            </v:group>
            <v:group id="_x0000_s1976" style="position:absolute;left:39;top:18614;width:4801;height:309" coordsize="19999,20000">
              <v:rect id="_x0000_s1977" style="position:absolute;width:8856;height:20000" filled="f" stroked="f" strokeweight=".25pt">
                <v:textbox inset="1pt,1pt,1pt,1pt">
                  <w:txbxContent>
                    <w:p w:rsidR="00A63F00" w:rsidRDefault="00A63F00">
                      <w:pPr>
                        <w:pStyle w:val="ac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Перевір.</w:t>
                      </w:r>
                    </w:p>
                  </w:txbxContent>
                </v:textbox>
              </v:rect>
              <v:rect id="_x0000_s1978" style="position:absolute;left:9281;width:10718;height:20000" filled="f" stroked="f" strokeweight=".25pt">
                <v:textbox inset="1pt,1pt,1pt,1pt">
                  <w:txbxContent>
                    <w:p w:rsidR="00A63F00" w:rsidRDefault="00F86A57">
                      <w:pPr>
                        <w:pStyle w:val="ac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Кравченко І.М.</w:t>
                      </w:r>
                      <w:r w:rsidR="00A63F00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</v:group>
            <v:group id="_x0000_s1979" style="position:absolute;left:39;top:18969;width:4801;height:309" coordsize="19999,20000">
              <v:rect id="_x0000_s1980" style="position:absolute;width:8856;height:20000" filled="f" stroked="f" strokeweight=".25pt">
                <v:textbox inset="1pt,1pt,1pt,1pt">
                  <w:txbxContent>
                    <w:p w:rsidR="00A63F00" w:rsidRDefault="00A63F00">
                      <w:pPr>
                        <w:pStyle w:val="ac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Реценз.</w:t>
                      </w:r>
                    </w:p>
                  </w:txbxContent>
                </v:textbox>
              </v:rect>
              <v:rect id="_x0000_s1981" style="position:absolute;left:9281;width:10718;height:20000" filled="f" stroked="f" strokeweight=".25pt">
                <v:textbox inset="1pt,1pt,1pt,1pt">
                  <w:txbxContent>
                    <w:p w:rsidR="00A63F00" w:rsidRDefault="00F86A57">
                      <w:pPr>
                        <w:pStyle w:val="ac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A63F00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</v:group>
            <v:group id="_x0000_s1982" style="position:absolute;left:39;top:19314;width:4801;height:310" coordsize="19999,20000">
              <v:rect id="_x0000_s1983" style="position:absolute;width:8856;height:20000" filled="f" stroked="f" strokeweight=".25pt">
                <v:textbox inset="1pt,1pt,1pt,1pt">
                  <w:txbxContent>
                    <w:p w:rsidR="00A63F00" w:rsidRDefault="00A63F00">
                      <w:pPr>
                        <w:pStyle w:val="ac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_x0000_s1984" style="position:absolute;left:9281;width:10718;height:20000" filled="f" stroked="f" strokeweight=".25pt">
                <v:textbox inset="1pt,1pt,1pt,1pt">
                  <w:txbxContent>
                    <w:p w:rsidR="00A63F00" w:rsidRDefault="00F86A57">
                      <w:pPr>
                        <w:pStyle w:val="ac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</w:p>
                  </w:txbxContent>
                </v:textbox>
              </v:rect>
            </v:group>
            <v:group id="_x0000_s1985" style="position:absolute;left:39;top:19660;width:4801;height:309" coordsize="19999,20000">
              <v:rect id="_x0000_s1986" style="position:absolute;width:8856;height:20000" filled="f" stroked="f" strokeweight=".25pt">
                <v:textbox inset="1pt,1pt,1pt,1pt">
                  <w:txbxContent>
                    <w:p w:rsidR="00A63F00" w:rsidRDefault="00A63F00">
                      <w:pPr>
                        <w:pStyle w:val="ac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З</w:t>
                      </w:r>
                      <w:r>
                        <w:rPr>
                          <w:sz w:val="18"/>
                        </w:rPr>
                        <w:t>а</w:t>
                      </w:r>
                      <w:r>
                        <w:rPr>
                          <w:sz w:val="18"/>
                        </w:rPr>
                        <w:t>тверд.</w:t>
                      </w:r>
                    </w:p>
                  </w:txbxContent>
                </v:textbox>
              </v:rect>
              <v:rect id="_x0000_s1987" style="position:absolute;left:9281;width:10718;height:20000" filled="f" stroked="f" strokeweight=".25pt">
                <v:textbox inset="1pt,1pt,1pt,1pt">
                  <w:txbxContent>
                    <w:p w:rsidR="00A63F00" w:rsidRDefault="00F86A57">
                      <w:pPr>
                        <w:pStyle w:val="ac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</w:p>
                  </w:txbxContent>
                </v:textbox>
              </v:rect>
            </v:group>
            <v:line id="_x0000_s1988" style="position:absolute" from="14208,18239" to="14210,19979" strokeweight="2pt"/>
            <v:rect id="_x0000_s1989" style="position:absolute;left:7787;top:18314;width:6292;height:1609" filled="f" stroked="f" strokeweight=".25pt">
              <v:textbox inset="1pt,1pt,1pt,1pt">
                <w:txbxContent>
                  <w:p w:rsidR="00A63F00" w:rsidRPr="00F86A57" w:rsidRDefault="00822CD1" w:rsidP="00822CD1">
                    <w:pPr>
                      <w:spacing w:before="120"/>
                      <w:jc w:val="center"/>
                      <w:rPr>
                        <w:i/>
                        <w:sz w:val="22"/>
                      </w:rPr>
                    </w:pPr>
                    <w:r w:rsidRPr="00F86A57">
                      <w:rPr>
                        <w:i/>
                        <w:sz w:val="22"/>
                        <w:lang w:val="uk-UA"/>
                      </w:rPr>
                      <w:t>ДОСЛІДЖЕННЯ ТРИФА</w:t>
                    </w:r>
                    <w:r w:rsidRPr="00F86A57">
                      <w:rPr>
                        <w:i/>
                        <w:sz w:val="22"/>
                        <w:lang w:val="uk-UA"/>
                      </w:rPr>
                      <w:t>З</w:t>
                    </w:r>
                    <w:r w:rsidRPr="00F86A57">
                      <w:rPr>
                        <w:i/>
                        <w:sz w:val="22"/>
                        <w:lang w:val="uk-UA"/>
                      </w:rPr>
                      <w:t>НОГО ЕЛЕКТРИЧНОГО К</w:t>
                    </w:r>
                    <w:r w:rsidRPr="00F86A57">
                      <w:rPr>
                        <w:i/>
                        <w:sz w:val="22"/>
                        <w:lang w:val="uk-UA"/>
                      </w:rPr>
                      <w:t>О</w:t>
                    </w:r>
                    <w:r w:rsidRPr="00F86A57">
                      <w:rPr>
                        <w:i/>
                        <w:sz w:val="22"/>
                        <w:lang w:val="uk-UA"/>
                      </w:rPr>
                      <w:t>ЛА ПРИ З</w:t>
                    </w:r>
                    <w:r w:rsidRPr="00F86A57">
                      <w:rPr>
                        <w:i/>
                        <w:sz w:val="22"/>
                        <w:lang w:val="uk-UA"/>
                      </w:rPr>
                      <w:sym w:font="Symbol" w:char="00A2"/>
                    </w:r>
                    <w:r w:rsidRPr="00F86A57">
                      <w:rPr>
                        <w:i/>
                        <w:sz w:val="22"/>
                        <w:lang w:val="uk-UA"/>
                      </w:rPr>
                      <w:t>ЄДНАННІ СПОЖИВАЧІВ</w:t>
                    </w:r>
                    <w:r w:rsidR="00F86A57" w:rsidRPr="00F86A57">
                      <w:rPr>
                        <w:i/>
                        <w:sz w:val="22"/>
                        <w:lang w:val="uk-UA"/>
                      </w:rPr>
                      <w:t xml:space="preserve">    </w:t>
                    </w:r>
                    <w:r w:rsidRPr="00F86A57">
                      <w:rPr>
                        <w:i/>
                        <w:sz w:val="22"/>
                        <w:lang w:val="uk-UA"/>
                      </w:rPr>
                      <w:t xml:space="preserve"> “ТРИКУТН</w:t>
                    </w:r>
                    <w:r w:rsidRPr="00F86A57">
                      <w:rPr>
                        <w:i/>
                        <w:sz w:val="22"/>
                        <w:lang w:val="uk-UA"/>
                      </w:rPr>
                      <w:t>И</w:t>
                    </w:r>
                    <w:r w:rsidRPr="00F86A57">
                      <w:rPr>
                        <w:i/>
                        <w:sz w:val="22"/>
                        <w:lang w:val="uk-UA"/>
                      </w:rPr>
                      <w:t>КОМ”</w:t>
                    </w:r>
                  </w:p>
                </w:txbxContent>
              </v:textbox>
            </v:rect>
            <v:line id="_x0000_s1990" style="position:absolute" from="14221,18587" to="19990,18588" strokeweight="2pt"/>
            <v:line id="_x0000_s1991" style="position:absolute" from="14219,18939" to="19988,18941" strokeweight="2pt"/>
            <v:line id="_x0000_s1992" style="position:absolute" from="17487,18239" to="17490,18932" strokeweight="2pt"/>
            <v:rect id="_x0000_s1993" style="position:absolute;left:14295;top:18258;width:1474;height:309" filled="f" stroked="f" strokeweight=".25pt">
              <v:textbox inset="1pt,1pt,1pt,1pt">
                <w:txbxContent>
                  <w:p w:rsidR="00A63F00" w:rsidRDefault="00A63F00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Літ.</w:t>
                    </w:r>
                  </w:p>
                </w:txbxContent>
              </v:textbox>
            </v:rect>
            <v:rect id="_x0000_s1994" style="position:absolute;left:17577;top:18258;width:2327;height:309" filled="f" stroked="f" strokeweight=".25pt">
              <v:textbox inset="1pt,1pt,1pt,1pt">
                <w:txbxContent>
                  <w:p w:rsidR="00A63F00" w:rsidRDefault="00A63F00">
                    <w:pPr>
                      <w:pStyle w:val="ac"/>
                      <w:jc w:val="center"/>
                      <w:rPr>
                        <w:rFonts w:ascii="Journal" w:hAnsi="Journal"/>
                        <w:sz w:val="18"/>
                      </w:rPr>
                    </w:pPr>
                    <w:r>
                      <w:rPr>
                        <w:sz w:val="18"/>
                      </w:rPr>
                      <w:t>Акрушів</w:t>
                    </w:r>
                  </w:p>
                </w:txbxContent>
              </v:textbox>
            </v:rect>
            <v:rect id="_x0000_s1995" style="position:absolute;left:17591;top:18613;width:2326;height:309" filled="f" stroked="f" strokeweight=".25pt">
              <v:textbox inset="1pt,1pt,1pt,1pt">
                <w:txbxContent>
                  <w:p w:rsidR="00A63F00" w:rsidRDefault="00F86A57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line id="_x0000_s1996" style="position:absolute" from="14755,18594" to="14757,18932" strokeweight="1pt"/>
            <v:line id="_x0000_s1997" style="position:absolute" from="15301,18595" to="15303,18933" strokeweight="1pt"/>
            <v:rect id="_x0000_s1998" style="position:absolute;left:14295;top:19221;width:5609;height:440" filled="f" stroked="f" strokeweight=".25pt">
              <v:textbox inset="1pt,1pt,1pt,1pt">
                <w:txbxContent>
                  <w:p w:rsidR="00A63F00" w:rsidRPr="00A44426" w:rsidRDefault="00F86A57">
                    <w:pPr>
                      <w:pStyle w:val="ac"/>
                      <w:jc w:val="center"/>
                      <w:rPr>
                        <w:rFonts w:ascii="Journal" w:hAnsi="Journal"/>
                        <w:sz w:val="24"/>
                        <w:lang w:val="en-US"/>
                      </w:rPr>
                    </w:pPr>
                    <w:r>
                      <w:rPr>
                        <w:sz w:val="24"/>
                      </w:rPr>
                      <w:t xml:space="preserve">КНУБА, фАІТ, </w:t>
                    </w:r>
                    <w:r w:rsidR="00A44426">
                      <w:rPr>
                        <w:sz w:val="24"/>
                        <w:lang w:val="en-US"/>
                      </w:rPr>
                      <w:t>_______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CB04BD" w:rsidRPr="003A7504">
        <w:rPr>
          <w:i/>
          <w:sz w:val="28"/>
          <w:szCs w:val="28"/>
        </w:rPr>
        <w:t>Мета роботи</w:t>
      </w:r>
    </w:p>
    <w:p w:rsidR="00BF7A4E" w:rsidRPr="00BF7A4E" w:rsidRDefault="00BF7A4E" w:rsidP="00BF7A4E">
      <w:pPr>
        <w:pStyle w:val="a0"/>
        <w:widowControl w:val="0"/>
        <w:spacing w:line="240" w:lineRule="auto"/>
        <w:ind w:firstLine="454"/>
        <w:jc w:val="both"/>
        <w:rPr>
          <w:i/>
          <w:sz w:val="28"/>
          <w:szCs w:val="28"/>
          <w:lang w:val="uk-UA"/>
        </w:rPr>
      </w:pPr>
      <w:r w:rsidRPr="00BF7A4E">
        <w:rPr>
          <w:i/>
          <w:sz w:val="28"/>
          <w:szCs w:val="28"/>
          <w:lang w:val="uk-UA"/>
        </w:rPr>
        <w:t>1. Дослідити трифазне коло при з</w:t>
      </w:r>
      <w:r w:rsidRPr="00BF7A4E">
        <w:rPr>
          <w:i/>
          <w:sz w:val="28"/>
          <w:szCs w:val="28"/>
          <w:lang w:val="uk-UA"/>
        </w:rPr>
        <w:sym w:font="Symbol" w:char="00A2"/>
      </w:r>
      <w:r w:rsidRPr="00BF7A4E">
        <w:rPr>
          <w:i/>
          <w:sz w:val="28"/>
          <w:szCs w:val="28"/>
          <w:lang w:val="uk-UA"/>
        </w:rPr>
        <w:t>єднанні споживачів “трикутником”.</w:t>
      </w:r>
    </w:p>
    <w:p w:rsidR="00BF7A4E" w:rsidRPr="00BF7A4E" w:rsidRDefault="00BF7A4E" w:rsidP="00BF7A4E">
      <w:pPr>
        <w:pStyle w:val="a0"/>
        <w:widowControl w:val="0"/>
        <w:spacing w:line="240" w:lineRule="auto"/>
        <w:ind w:firstLine="454"/>
        <w:jc w:val="both"/>
        <w:rPr>
          <w:i/>
          <w:sz w:val="28"/>
          <w:szCs w:val="28"/>
          <w:lang w:val="uk-UA"/>
        </w:rPr>
      </w:pPr>
      <w:r w:rsidRPr="00BF7A4E">
        <w:rPr>
          <w:i/>
          <w:sz w:val="28"/>
          <w:szCs w:val="28"/>
          <w:lang w:val="uk-UA"/>
        </w:rPr>
        <w:t>2. Навчитися вимірювати фазні і лінійні струми та напруги.</w:t>
      </w:r>
    </w:p>
    <w:p w:rsidR="00BF7A4E" w:rsidRPr="00BF7A4E" w:rsidRDefault="00BF7A4E" w:rsidP="00BF7A4E">
      <w:pPr>
        <w:pStyle w:val="a0"/>
        <w:widowControl w:val="0"/>
        <w:spacing w:line="240" w:lineRule="auto"/>
        <w:ind w:firstLine="454"/>
        <w:jc w:val="both"/>
        <w:rPr>
          <w:i/>
          <w:sz w:val="28"/>
          <w:szCs w:val="28"/>
          <w:lang w:val="uk-UA"/>
        </w:rPr>
      </w:pPr>
      <w:r w:rsidRPr="00BF7A4E">
        <w:rPr>
          <w:i/>
          <w:sz w:val="28"/>
          <w:szCs w:val="28"/>
          <w:lang w:val="uk-UA"/>
        </w:rPr>
        <w:t>3. Навчитися будувати за даними досліду векторні діаграми.</w:t>
      </w:r>
    </w:p>
    <w:p w:rsidR="00CB04BD" w:rsidRPr="00BF7A4E" w:rsidRDefault="00BF7A4E" w:rsidP="00BF7A4E">
      <w:pPr>
        <w:pStyle w:val="a0"/>
        <w:widowControl w:val="0"/>
        <w:spacing w:line="240" w:lineRule="auto"/>
        <w:ind w:firstLine="454"/>
        <w:jc w:val="both"/>
        <w:rPr>
          <w:i/>
          <w:sz w:val="28"/>
          <w:szCs w:val="28"/>
          <w:lang w:val="uk-UA"/>
        </w:rPr>
      </w:pPr>
      <w:r w:rsidRPr="00BF7A4E">
        <w:rPr>
          <w:i/>
          <w:sz w:val="28"/>
          <w:szCs w:val="28"/>
          <w:lang w:val="uk-UA"/>
        </w:rPr>
        <w:t>4. Навчитися розраховувати потужність трифазного кола.</w:t>
      </w:r>
    </w:p>
    <w:p w:rsidR="00EE6330" w:rsidRPr="003A7504" w:rsidRDefault="00BF7A4E" w:rsidP="003A7504">
      <w:pPr>
        <w:pStyle w:val="4"/>
        <w:spacing w:before="120" w:line="24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group id="_x0000_s1897" style="position:absolute;left:0;text-align:left;margin-left:32.2pt;margin-top:49.25pt;width:439.3pt;height:294.85pt;z-index:251655680;mso-wrap-distance-top:2.85pt;mso-wrap-distance-bottom:2.85pt" coordorigin="2062,1595" coordsize="8786,5897">
            <v:line id="_x0000_s1745" style="position:absolute" from="7481,6611" to="7767,6612" o:regroupid="1" strokeweight="1.25pt">
              <v:stroke startarrowwidth="narrow" startarrowlength="short" endarrowwidth="narrow" endarrowlength="short"/>
              <o:lock v:ext="edit" aspectratio="t"/>
            </v:line>
            <v:rect id="_x0000_s1746" style="position:absolute;left:6935;top:6408;width:529;height:467" o:regroupid="1" stroked="f" strokeweight="1.25pt">
              <v:fill color2="#999"/>
              <o:lock v:ext="edit" aspectratio="t"/>
              <v:textbox style="mso-next-textbox:#_x0000_s1746" inset="0,0,0,0">
                <w:txbxContent>
                  <w:p w:rsidR="00BF7A4E" w:rsidRPr="00BF7A4E" w:rsidRDefault="00BF7A4E" w:rsidP="00BF7A4E">
                    <w:pPr>
                      <w:jc w:val="center"/>
                      <w:rPr>
                        <w:rFonts w:ascii="Arial" w:hAnsi="Arial" w:cs="Arial"/>
                        <w:sz w:val="30"/>
                      </w:rPr>
                    </w:pPr>
                    <w:r w:rsidRPr="00BF7A4E">
                      <w:rPr>
                        <w:rFonts w:ascii="Arial" w:hAnsi="Arial" w:cs="Arial"/>
                        <w:sz w:val="30"/>
                        <w:lang w:val="en-US"/>
                      </w:rPr>
                      <w:t>A</w:t>
                    </w:r>
                    <w:r w:rsidRPr="00BF7A4E">
                      <w:rPr>
                        <w:rFonts w:ascii="Arial" w:hAnsi="Arial" w:cs="Arial"/>
                        <w:sz w:val="30"/>
                        <w:lang w:val="uk-UA"/>
                      </w:rPr>
                      <w:t>4</w:t>
                    </w:r>
                  </w:p>
                </w:txbxContent>
              </v:textbox>
            </v:rect>
            <v:oval id="_x0000_s1747" style="position:absolute;left:6965;top:6326;width:510;height:510" o:regroupid="1" filled="f" strokeweight="1.25pt">
              <o:lock v:ext="edit" aspectratio="t"/>
            </v:oval>
            <v:rect id="_x0000_s1748" style="position:absolute;left:10217;top:6277;width:551;height:374" o:regroupid="1" stroked="f" strokeweight="1.25pt">
              <v:fill color2="#999"/>
              <o:lock v:ext="edit" aspectratio="t"/>
              <v:textbox style="mso-next-textbox:#_x0000_s1748" inset="0,0,0,0">
                <w:txbxContent>
                  <w:p w:rsidR="00BF7A4E" w:rsidRPr="00BF7A4E" w:rsidRDefault="00BF7A4E" w:rsidP="00BF7A4E">
                    <w:pPr>
                      <w:jc w:val="center"/>
                      <w:rPr>
                        <w:rFonts w:ascii="Arial" w:hAnsi="Arial" w:cs="Arial"/>
                        <w:sz w:val="30"/>
                      </w:rPr>
                    </w:pPr>
                    <w:r w:rsidRPr="00BF7A4E">
                      <w:rPr>
                        <w:rFonts w:ascii="Arial" w:hAnsi="Arial" w:cs="Arial"/>
                        <w:sz w:val="28"/>
                        <w:lang w:val="en-US"/>
                      </w:rPr>
                      <w:t>Z</w:t>
                    </w:r>
                  </w:p>
                </w:txbxContent>
              </v:textbox>
            </v:rect>
            <v:rect id="_x0000_s1749" style="position:absolute;left:10188;top:4439;width:580;height:456" o:regroupid="1" stroked="f" strokeweight="1.25pt">
              <v:fill color2="#999"/>
              <o:lock v:ext="edit" aspectratio="t"/>
              <v:textbox style="mso-next-textbox:#_x0000_s1749" inset="0,0,0,0">
                <w:txbxContent>
                  <w:p w:rsidR="00BF7A4E" w:rsidRPr="00BF7A4E" w:rsidRDefault="00BF7A4E" w:rsidP="00BF7A4E">
                    <w:pPr>
                      <w:jc w:val="center"/>
                      <w:rPr>
                        <w:rFonts w:ascii="Arial" w:hAnsi="Arial" w:cs="Arial"/>
                        <w:sz w:val="30"/>
                      </w:rPr>
                    </w:pPr>
                    <w:r w:rsidRPr="00BF7A4E">
                      <w:rPr>
                        <w:rFonts w:ascii="Arial" w:hAnsi="Arial" w:cs="Arial"/>
                        <w:sz w:val="28"/>
                        <w:lang w:val="en-US"/>
                      </w:rPr>
                      <w:t>Y</w:t>
                    </w:r>
                  </w:p>
                </w:txbxContent>
              </v:textbox>
            </v:rect>
            <v:rect id="_x0000_s1750" style="position:absolute;left:10217;top:2441;width:523;height:374" o:regroupid="1" stroked="f" strokeweight="1.25pt">
              <v:fill color2="#999"/>
              <o:lock v:ext="edit" aspectratio="t"/>
              <v:textbox style="mso-next-textbox:#_x0000_s1750" inset="0,0,0,0">
                <w:txbxContent>
                  <w:p w:rsidR="00BF7A4E" w:rsidRPr="00BF7A4E" w:rsidRDefault="00BF7A4E" w:rsidP="00BF7A4E">
                    <w:pPr>
                      <w:jc w:val="center"/>
                      <w:rPr>
                        <w:rFonts w:ascii="Arial" w:hAnsi="Arial" w:cs="Arial"/>
                        <w:sz w:val="30"/>
                      </w:rPr>
                    </w:pPr>
                    <w:r w:rsidRPr="00BF7A4E">
                      <w:rPr>
                        <w:rFonts w:ascii="Arial" w:hAnsi="Arial" w:cs="Arial"/>
                        <w:sz w:val="28"/>
                        <w:lang w:val="en-US"/>
                      </w:rPr>
                      <w:t>X</w:t>
                    </w:r>
                  </w:p>
                </w:txbxContent>
              </v:textbox>
            </v:rect>
            <v:line id="_x0000_s1751" style="position:absolute" from="7538,4616" to="7824,4617" o:regroupid="1" strokeweight="1.25pt">
              <v:stroke startarrowwidth="narrow" startarrowlength="short" endarrowwidth="narrow" endarrowlength="short"/>
              <o:lock v:ext="edit" aspectratio="t"/>
            </v:line>
            <v:line id="_x0000_s1752" style="position:absolute" from="6740,4616" to="7029,4617" o:regroupid="1" strokeweight="1.25pt">
              <v:stroke startarrowlength="short" endarrowlength="short"/>
              <o:lock v:ext="edit" aspectratio="t"/>
            </v:line>
            <v:rect id="_x0000_s1753" style="position:absolute;left:7016;top:4411;width:519;height:488" o:regroupid="1" stroked="f" strokeweight="1.25pt">
              <v:fill color2="#999"/>
              <o:lock v:ext="edit" aspectratio="t"/>
              <v:textbox style="mso-next-textbox:#_x0000_s1753" inset="0,0,0,0">
                <w:txbxContent>
                  <w:p w:rsidR="00BF7A4E" w:rsidRPr="00BF7A4E" w:rsidRDefault="00BF7A4E" w:rsidP="00BF7A4E">
                    <w:pPr>
                      <w:jc w:val="center"/>
                      <w:rPr>
                        <w:rFonts w:ascii="Arial" w:hAnsi="Arial" w:cs="Arial"/>
                        <w:sz w:val="30"/>
                      </w:rPr>
                    </w:pPr>
                    <w:r w:rsidRPr="00BF7A4E">
                      <w:rPr>
                        <w:rFonts w:ascii="Arial" w:hAnsi="Arial" w:cs="Arial"/>
                        <w:sz w:val="30"/>
                        <w:lang w:val="en-US"/>
                      </w:rPr>
                      <w:t>A</w:t>
                    </w:r>
                    <w:r w:rsidRPr="00BF7A4E">
                      <w:rPr>
                        <w:rFonts w:ascii="Arial" w:hAnsi="Arial" w:cs="Arial"/>
                        <w:sz w:val="30"/>
                        <w:lang w:val="uk-UA"/>
                      </w:rPr>
                      <w:t>3</w:t>
                    </w:r>
                  </w:p>
                </w:txbxContent>
              </v:textbox>
            </v:rect>
            <v:oval id="_x0000_s1754" style="position:absolute;left:7022;top:4331;width:510;height:510" o:regroupid="1" filled="f" strokeweight="1.25pt">
              <o:lock v:ext="edit" aspectratio="t"/>
            </v:oval>
            <v:line id="_x0000_s1755" style="position:absolute;flip:x" from="7823,4616" to="8223,4617" o:regroupid="1" strokeweight="1.25pt">
              <v:stroke startarrowwidth="narrow" startarrowlength="short" endarrowwidth="narrow" endarrowlength="short"/>
              <o:lock v:ext="edit" aspectratio="t"/>
            </v:line>
            <v:line id="_x0000_s1756" style="position:absolute" from="7827,2621" to="7828,3135" o:regroupid="1" strokeweight="1.25pt">
              <v:stroke startarrowwidth="narrow" startarrowlength="short" endarrowwidth="narrow" endarrowlength="short"/>
              <o:lock v:ext="edit" aspectratio="t"/>
            </v:line>
            <v:rect id="_x0000_s1757" style="position:absolute;left:3836;top:5267;width:297;height:259" o:regroupid="1" filled="f" stroked="f" strokeweight="1.25pt">
              <v:fill color2="#999"/>
              <o:lock v:ext="edit" aspectratio="t"/>
              <v:textbox style="mso-next-textbox:#_x0000_s1757" inset="0,0,0,0">
                <w:txbxContent>
                  <w:p w:rsidR="00BF7A4E" w:rsidRDefault="00BF7A4E" w:rsidP="00BF7A4E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2"/>
                        <w:lang w:val="en-US"/>
                      </w:rPr>
                      <w:t>В</w:t>
                    </w:r>
                  </w:p>
                </w:txbxContent>
              </v:textbox>
            </v:rect>
            <v:rect id="_x0000_s1758" style="position:absolute;left:9077;top:2830;width:1083;height:377" o:regroupid="1" stroked="f" strokeweight="1.25pt">
              <v:fill color2="#999"/>
              <o:lock v:ext="edit" aspectratio="t"/>
              <v:textbox style="mso-next-textbox:#_x0000_s1758" inset="0,0,0,0">
                <w:txbxContent>
                  <w:p w:rsidR="00BF7A4E" w:rsidRPr="00BF7A4E" w:rsidRDefault="00046B9C" w:rsidP="00BF7A4E">
                    <w:pPr>
                      <w:jc w:val="center"/>
                      <w:rPr>
                        <w:rFonts w:ascii="Arial" w:hAnsi="Arial" w:cs="Arial"/>
                        <w:sz w:val="30"/>
                      </w:rPr>
                    </w:pPr>
                    <w:r>
                      <w:rPr>
                        <w:rFonts w:ascii="Arial" w:hAnsi="Arial" w:cs="Arial"/>
                        <w:sz w:val="28"/>
                        <w:lang w:val="uk-UA"/>
                      </w:rPr>
                      <w:t>Е</w:t>
                    </w:r>
                    <w:r w:rsidR="00BF7A4E" w:rsidRPr="00BF7A4E">
                      <w:rPr>
                        <w:rFonts w:ascii="Arial" w:hAnsi="Arial" w:cs="Arial"/>
                        <w:sz w:val="28"/>
                        <w:lang w:val="en-US"/>
                      </w:rPr>
                      <w:t>L1-3</w:t>
                    </w:r>
                  </w:p>
                </w:txbxContent>
              </v:textbox>
            </v:rect>
            <v:line id="_x0000_s1759" style="position:absolute;flip:x y" from="10844,1595" to="10848,6612" o:regroupid="1" strokeweight="1.25pt">
              <v:stroke startarrowlength="short" endarrowlength="short"/>
              <o:lock v:ext="edit" aspectratio="t"/>
            </v:line>
            <v:line id="_x0000_s1760" style="position:absolute;flip:y" from="10217,2963" to="10218,3648" o:regroupid="1" strokeweight="1.25pt">
              <v:stroke startarrowwidth="narrow" startarrowlength="short" endarrowwidth="narrow" endarrowlength="short"/>
              <o:lock v:ext="edit" aspectratio="t"/>
            </v:line>
            <v:rect id="_x0000_s1761" style="position:absolute;left:7528;top:2195;width:580;height:396" o:regroupid="1" stroked="f" strokeweight="1.25pt">
              <v:fill color2="#999"/>
              <o:lock v:ext="edit" aspectratio="t"/>
              <v:textbox style="mso-next-textbox:#_x0000_s1761" inset="0,0,0,0">
                <w:txbxContent>
                  <w:p w:rsidR="00BF7A4E" w:rsidRPr="00BF7A4E" w:rsidRDefault="00BF7A4E" w:rsidP="00BF7A4E">
                    <w:pPr>
                      <w:jc w:val="center"/>
                      <w:rPr>
                        <w:rFonts w:ascii="Arial" w:hAnsi="Arial" w:cs="Arial"/>
                        <w:sz w:val="30"/>
                      </w:rPr>
                    </w:pPr>
                    <w:r w:rsidRPr="00BF7A4E">
                      <w:rPr>
                        <w:rFonts w:ascii="Arial" w:hAnsi="Arial" w:cs="Arial"/>
                        <w:sz w:val="28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762" style="position:absolute;left:9418;top:2115;width:742;height:392" o:regroupid="1" stroked="f" strokeweight="1.25pt">
              <v:fill color2="#999"/>
              <o:lock v:ext="edit" aspectratio="t"/>
              <v:textbox style="mso-next-textbox:#_x0000_s1762" inset="0,0,0,0">
                <w:txbxContent>
                  <w:p w:rsidR="00BF7A4E" w:rsidRPr="00BF7A4E" w:rsidRDefault="00BF7A4E" w:rsidP="00BF7A4E">
                    <w:pPr>
                      <w:jc w:val="center"/>
                      <w:rPr>
                        <w:rFonts w:ascii="Arial" w:hAnsi="Arial" w:cs="Arial"/>
                        <w:sz w:val="30"/>
                      </w:rPr>
                    </w:pPr>
                    <w:r w:rsidRPr="00BF7A4E">
                      <w:rPr>
                        <w:rFonts w:ascii="Arial" w:hAnsi="Arial" w:cs="Arial"/>
                        <w:sz w:val="28"/>
                        <w:lang w:val="en-US"/>
                      </w:rPr>
                      <w:t>SA1</w:t>
                    </w:r>
                  </w:p>
                </w:txbxContent>
              </v:textbox>
            </v:rect>
            <v:line id="_x0000_s1763" style="position:absolute" from="8222,1994" to="8223,3249" o:regroupid="1" strokeweight="1.25pt">
              <v:stroke startarrowwidth="narrow" startarrowlength="short" endarrowwidth="narrow" endarrowlength="short"/>
              <o:lock v:ext="edit" aspectratio="t"/>
            </v:line>
            <v:line id="_x0000_s1764" style="position:absolute;flip:x" from="8225,1994" to="9252,1995" o:regroupid="1" strokeweight="1.25pt">
              <v:stroke startarrowlength="short" endarrowlength="short"/>
              <o:lock v:ext="edit" aspectratio="t"/>
            </v:line>
            <v:oval id="_x0000_s1765" style="position:absolute;left:8507;top:1766;width:482;height:482" o:regroupid="1" strokeweight="1.25pt">
              <o:lock v:ext="edit" aspectratio="t"/>
            </v:oval>
            <v:line id="_x0000_s1766" style="position:absolute" from="8567,1823" to="8910,2166" o:regroupid="1" strokeweight="1.25pt">
              <v:stroke startarrowwidth="narrow" startarrowlength="short" endarrowwidth="narrow" endarrowlength="short"/>
              <o:lock v:ext="edit" aspectratio="t"/>
            </v:line>
            <v:line id="_x0000_s1767" style="position:absolute;flip:x" from="8564,1823" to="8907,2165" o:regroupid="1" strokeweight="1.25pt">
              <v:stroke startarrowwidth="narrow" startarrowlength="short" endarrowwidth="narrow" endarrowlength="short"/>
              <o:lock v:ext="edit" aspectratio="t"/>
            </v:line>
            <v:line id="_x0000_s1768" style="position:absolute" from="9248,1994" to="9249,2622" o:regroupid="1" strokeweight="1.25pt">
              <v:stroke startarrowwidth="narrow" startarrowlength="short" endarrowwidth="narrow" endarrowlength="short"/>
              <o:lock v:ext="edit" aspectratio="t"/>
            </v:line>
            <v:line id="_x0000_s1769" style="position:absolute" from="9248,3248" to="10218,3249" o:regroupid="1" strokeweight="1.25pt">
              <v:stroke startarrowwidth="narrow" startarrowlength="short" endarrowwidth="narrow" endarrowlength="short"/>
              <o:lock v:ext="edit" aspectratio="t"/>
            </v:line>
            <v:line id="_x0000_s1770" style="position:absolute" from="10217,2621" to="10218,3249" o:regroupid="1" strokeweight="1.25pt">
              <v:stroke startarrowwidth="narrow" startarrowlength="short" endarrowwidth="narrow" endarrowlength="short"/>
              <o:lock v:ext="edit" aspectratio="t"/>
            </v:line>
            <v:line id="_x0000_s1771" style="position:absolute;flip:x" from="9077,2621" to="9420,2622" o:regroupid="1" strokeweight="1.25pt">
              <v:stroke startarrowwidth="narrow" startarrowlength="short" endarrowwidth="narrow" endarrowlength="short"/>
              <o:lock v:ext="edit" aspectratio="t"/>
            </v:line>
            <v:line id="_x0000_s1772" style="position:absolute;flip:x" from="9817,2621" to="10217,2622" o:regroupid="1" strokeweight="1.25pt">
              <v:stroke startarrowwidth="narrow" startarrowlength="short" endarrowwidth="narrow" endarrowlength="short"/>
              <o:lock v:ext="edit" aspectratio="t"/>
            </v:line>
            <v:line id="_x0000_s1773" style="position:absolute;flip:y" from="9418,2450" to="9818,2622" o:regroupid="1" strokeweight="1.25pt">
              <v:stroke startarrowwidth="narrow" startarrowlength="short" endarrowwidth="narrow" endarrowlength="short"/>
              <o:lock v:ext="edit" aspectratio="t"/>
            </v:line>
            <v:line id="_x0000_s1774" style="position:absolute;flip:x" from="8225,2621" to="9252,2622" o:regroupid="1" strokeweight="1.25pt">
              <v:stroke startarrowlength="short" endarrowlength="short"/>
              <o:lock v:ext="edit" aspectratio="t"/>
            </v:line>
            <v:oval id="_x0000_s1775" style="position:absolute;left:8507;top:2393;width:482;height:482" o:regroupid="1" strokeweight="1.25pt">
              <o:lock v:ext="edit" aspectratio="t"/>
            </v:oval>
            <v:line id="_x0000_s1776" style="position:absolute" from="8567,2450" to="8910,2793" o:regroupid="1" strokeweight="1.25pt">
              <v:stroke startarrowwidth="narrow" startarrowlength="short" endarrowwidth="narrow" endarrowlength="short"/>
              <o:lock v:ext="edit" aspectratio="t"/>
            </v:line>
            <v:line id="_x0000_s1777" style="position:absolute;flip:x" from="8564,2450" to="8907,2792" o:regroupid="1" strokeweight="1.25pt">
              <v:stroke startarrowwidth="narrow" startarrowlength="short" endarrowwidth="narrow" endarrowlength="short"/>
              <o:lock v:ext="edit" aspectratio="t"/>
            </v:line>
            <v:line id="_x0000_s1778" style="position:absolute;flip:x" from="8225,3248" to="9252,3249" o:regroupid="1" strokeweight="1.25pt">
              <v:stroke startarrowlength="short" endarrowlength="short"/>
              <o:lock v:ext="edit" aspectratio="t"/>
            </v:line>
            <v:oval id="_x0000_s1779" style="position:absolute;left:8507;top:3020;width:482;height:482" o:regroupid="1" strokeweight="1.25pt">
              <o:lock v:ext="edit" aspectratio="t"/>
            </v:oval>
            <v:line id="_x0000_s1780" style="position:absolute" from="8567,3077" to="8910,3420" o:regroupid="1" strokeweight="1.25pt">
              <v:stroke startarrowwidth="narrow" startarrowlength="short" endarrowwidth="narrow" endarrowlength="short"/>
              <o:lock v:ext="edit" aspectratio="t"/>
            </v:line>
            <v:line id="_x0000_s1781" style="position:absolute;flip:x" from="8564,3077" to="8907,3419" o:regroupid="1" strokeweight="1.25pt">
              <v:stroke startarrowwidth="narrow" startarrowlength="short" endarrowwidth="narrow" endarrowlength="short"/>
              <o:lock v:ext="edit" aspectratio="t"/>
            </v:line>
            <v:line id="_x0000_s1782" style="position:absolute;flip:y" from="10217,4958" to="10218,5643" o:regroupid="1" strokeweight="1.25pt">
              <v:stroke startarrowwidth="narrow" startarrowlength="short" endarrowwidth="narrow" endarrowlength="short"/>
              <o:lock v:ext="edit" aspectratio="t"/>
            </v:line>
            <v:line id="_x0000_s1783" style="position:absolute;flip:x" from="7823,2621" to="8508,2622" o:regroupid="1" strokeweight="1.25pt">
              <v:stroke startarrowwidth="narrow" startarrowlength="short" endarrowwidth="narrow" endarrowlength="short"/>
              <o:lock v:ext="edit" aspectratio="t"/>
            </v:line>
            <v:oval id="_x0000_s1784" style="position:absolute;left:10160;top:2564;width:115;height:115" o:regroupid="1" strokeweight="1.25pt">
              <v:fill color2="#999"/>
              <o:lock v:ext="edit" aspectratio="t"/>
            </v:oval>
            <v:oval id="_x0000_s1785" style="position:absolute;left:7766;top:2564;width:115;height:115" o:regroupid="1" strokeweight="1.25pt">
              <v:fill color2="#999"/>
              <o:lock v:ext="edit" aspectratio="t"/>
            </v:oval>
            <v:line id="_x0000_s1786" style="position:absolute;flip:x" from="7481,6611" to="8223,6612" o:regroupid="1" strokeweight="1.25pt">
              <v:stroke startarrowwidth="narrow" startarrowlength="short" endarrowwidth="narrow" endarrowlength="short"/>
              <o:lock v:ext="edit" aspectratio="t"/>
            </v:line>
            <v:line id="_x0000_s1787" style="position:absolute;flip:x" from="9248,4616" to="10218,4617" o:regroupid="1" strokeweight="1.25pt">
              <v:stroke startarrowwidth="narrow" startarrowlength="short" endarrowwidth="narrow" endarrowlength="short"/>
              <o:lock v:ext="edit" aspectratio="t"/>
            </v:line>
            <v:rect id="_x0000_s1788" style="position:absolute;left:9165;top:3963;width:903;height:342" o:regroupid="1" stroked="f" strokeweight="1.25pt">
              <v:fill color2="#999"/>
              <o:lock v:ext="edit" aspectratio="t"/>
              <v:textbox style="mso-next-textbox:#_x0000_s1788" inset="0,0,0,0">
                <w:txbxContent>
                  <w:p w:rsidR="00BF7A4E" w:rsidRPr="00BF7A4E" w:rsidRDefault="00BF7A4E" w:rsidP="00BF7A4E">
                    <w:pPr>
                      <w:jc w:val="center"/>
                      <w:rPr>
                        <w:rFonts w:ascii="Arial" w:hAnsi="Arial" w:cs="Arial"/>
                        <w:sz w:val="30"/>
                      </w:rPr>
                    </w:pPr>
                    <w:r w:rsidRPr="00BF7A4E">
                      <w:rPr>
                        <w:rFonts w:ascii="Arial" w:hAnsi="Arial" w:cs="Arial"/>
                        <w:sz w:val="28"/>
                        <w:lang w:val="en-US"/>
                      </w:rPr>
                      <w:t>SA2</w:t>
                    </w:r>
                  </w:p>
                </w:txbxContent>
              </v:textbox>
            </v:rect>
            <v:line id="_x0000_s1789" style="position:absolute" from="8222,3989" to="8223,5244" o:regroupid="1" strokeweight="1.25pt">
              <v:stroke startarrowwidth="narrow" startarrowlength="short" endarrowwidth="narrow" endarrowlength="short"/>
              <o:lock v:ext="edit" aspectratio="t"/>
            </v:line>
            <v:line id="_x0000_s1790" style="position:absolute;flip:x" from="8225,3989" to="9252,3990" o:regroupid="1" strokeweight="1.25pt">
              <v:stroke startarrowlength="short" endarrowlength="short"/>
              <o:lock v:ext="edit" aspectratio="t"/>
            </v:line>
            <v:oval id="_x0000_s1791" style="position:absolute;left:8507;top:3761;width:482;height:482" o:regroupid="1" strokeweight="1.25pt">
              <o:lock v:ext="edit" aspectratio="t"/>
            </v:oval>
            <v:line id="_x0000_s1792" style="position:absolute" from="8567,3818" to="8910,4161" o:regroupid="1" strokeweight="1.25pt">
              <v:stroke startarrowwidth="narrow" startarrowlength="short" endarrowwidth="narrow" endarrowlength="short"/>
              <o:lock v:ext="edit" aspectratio="t"/>
            </v:line>
            <v:line id="_x0000_s1793" style="position:absolute;flip:x" from="8564,3818" to="8907,4160" o:regroupid="1" strokeweight="1.25pt">
              <v:stroke startarrowwidth="narrow" startarrowlength="short" endarrowwidth="narrow" endarrowlength="short"/>
              <o:lock v:ext="edit" aspectratio="t"/>
            </v:line>
            <v:line id="_x0000_s1794" style="position:absolute" from="10217,3989" to="10218,4617" o:regroupid="1" strokeweight="1.25pt">
              <v:stroke startarrowwidth="narrow" startarrowlength="short" endarrowwidth="narrow" endarrowlength="short"/>
              <o:lock v:ext="edit" aspectratio="t"/>
            </v:line>
            <v:line id="_x0000_s1795" style="position:absolute" from="9248,5243" to="10218,5244" o:regroupid="1" strokeweight="1.25pt">
              <v:stroke startarrowwidth="narrow" startarrowlength="short" endarrowwidth="narrow" endarrowlength="short"/>
              <o:lock v:ext="edit" aspectratio="t"/>
            </v:line>
            <v:line id="_x0000_s1796" style="position:absolute" from="10217,4616" to="10218,5244" o:regroupid="1" strokeweight="1.25pt">
              <v:stroke startarrowwidth="narrow" startarrowlength="short" endarrowwidth="narrow" endarrowlength="short"/>
              <o:lock v:ext="edit" aspectratio="t"/>
            </v:line>
            <v:line id="_x0000_s1797" style="position:absolute;flip:x" from="9077,3989" to="9420,3990" o:regroupid="1" strokeweight="1.25pt">
              <v:stroke startarrowwidth="narrow" startarrowlength="short" endarrowwidth="narrow" endarrowlength="short"/>
              <o:lock v:ext="edit" aspectratio="t"/>
            </v:line>
            <v:line id="_x0000_s1798" style="position:absolute;flip:x" from="9817,3989" to="10217,3990" o:regroupid="1" strokeweight="1.25pt">
              <v:stroke startarrowwidth="narrow" startarrowlength="short" endarrowwidth="narrow" endarrowlength="short"/>
              <o:lock v:ext="edit" aspectratio="t"/>
            </v:line>
            <v:line id="_x0000_s1799" style="position:absolute;flip:y" from="9418,3818" to="9818,3990" o:regroupid="1" strokeweight="1.25pt">
              <v:stroke startarrowwidth="narrow" startarrowlength="short" endarrowwidth="narrow" endarrowlength="short"/>
              <o:lock v:ext="edit" aspectratio="t"/>
            </v:line>
            <v:line id="_x0000_s1800" style="position:absolute;flip:x" from="8225,4616" to="9252,4617" o:regroupid="1" strokeweight="1.25pt">
              <v:stroke startarrowlength="short" endarrowlength="short"/>
              <o:lock v:ext="edit" aspectratio="t"/>
            </v:line>
            <v:oval id="_x0000_s1801" style="position:absolute;left:8507;top:4388;width:482;height:482" o:regroupid="1" strokeweight="1.25pt">
              <o:lock v:ext="edit" aspectratio="t"/>
            </v:oval>
            <v:line id="_x0000_s1802" style="position:absolute" from="8567,4445" to="8910,4788" o:regroupid="1" strokeweight="1.25pt">
              <v:stroke startarrowwidth="narrow" startarrowlength="short" endarrowwidth="narrow" endarrowlength="short"/>
              <o:lock v:ext="edit" aspectratio="t"/>
            </v:line>
            <v:line id="_x0000_s1803" style="position:absolute;flip:x" from="8564,4445" to="8907,4787" o:regroupid="1" strokeweight="1.25pt">
              <v:stroke startarrowwidth="narrow" startarrowlength="short" endarrowwidth="narrow" endarrowlength="short"/>
              <o:lock v:ext="edit" aspectratio="t"/>
            </v:line>
            <v:line id="_x0000_s1804" style="position:absolute;flip:x" from="8225,5243" to="9252,5244" o:regroupid="1" strokeweight="1.25pt">
              <v:stroke startarrowlength="short" endarrowlength="short"/>
              <o:lock v:ext="edit" aspectratio="t"/>
            </v:line>
            <v:oval id="_x0000_s1805" style="position:absolute;left:8507;top:5015;width:482;height:482" o:regroupid="1" strokeweight="1.25pt">
              <o:lock v:ext="edit" aspectratio="t"/>
            </v:oval>
            <v:line id="_x0000_s1806" style="position:absolute" from="8567,5072" to="8910,5415" o:regroupid="1" strokeweight="1.25pt">
              <v:stroke startarrowwidth="narrow" startarrowlength="short" endarrowwidth="narrow" endarrowlength="short"/>
              <o:lock v:ext="edit" aspectratio="t"/>
            </v:line>
            <v:line id="_x0000_s1807" style="position:absolute;flip:x" from="8564,5072" to="8907,5414" o:regroupid="1" strokeweight="1.25pt">
              <v:stroke startarrowwidth="narrow" startarrowlength="short" endarrowwidth="narrow" endarrowlength="short"/>
              <o:lock v:ext="edit" aspectratio="t"/>
            </v:line>
            <v:oval id="_x0000_s1808" style="position:absolute;left:10160;top:4559;width:115;height:115" o:regroupid="1" strokeweight="1.25pt">
              <v:fill color2="#999"/>
              <o:lock v:ext="edit" aspectratio="t"/>
            </v:oval>
            <v:oval id="_x0000_s1809" style="position:absolute;left:7766;top:4559;width:115;height:115" o:regroupid="1" strokeweight="1.25pt">
              <v:fill color2="#999"/>
              <o:lock v:ext="edit" aspectratio="t"/>
            </v:oval>
            <v:rect id="_x0000_s1810" style="position:absolute;left:9080;top:4831;width:1083;height:434" o:regroupid="1" filled="f" stroked="f" strokeweight="1.25pt">
              <v:fill color2="#999"/>
              <o:lock v:ext="edit" aspectratio="t"/>
              <v:textbox style="mso-next-textbox:#_x0000_s1810" inset="0,0,0,0">
                <w:txbxContent>
                  <w:p w:rsidR="00BF7A4E" w:rsidRPr="00BF7A4E" w:rsidRDefault="00046B9C" w:rsidP="00BF7A4E">
                    <w:pPr>
                      <w:jc w:val="center"/>
                      <w:rPr>
                        <w:rFonts w:ascii="Arial" w:hAnsi="Arial" w:cs="Arial"/>
                        <w:sz w:val="30"/>
                      </w:rPr>
                    </w:pPr>
                    <w:r>
                      <w:rPr>
                        <w:rFonts w:ascii="Arial" w:hAnsi="Arial" w:cs="Arial"/>
                        <w:sz w:val="28"/>
                        <w:lang w:val="uk-UA"/>
                      </w:rPr>
                      <w:t>Е</w:t>
                    </w:r>
                    <w:r w:rsidR="00BF7A4E" w:rsidRPr="00BF7A4E">
                      <w:rPr>
                        <w:rFonts w:ascii="Arial" w:hAnsi="Arial" w:cs="Arial"/>
                        <w:sz w:val="28"/>
                        <w:lang w:val="en-US"/>
                      </w:rPr>
                      <w:t>L4-6</w:t>
                    </w:r>
                  </w:p>
                </w:txbxContent>
              </v:textbox>
            </v:rect>
            <v:rect id="_x0000_s1811" style="position:absolute;left:7548;top:4180;width:569;height:343" o:regroupid="1" stroked="f" strokeweight="1.25pt">
              <v:fill color2="#999"/>
              <o:lock v:ext="edit" aspectratio="t"/>
              <v:textbox style="mso-next-textbox:#_x0000_s1811" inset="0,0,0,0">
                <w:txbxContent>
                  <w:p w:rsidR="00BF7A4E" w:rsidRPr="00BF7A4E" w:rsidRDefault="00BF7A4E" w:rsidP="00BF7A4E">
                    <w:pPr>
                      <w:jc w:val="center"/>
                      <w:rPr>
                        <w:rFonts w:ascii="Arial" w:hAnsi="Arial" w:cs="Arial"/>
                        <w:sz w:val="30"/>
                      </w:rPr>
                    </w:pPr>
                    <w:r w:rsidRPr="00BF7A4E">
                      <w:rPr>
                        <w:rFonts w:ascii="Arial" w:hAnsi="Arial" w:cs="Arial"/>
                        <w:sz w:val="28"/>
                        <w:lang w:val="en-US"/>
                      </w:rPr>
                      <w:t>B</w:t>
                    </w:r>
                  </w:p>
                </w:txbxContent>
              </v:textbox>
            </v:rect>
            <v:line id="_x0000_s1812" style="position:absolute" from="8222,5984" to="8223,7239" o:regroupid="1" strokeweight="1.25pt">
              <v:stroke startarrowwidth="narrow" startarrowlength="short" endarrowwidth="narrow" endarrowlength="short"/>
              <o:lock v:ext="edit" aspectratio="t"/>
            </v:line>
            <v:line id="_x0000_s1813" style="position:absolute;flip:x" from="8225,5984" to="9252,5985" o:regroupid="1" strokeweight="1.25pt">
              <v:stroke startarrowlength="short" endarrowlength="short"/>
              <o:lock v:ext="edit" aspectratio="t"/>
            </v:line>
            <v:oval id="_x0000_s1814" style="position:absolute;left:8507;top:5756;width:482;height:482" o:regroupid="1" strokeweight="1.25pt">
              <o:lock v:ext="edit" aspectratio="t"/>
            </v:oval>
            <v:line id="_x0000_s1815" style="position:absolute" from="8567,5813" to="8910,6156" o:regroupid="1" strokeweight="1.25pt">
              <v:stroke startarrowwidth="narrow" startarrowlength="short" endarrowwidth="narrow" endarrowlength="short"/>
              <o:lock v:ext="edit" aspectratio="t"/>
            </v:line>
            <v:line id="_x0000_s1816" style="position:absolute;flip:x" from="8564,5813" to="8907,6155" o:regroupid="1" strokeweight="1.25pt">
              <v:stroke startarrowwidth="narrow" startarrowlength="short" endarrowwidth="narrow" endarrowlength="short"/>
              <o:lock v:ext="edit" aspectratio="t"/>
            </v:line>
            <v:line id="_x0000_s1817" style="position:absolute;flip:x" from="9248,5984" to="10218,5985" o:regroupid="1" strokeweight="1.25pt">
              <v:stroke startarrowwidth="narrow" startarrowlength="short" endarrowwidth="narrow" endarrowlength="short"/>
              <o:lock v:ext="edit" aspectratio="t"/>
            </v:line>
            <v:line id="_x0000_s1818" style="position:absolute" from="9248,7238" to="10218,7239" o:regroupid="1" strokeweight="1.25pt">
              <v:stroke startarrowwidth="narrow" startarrowlength="short" endarrowwidth="narrow" endarrowlength="short"/>
              <o:lock v:ext="edit" aspectratio="t"/>
            </v:line>
            <v:line id="_x0000_s1819" style="position:absolute" from="10217,5984" to="10218,7239" o:regroupid="1" strokeweight="1.25pt">
              <v:stroke startarrowwidth="narrow" startarrowlength="short" endarrowwidth="narrow" endarrowlength="short"/>
              <o:lock v:ext="edit" aspectratio="t"/>
            </v:line>
            <v:line id="_x0000_s1820" style="position:absolute;flip:x" from="8225,6611" to="9252,6612" o:regroupid="1" strokeweight="1.25pt">
              <v:stroke startarrowlength="short" endarrowlength="short"/>
              <o:lock v:ext="edit" aspectratio="t"/>
            </v:line>
            <v:oval id="_x0000_s1821" style="position:absolute;left:8507;top:6383;width:482;height:482" o:regroupid="1" strokeweight="1.25pt">
              <o:lock v:ext="edit" aspectratio="t"/>
            </v:oval>
            <v:line id="_x0000_s1822" style="position:absolute" from="8567,6440" to="8910,6783" o:regroupid="1" strokeweight="1.25pt">
              <v:stroke startarrowwidth="narrow" startarrowlength="short" endarrowwidth="narrow" endarrowlength="short"/>
              <o:lock v:ext="edit" aspectratio="t"/>
            </v:line>
            <v:line id="_x0000_s1823" style="position:absolute;flip:x" from="8564,6440" to="8907,6782" o:regroupid="1" strokeweight="1.25pt">
              <v:stroke startarrowwidth="narrow" startarrowlength="short" endarrowwidth="narrow" endarrowlength="short"/>
              <o:lock v:ext="edit" aspectratio="t"/>
            </v:line>
            <v:line id="_x0000_s1824" style="position:absolute;flip:x" from="8225,7238" to="9252,7239" o:regroupid="1" strokeweight="1.25pt">
              <v:stroke startarrowlength="short" endarrowlength="short"/>
              <o:lock v:ext="edit" aspectratio="t"/>
            </v:line>
            <v:oval id="_x0000_s1825" style="position:absolute;left:8507;top:7010;width:482;height:482" o:regroupid="1" strokeweight="1.25pt">
              <o:lock v:ext="edit" aspectratio="t"/>
            </v:oval>
            <v:line id="_x0000_s1826" style="position:absolute" from="8567,7067" to="8910,7410" o:regroupid="1" strokeweight="1.25pt">
              <v:stroke startarrowwidth="narrow" startarrowlength="short" endarrowwidth="narrow" endarrowlength="short"/>
              <o:lock v:ext="edit" aspectratio="t"/>
            </v:line>
            <v:line id="_x0000_s1827" style="position:absolute;flip:x" from="8564,7067" to="8907,7409" o:regroupid="1" strokeweight="1.25pt">
              <v:stroke startarrowwidth="narrow" startarrowlength="short" endarrowwidth="narrow" endarrowlength="short"/>
              <o:lock v:ext="edit" aspectratio="t"/>
            </v:line>
            <v:line id="_x0000_s1828" style="position:absolute;flip:x" from="9248,6611" to="10218,6612" o:regroupid="1" strokeweight="1.25pt">
              <v:stroke startarrowwidth="narrow" startarrowlength="short" endarrowwidth="narrow" endarrowlength="short"/>
              <o:lock v:ext="edit" aspectratio="t"/>
            </v:line>
            <v:line id="_x0000_s1829" style="position:absolute;flip:x" from="10217,6611" to="10845,6612" o:regroupid="1" strokeweight="1.25pt">
              <v:stroke startarrowwidth="narrow" startarrowlength="short" endarrowwidth="narrow" endarrowlength="short"/>
              <o:lock v:ext="edit" aspectratio="t"/>
            </v:line>
            <v:oval id="_x0000_s1830" style="position:absolute;left:10160;top:6554;width:115;height:115" o:regroupid="1" strokeweight="1.25pt">
              <v:fill color2="#999"/>
              <o:lock v:ext="edit" aspectratio="t"/>
            </v:oval>
            <v:oval id="_x0000_s1831" style="position:absolute;left:7766;top:6554;width:115;height:115" o:regroupid="1" strokeweight="1.25pt">
              <v:fill color2="#999"/>
              <o:lock v:ext="edit" aspectratio="t"/>
            </v:oval>
            <v:rect id="_x0000_s1832" style="position:absolute;left:9077;top:6735;width:970;height:390" o:regroupid="1" stroked="f" strokeweight="1.25pt">
              <v:fill color2="#999"/>
              <o:lock v:ext="edit" aspectratio="t"/>
              <v:textbox style="mso-next-textbox:#_x0000_s1832" inset="0,0,0,0">
                <w:txbxContent>
                  <w:p w:rsidR="00BF7A4E" w:rsidRPr="00BF7A4E" w:rsidRDefault="00046B9C" w:rsidP="00BF7A4E">
                    <w:pPr>
                      <w:jc w:val="center"/>
                      <w:rPr>
                        <w:rFonts w:ascii="Arial" w:hAnsi="Arial" w:cs="Arial"/>
                        <w:sz w:val="30"/>
                      </w:rPr>
                    </w:pPr>
                    <w:r>
                      <w:rPr>
                        <w:rFonts w:ascii="Arial" w:hAnsi="Arial" w:cs="Arial"/>
                        <w:sz w:val="28"/>
                        <w:lang w:val="uk-UA"/>
                      </w:rPr>
                      <w:t>Е</w:t>
                    </w:r>
                    <w:r w:rsidR="00BF7A4E" w:rsidRPr="00BF7A4E">
                      <w:rPr>
                        <w:rFonts w:ascii="Arial" w:hAnsi="Arial" w:cs="Arial"/>
                        <w:sz w:val="28"/>
                        <w:lang w:val="en-US"/>
                      </w:rPr>
                      <w:t>L7-9</w:t>
                    </w:r>
                  </w:p>
                </w:txbxContent>
              </v:textbox>
            </v:rect>
            <v:rect id="_x0000_s1833" style="position:absolute;left:7520;top:6188;width:596;height:407" o:regroupid="1" filled="f" stroked="f" strokeweight="1.25pt">
              <v:fill color2="#999"/>
              <o:lock v:ext="edit" aspectratio="t"/>
              <v:textbox style="mso-next-textbox:#_x0000_s1833" inset="0,0,0,0">
                <w:txbxContent>
                  <w:p w:rsidR="00BF7A4E" w:rsidRPr="00BF7A4E" w:rsidRDefault="00BF7A4E" w:rsidP="00BF7A4E">
                    <w:pPr>
                      <w:jc w:val="center"/>
                      <w:rPr>
                        <w:rFonts w:ascii="Arial" w:hAnsi="Arial" w:cs="Arial"/>
                        <w:sz w:val="30"/>
                      </w:rPr>
                    </w:pPr>
                    <w:r w:rsidRPr="00BF7A4E">
                      <w:rPr>
                        <w:rFonts w:ascii="Arial" w:hAnsi="Arial" w:cs="Arial"/>
                        <w:sz w:val="28"/>
                        <w:lang w:val="en-US"/>
                      </w:rPr>
                      <w:t>C</w:t>
                    </w:r>
                  </w:p>
                </w:txbxContent>
              </v:textbox>
            </v:rect>
            <v:line id="_x0000_s1834" style="position:absolute" from="6341,4616" to="6627,4617" o:regroupid="1" strokeweight="1.25pt">
              <v:stroke startarrowwidth="narrow" startarrowlength="short" endarrowwidth="narrow" endarrowlength="short"/>
              <o:lock v:ext="edit" aspectratio="t"/>
            </v:line>
            <v:line id="_x0000_s1835" style="position:absolute;rotation:-90" from="6006,4303" to="6647,4303" o:regroupid="1" strokeweight="1.25pt">
              <v:stroke startarrowlength="short" endarrowlength="short"/>
              <o:lock v:ext="edit" aspectratio="t"/>
            </v:line>
            <v:rect id="_x0000_s1836" style="position:absolute;left:4407;top:4555;width:549;height:488" o:regroupid="1" stroked="f" strokeweight="1.25pt">
              <v:fill color2="#999"/>
              <o:lock v:ext="edit" aspectratio="t"/>
              <v:textbox style="mso-next-textbox:#_x0000_s1836" inset="0,0,0,0">
                <w:txbxContent>
                  <w:p w:rsidR="00BF7A4E" w:rsidRPr="00BF7A4E" w:rsidRDefault="00BF7A4E" w:rsidP="00BF7A4E">
                    <w:pPr>
                      <w:jc w:val="center"/>
                      <w:rPr>
                        <w:rFonts w:ascii="Arial" w:hAnsi="Arial" w:cs="Arial"/>
                        <w:sz w:val="30"/>
                      </w:rPr>
                    </w:pPr>
                    <w:r w:rsidRPr="00BF7A4E">
                      <w:rPr>
                        <w:rFonts w:ascii="Arial" w:hAnsi="Arial" w:cs="Arial"/>
                        <w:sz w:val="30"/>
                        <w:lang w:val="en-US"/>
                      </w:rPr>
                      <w:t>A1</w:t>
                    </w:r>
                  </w:p>
                </w:txbxContent>
              </v:textbox>
            </v:rect>
            <v:oval id="_x0000_s1837" style="position:absolute;left:4426;top:4491;width:510;height:510" o:regroupid="1" filled="f" strokeweight="1.25pt">
              <o:lock v:ext="edit" aspectratio="t"/>
            </v:oval>
            <v:line id="_x0000_s1838" style="position:absolute;flip:x" from="5221,1859" to="5564,1860" o:regroupid="1" strokeweight="1.25pt">
              <o:lock v:ext="edit" aspectratio="t"/>
            </v:line>
            <v:line id="_x0000_s1839" style="position:absolute" from="6362,1859" to="6362,2312" o:regroupid="1" strokeweight="1.25pt">
              <v:stroke startarrowwidth="narrow" startarrowlength="short" endarrow="classic" endarrowwidth="narrow"/>
              <o:lock v:ext="edit" aspectratio="t"/>
            </v:line>
            <v:rect id="_x0000_s1840" style="position:absolute;left:5494;top:1712;width:562;height:403" o:regroupid="1" stroked="f" strokeweight="1.25pt">
              <v:fill color2="#999"/>
              <o:lock v:ext="edit" aspectratio="t"/>
              <v:textbox style="mso-next-textbox:#_x0000_s1840" inset="0,0,0,0">
                <w:txbxContent>
                  <w:p w:rsidR="00BF7A4E" w:rsidRPr="00BF7A4E" w:rsidRDefault="00BF7A4E" w:rsidP="00BF7A4E">
                    <w:pPr>
                      <w:jc w:val="center"/>
                      <w:rPr>
                        <w:rFonts w:ascii="Arial" w:hAnsi="Arial" w:cs="Arial"/>
                        <w:sz w:val="30"/>
                      </w:rPr>
                    </w:pPr>
                    <w:r w:rsidRPr="00BF7A4E">
                      <w:rPr>
                        <w:rFonts w:ascii="Arial" w:hAnsi="Arial" w:cs="Arial"/>
                        <w:sz w:val="30"/>
                        <w:lang w:val="en-US"/>
                      </w:rPr>
                      <w:t>V2</w:t>
                    </w:r>
                  </w:p>
                </w:txbxContent>
              </v:textbox>
            </v:rect>
            <v:oval id="_x0000_s1841" style="position:absolute;left:5509;top:1628;width:510;height:510" o:regroupid="1" filled="f" strokeweight="1.25pt">
              <o:lock v:ext="edit" aspectratio="t"/>
            </v:oval>
            <v:line id="_x0000_s1842" style="position:absolute;flip:x" from="6026,1862" to="6369,1863" o:regroupid="1" strokeweight="1.25pt">
              <o:lock v:ext="edit" aspectratio="t"/>
            </v:line>
            <v:line id="_x0000_s1843" style="position:absolute" from="5221,1859" to="5221,2312" o:regroupid="1" strokeweight="1.25pt">
              <v:stroke startarrowwidth="narrow" startarrowlength="short" endarrow="classic" endarrowwidth="narrow"/>
              <o:lock v:ext="edit" aspectratio="t"/>
            </v:line>
            <v:line id="_x0000_s1844" style="position:absolute;flip:x" from="6512,4616" to="6969,4617" o:regroupid="1" strokeweight="1.25pt">
              <v:stroke startarrowwidth="narrow" startarrowlength="short" endarrowwidth="narrow" endarrowlength="short"/>
              <o:lock v:ext="edit" aspectratio="t"/>
            </v:line>
            <v:rect id="_x0000_s1845" style="position:absolute;left:3745;top:2393;width:1883;height:584" o:regroupid="1" stroked="f" strokeweight="1.25pt">
              <v:fill color2="#999"/>
              <o:lock v:ext="edit" aspectratio="t"/>
              <v:textbox style="mso-next-textbox:#_x0000_s1845" inset="0,0,0,0">
                <w:txbxContent>
                  <w:p w:rsidR="00BF7A4E" w:rsidRDefault="00BF7A4E" w:rsidP="00BF7A4E">
                    <w:pPr>
                      <w:spacing w:line="120" w:lineRule="atLeast"/>
                      <w:jc w:val="center"/>
                      <w:rPr>
                        <w:sz w:val="26"/>
                        <w:lang w:val="uk-UA"/>
                      </w:rPr>
                    </w:pPr>
                    <w:r>
                      <w:rPr>
                        <w:sz w:val="24"/>
                        <w:lang w:val="uk-UA"/>
                      </w:rPr>
                      <w:t>Вимірювальний комплект К-50</w:t>
                    </w:r>
                  </w:p>
                </w:txbxContent>
              </v:textbox>
            </v:rect>
            <v:rect id="_x0000_s1846" style="position:absolute;left:4378;top:5706;width:634;height:457" o:regroupid="1" stroked="f" strokeweight="1.25pt">
              <v:fill color2="#999"/>
              <o:lock v:ext="edit" aspectratio="t"/>
              <v:textbox style="mso-next-textbox:#_x0000_s1846" inset="0,0,0,0">
                <w:txbxContent>
                  <w:p w:rsidR="00BF7A4E" w:rsidRPr="00BF7A4E" w:rsidRDefault="00BF7A4E" w:rsidP="00BF7A4E">
                    <w:pPr>
                      <w:jc w:val="center"/>
                      <w:rPr>
                        <w:rFonts w:ascii="Arial" w:hAnsi="Arial" w:cs="Arial"/>
                        <w:sz w:val="30"/>
                      </w:rPr>
                    </w:pPr>
                    <w:r w:rsidRPr="00BF7A4E">
                      <w:rPr>
                        <w:rFonts w:ascii="Arial" w:hAnsi="Arial" w:cs="Arial"/>
                        <w:sz w:val="30"/>
                        <w:lang w:val="en-US"/>
                      </w:rPr>
                      <w:t>W1</w:t>
                    </w:r>
                  </w:p>
                </w:txbxContent>
              </v:textbox>
            </v:rect>
            <v:oval id="_x0000_s1847" style="position:absolute;left:4419;top:5614;width:510;height:510" o:regroupid="1" filled="f" strokeweight="1.25pt">
              <o:lock v:ext="edit" aspectratio="t"/>
            </v:oval>
            <v:line id="_x0000_s1848" style="position:absolute" from="6683,3647" to="10218,3648" o:regroupid="1" strokeweight="1.25pt">
              <v:stroke startarrowwidth="narrow" startarrowlength="short" endarrowwidth="narrow" endarrowlength="short"/>
              <o:lock v:ext="edit" aspectratio="t"/>
            </v:line>
            <v:rect id="_x0000_s1849" style="position:absolute;left:2716;top:4728;width:416;height:399" o:regroupid="1" stroked="f" strokeweight="1.25pt">
              <v:fill color2="#999"/>
              <o:lock v:ext="edit" aspectratio="t"/>
              <v:textbox style="mso-next-textbox:#_x0000_s1849" inset="0,0,0,0">
                <w:txbxContent>
                  <w:p w:rsidR="00BF7A4E" w:rsidRPr="00BF7A4E" w:rsidRDefault="00BF7A4E" w:rsidP="00BF7A4E">
                    <w:pPr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 w:rsidRPr="00BF7A4E">
                      <w:rPr>
                        <w:rFonts w:ascii="Arial" w:hAnsi="Arial" w:cs="Arial"/>
                        <w:sz w:val="30"/>
                        <w:lang w:val="en-US"/>
                      </w:rPr>
                      <w:t>A</w:t>
                    </w:r>
                  </w:p>
                </w:txbxContent>
              </v:textbox>
            </v:rect>
            <v:line id="_x0000_s1850" style="position:absolute" from="6338,3134" to="6624,3135" o:regroupid="1" strokeweight="1.25pt">
              <v:stroke startarrowwidth="narrow" startarrowlength="short" endarrowwidth="narrow" endarrowlength="short"/>
              <o:lock v:ext="edit" aspectratio="t"/>
            </v:line>
            <v:line id="_x0000_s1851" style="position:absolute" from="2492,5071" to="3927,5071" o:regroupid="1" strokeweight="1.25pt">
              <v:stroke startarrow="open" endarrowlength="short"/>
              <o:lock v:ext="edit" aspectratio="t"/>
            </v:line>
            <v:rect id="_x0000_s1852" style="position:absolute;left:4404;top:3501;width:580;height:400" o:regroupid="1" stroked="f" strokeweight="1.25pt">
              <v:fill color2="#999"/>
              <o:lock v:ext="edit" aspectratio="t"/>
              <v:textbox style="mso-next-textbox:#_x0000_s1852" inset="0,0,0,0">
                <w:txbxContent>
                  <w:p w:rsidR="00BF7A4E" w:rsidRPr="00BF7A4E" w:rsidRDefault="00BF7A4E" w:rsidP="00BF7A4E">
                    <w:pPr>
                      <w:jc w:val="center"/>
                      <w:rPr>
                        <w:rFonts w:ascii="Arial" w:hAnsi="Arial" w:cs="Arial"/>
                        <w:sz w:val="30"/>
                      </w:rPr>
                    </w:pPr>
                    <w:r w:rsidRPr="00BF7A4E">
                      <w:rPr>
                        <w:rFonts w:ascii="Arial" w:hAnsi="Arial" w:cs="Arial"/>
                        <w:sz w:val="30"/>
                        <w:lang w:val="en-US"/>
                      </w:rPr>
                      <w:t>V1</w:t>
                    </w:r>
                  </w:p>
                </w:txbxContent>
              </v:textbox>
            </v:rect>
            <v:oval id="_x0000_s1853" style="position:absolute;left:4434;top:3391;width:510;height:510" o:regroupid="1" filled="f" strokeweight="1.25pt">
              <o:lock v:ext="edit" aspectratio="t"/>
            </v:oval>
            <v:line id="_x0000_s1854" style="position:absolute;flip:x" from="6623,3134" to="7422,3135" o:regroupid="1" strokeweight="1.25pt">
              <v:stroke startarrowwidth="narrow" startarrowlength="short" endarrowwidth="narrow" endarrowlength="short"/>
              <o:lock v:ext="edit" aspectratio="t"/>
            </v:line>
            <v:line id="_x0000_s1855" style="position:absolute" from="7535,3134" to="7821,3135" o:regroupid="1" strokeweight="1.25pt">
              <v:stroke startarrowwidth="narrow" startarrowlength="short" endarrowwidth="narrow" endarrowlength="short"/>
              <o:lock v:ext="edit" aspectratio="t"/>
            </v:line>
            <v:line id="_x0000_s1856" style="position:absolute" from="6737,3134" to="7026,3135" o:regroupid="1" strokeweight="1.25pt">
              <v:stroke startarrowlength="short" endarrowlength="short"/>
              <o:lock v:ext="edit" aspectratio="t"/>
            </v:line>
            <v:rect id="_x0000_s1857" style="position:absolute;left:6960;top:2927;width:587;height:399" o:regroupid="1" stroked="f" strokeweight="1.25pt">
              <v:fill color2="#999"/>
              <o:lock v:ext="edit" aspectratio="t"/>
              <v:textbox style="mso-next-textbox:#_x0000_s1857" inset="0,0,0,0">
                <w:txbxContent>
                  <w:p w:rsidR="00BF7A4E" w:rsidRPr="00BF7A4E" w:rsidRDefault="00BF7A4E" w:rsidP="00BF7A4E">
                    <w:pPr>
                      <w:jc w:val="center"/>
                      <w:rPr>
                        <w:rFonts w:ascii="Arial" w:hAnsi="Arial" w:cs="Arial"/>
                        <w:sz w:val="30"/>
                      </w:rPr>
                    </w:pPr>
                    <w:r w:rsidRPr="00BF7A4E">
                      <w:rPr>
                        <w:rFonts w:ascii="Arial" w:hAnsi="Arial" w:cs="Arial"/>
                        <w:sz w:val="30"/>
                        <w:lang w:val="en-US"/>
                      </w:rPr>
                      <w:t>A</w:t>
                    </w:r>
                    <w:r w:rsidRPr="00BF7A4E">
                      <w:rPr>
                        <w:rFonts w:ascii="Arial" w:hAnsi="Arial" w:cs="Arial"/>
                        <w:sz w:val="30"/>
                        <w:lang w:val="uk-UA"/>
                      </w:rPr>
                      <w:t>2</w:t>
                    </w:r>
                  </w:p>
                </w:txbxContent>
              </v:textbox>
            </v:rect>
            <v:oval id="_x0000_s1858" style="position:absolute;left:7019;top:2849;width:510;height:510" o:regroupid="1" filled="f" strokeweight="1.25pt">
              <o:lock v:ext="edit" aspectratio="t"/>
            </v:oval>
            <v:oval id="_x0000_s1859" style="position:absolute;left:6626;top:3077;width:115;height:115" o:regroupid="1" strokeweight="1.25pt">
              <v:fill color2="#999"/>
              <o:lock v:ext="edit" aspectratio="t"/>
            </v:oval>
            <v:line id="_x0000_s1860" style="position:absolute" from="6686,1595" to="10848,1596" o:regroupid="1" strokeweight="1.25pt">
              <v:stroke startarrowwidth="narrow" startarrowlength="short" endarrowwidth="narrow" endarrowlength="short"/>
              <o:lock v:ext="edit" aspectratio="t"/>
            </v:line>
            <v:line id="_x0000_s1861" style="position:absolute" from="6680,1595" to="6681,3078" o:regroupid="1" strokeweight="1.25pt">
              <v:stroke startarrowwidth="narrow" startarrowlength="short" endarrowwidth="narrow" endarrowlength="short"/>
              <o:lock v:ext="edit" aspectratio="t"/>
            </v:line>
            <v:oval id="_x0000_s1862" style="position:absolute;left:6626;top:4559;width:115;height:115" o:regroupid="1" strokeweight="1.25pt">
              <v:fill color2="#999"/>
              <o:lock v:ext="edit" aspectratio="t"/>
            </v:oval>
            <v:line id="_x0000_s1863" style="position:absolute" from="6680,3647" to="6681,4560" o:regroupid="1" strokeweight="1.25pt">
              <v:stroke startarrowwidth="narrow" startarrowlength="short" endarrowwidth="narrow" endarrowlength="short"/>
              <o:lock v:ext="edit" aspectratio="t"/>
            </v:line>
            <v:line id="_x0000_s1864" style="position:absolute" from="6683,5642" to="10218,5643" o:regroupid="1" strokeweight="1.25pt">
              <v:stroke startarrowwidth="narrow" startarrowlength="short" endarrowwidth="narrow" endarrowlength="short"/>
              <o:lock v:ext="edit" aspectratio="t"/>
            </v:line>
            <v:line id="_x0000_s1865" style="position:absolute" from="6680,5642" to="6681,6555" o:regroupid="1" strokeweight="1.25pt">
              <v:stroke startarrowwidth="narrow" startarrowlength="short" endarrowwidth="narrow" endarrowlength="short"/>
              <o:lock v:ext="edit" aspectratio="t"/>
            </v:line>
            <v:oval id="_x0000_s1866" style="position:absolute;left:8191;top:2591;width:57;height:57" o:regroupid="1" fillcolor="black" strokeweight="1.25pt">
              <o:lock v:ext="edit" aspectratio="t"/>
            </v:oval>
            <v:oval id="_x0000_s1867" style="position:absolute;left:9227;top:2591;width:57;height:57" o:regroupid="1" fillcolor="black" strokeweight="1.25pt">
              <o:lock v:ext="edit" aspectratio="t"/>
            </v:oval>
            <v:oval id="_x0000_s1868" style="position:absolute;left:10180;top:3206;width:57;height:57" o:regroupid="1" fillcolor="black" strokeweight="1.25pt">
              <o:lock v:ext="edit" aspectratio="t"/>
            </v:oval>
            <v:oval id="_x0000_s1869" style="position:absolute;left:8192;top:4579;width:57;height:57" o:regroupid="1" fillcolor="black" strokeweight="1.25pt">
              <o:lock v:ext="edit" aspectratio="t"/>
            </v:oval>
            <v:oval id="_x0000_s1870" style="position:absolute;left:10180;top:5222;width:57;height:57" o:regroupid="1" fillcolor="black" strokeweight="1.25pt">
              <o:lock v:ext="edit" aspectratio="t"/>
            </v:oval>
            <v:oval id="_x0000_s1871" style="position:absolute;left:8191;top:6566;width:57;height:57" o:regroupid="1" fillcolor="black" strokeweight="1.25pt">
              <o:lock v:ext="edit" aspectratio="t"/>
            </v:oval>
            <v:line id="_x0000_s1872" style="position:absolute;rotation:-90;flip:x" from="6170,3303" to="6510,3306" o:regroupid="1" strokeweight="1.25pt">
              <v:stroke startarrowlength="short" endarrowlength="short"/>
              <o:lock v:ext="edit" aspectratio="t"/>
            </v:line>
            <v:line id="_x0000_s1873" style="position:absolute" from="5949,6612" to="6627,6612" o:regroupid="1" strokeweight="1.25pt">
              <v:stroke startarrowwidth="narrow" startarrowlength="short" endarrowwidth="narrow" endarrowlength="short"/>
              <o:lock v:ext="edit" aspectratio="t"/>
            </v:line>
            <v:line id="_x0000_s1874" style="position:absolute" from="6680,6612" to="6972,6612" o:regroupid="1" strokeweight="1.25pt">
              <v:stroke startarrowlength="short" endarrowlength="short"/>
              <o:lock v:ext="edit" aspectratio="t"/>
            </v:line>
            <v:oval id="_x0000_s1875" style="position:absolute;left:6626;top:6554;width:115;height:115" o:regroupid="1" strokeweight="1.25pt">
              <v:fill color2="#999"/>
              <o:lock v:ext="edit" aspectratio="t"/>
            </v:oval>
            <v:rect id="_x0000_s1876" style="position:absolute;left:3850;top:3055;width:1718;height:3462" o:regroupid="1" filled="f" strokeweight="1.5pt">
              <o:lock v:ext="edit" aspectratio="t"/>
            </v:rect>
            <v:line id="_x0000_s1877" style="position:absolute" from="5432,3474" to="6337,3475" o:regroupid="1" strokeweight="1.25pt">
              <v:stroke startarrowwidth="narrow" startarrowlength="short" endarrowwidth="narrow" endarrowlength="short"/>
              <o:lock v:ext="edit" aspectratio="t"/>
            </v:line>
            <v:oval id="_x0000_s1878" style="position:absolute;left:3920;top:5014;width:85;height:85" o:regroupid="1" strokeweight="1.25pt">
              <v:fill color2="#999"/>
              <o:lock v:ext="edit" aspectratio="t"/>
            </v:oval>
            <v:rect id="_x0000_s1879" style="position:absolute;left:2716;top:5239;width:416;height:399" o:regroupid="1" stroked="f" strokeweight="1.25pt">
              <v:fill color2="#999"/>
              <o:lock v:ext="edit" aspectratio="t"/>
              <v:textbox style="mso-next-textbox:#_x0000_s1879" inset="0,0,0,0">
                <w:txbxContent>
                  <w:p w:rsidR="00BF7A4E" w:rsidRPr="00BF7A4E" w:rsidRDefault="00BF7A4E" w:rsidP="00BF7A4E">
                    <w:pPr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 w:rsidRPr="00BF7A4E">
                      <w:rPr>
                        <w:rFonts w:ascii="Arial" w:hAnsi="Arial" w:cs="Arial"/>
                        <w:sz w:val="30"/>
                        <w:lang w:val="en-US"/>
                      </w:rPr>
                      <w:t>B</w:t>
                    </w:r>
                  </w:p>
                </w:txbxContent>
              </v:textbox>
            </v:rect>
            <v:line id="_x0000_s1880" style="position:absolute" from="2491,5575" to="3926,5575" o:regroupid="1" strokeweight="1.25pt">
              <v:stroke startarrow="open" endarrowlength="short"/>
              <o:lock v:ext="edit" aspectratio="t"/>
            </v:line>
            <v:oval id="_x0000_s1881" style="position:absolute;left:3919;top:5518;width:85;height:85" o:regroupid="1" strokeweight="1.25pt">
              <v:fill color2="#999"/>
              <o:lock v:ext="edit" aspectratio="t"/>
            </v:oval>
            <v:rect id="_x0000_s1882" style="position:absolute;left:2716;top:5736;width:416;height:399" o:regroupid="1" stroked="f" strokeweight="1.25pt">
              <v:fill color2="#999"/>
              <o:lock v:ext="edit" aspectratio="t"/>
              <v:textbox style="mso-next-textbox:#_x0000_s1882" inset="0,0,0,0">
                <w:txbxContent>
                  <w:p w:rsidR="00BF7A4E" w:rsidRPr="00BF7A4E" w:rsidRDefault="00BF7A4E" w:rsidP="00BF7A4E">
                    <w:pPr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 w:rsidRPr="00BF7A4E">
                      <w:rPr>
                        <w:rFonts w:ascii="Arial" w:hAnsi="Arial" w:cs="Arial"/>
                        <w:sz w:val="30"/>
                        <w:lang w:val="en-US"/>
                      </w:rPr>
                      <w:t>C</w:t>
                    </w:r>
                  </w:p>
                </w:txbxContent>
              </v:textbox>
            </v:rect>
            <v:line id="_x0000_s1883" style="position:absolute" from="2491,6072" to="3926,6072" o:regroupid="1" strokeweight="1.25pt">
              <v:stroke startarrow="open" endarrowlength="short"/>
              <o:lock v:ext="edit" aspectratio="t"/>
            </v:line>
            <v:oval id="_x0000_s1884" style="position:absolute;left:3919;top:6015;width:85;height:85" o:regroupid="1" strokeweight="1.25pt">
              <v:fill color2="#999"/>
              <o:lock v:ext="edit" aspectratio="t"/>
            </v:oval>
            <v:oval id="_x0000_s1885" style="position:absolute;left:5320;top:3420;width:85;height:85" o:regroupid="1" strokeweight="1.25pt">
              <v:fill color2="#999"/>
              <o:lock v:ext="edit" aspectratio="t"/>
            </v:oval>
            <v:oval id="_x0000_s1886" style="position:absolute;left:5319;top:3924;width:85;height:85" o:regroupid="1" strokeweight="1.25pt">
              <v:fill color2="#999"/>
              <o:lock v:ext="edit" aspectratio="t"/>
            </v:oval>
            <v:oval id="_x0000_s1887" style="position:absolute;left:5319;top:4421;width:85;height:85" o:regroupid="1" strokeweight="1.25pt">
              <v:fill color2="#999"/>
              <o:lock v:ext="edit" aspectratio="t"/>
            </v:oval>
            <v:line id="_x0000_s1888" style="position:absolute" from="5422,3977" to="6327,3978" o:regroupid="1" strokeweight="1.25pt">
              <v:stroke startarrowwidth="narrow" startarrowlength="short" endarrowwidth="narrow" endarrowlength="short"/>
              <o:lock v:ext="edit" aspectratio="t"/>
            </v:line>
            <v:line id="_x0000_s1889" style="position:absolute" from="5422,4483" to="5948,4483" o:regroupid="1" strokeweight="1.25pt">
              <v:stroke startarrowwidth="narrow" startarrowlength="short" endarrowwidth="narrow" endarrowlength="short"/>
              <o:lock v:ext="edit" aspectratio="t"/>
            </v:line>
            <v:line id="_x0000_s1890" style="position:absolute;rotation:-90" from="4879,5552" to="7019,5553" o:regroupid="1" strokeweight="1.25pt">
              <v:stroke startarrowwidth="narrow" startarrowlength="short" endarrowwidth="narrow" endarrowlength="short"/>
              <o:lock v:ext="edit" aspectratio="t"/>
            </v:line>
            <v:rect id="_x0000_s1891" style="position:absolute;left:3819;top:4787;width:297;height:259" o:regroupid="1" filled="f" stroked="f" strokeweight="1.25pt">
              <v:fill color2="#999"/>
              <o:lock v:ext="edit" aspectratio="t"/>
              <v:textbox style="mso-next-textbox:#_x0000_s1891" inset="0,0,0,0">
                <w:txbxContent>
                  <w:p w:rsidR="00BF7A4E" w:rsidRDefault="00BF7A4E" w:rsidP="00BF7A4E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2"/>
                        <w:lang w:val="en-US"/>
                      </w:rPr>
                      <w:t>А</w:t>
                    </w:r>
                  </w:p>
                </w:txbxContent>
              </v:textbox>
            </v:rect>
            <v:rect id="_x0000_s1892" style="position:absolute;left:5219;top:3195;width:297;height:259" o:regroupid="1" filled="f" stroked="f" strokeweight="1.25pt">
              <v:fill color2="#999"/>
              <o:lock v:ext="edit" aspectratio="t"/>
              <v:textbox style="mso-next-textbox:#_x0000_s1892" inset="0,0,0,0">
                <w:txbxContent>
                  <w:p w:rsidR="00BF7A4E" w:rsidRDefault="00BF7A4E" w:rsidP="00BF7A4E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2"/>
                        <w:lang w:val="en-US"/>
                      </w:rPr>
                      <w:t>А</w:t>
                    </w:r>
                  </w:p>
                </w:txbxContent>
              </v:textbox>
            </v:rect>
            <v:rect id="_x0000_s1893" style="position:absolute;left:5236;top:3692;width:297;height:259" o:regroupid="1" filled="f" stroked="f" strokeweight="1.25pt">
              <v:fill color2="#999"/>
              <o:lock v:ext="edit" aspectratio="t"/>
              <v:textbox style="mso-next-textbox:#_x0000_s1893" inset="0,0,0,0">
                <w:txbxContent>
                  <w:p w:rsidR="00BF7A4E" w:rsidRDefault="00BF7A4E" w:rsidP="00BF7A4E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2"/>
                        <w:lang w:val="en-US"/>
                      </w:rPr>
                      <w:t>В</w:t>
                    </w:r>
                  </w:p>
                </w:txbxContent>
              </v:textbox>
            </v:rect>
            <v:rect id="_x0000_s1894" style="position:absolute;left:3819;top:5771;width:297;height:259" o:regroupid="1" filled="f" stroked="f" strokeweight="1.25pt">
              <v:fill color2="#999"/>
              <o:lock v:ext="edit" aspectratio="t"/>
              <v:textbox style="mso-next-textbox:#_x0000_s1894" inset="0,0,0,0">
                <w:txbxContent>
                  <w:p w:rsidR="00BF7A4E" w:rsidRDefault="00BF7A4E" w:rsidP="00BF7A4E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2"/>
                        <w:lang w:val="en-US"/>
                      </w:rPr>
                      <w:t>С</w:t>
                    </w:r>
                  </w:p>
                </w:txbxContent>
              </v:textbox>
            </v:rect>
            <v:rect id="_x0000_s1895" style="position:absolute;left:5236;top:4175;width:297;height:259" o:regroupid="1" filled="f" stroked="f" strokeweight="1.25pt">
              <v:fill color2="#999"/>
              <o:lock v:ext="edit" aspectratio="t"/>
              <v:textbox style="mso-next-textbox:#_x0000_s1895" inset="0,0,0,0">
                <w:txbxContent>
                  <w:p w:rsidR="00BF7A4E" w:rsidRDefault="00BF7A4E" w:rsidP="00BF7A4E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2"/>
                        <w:lang w:val="en-US"/>
                      </w:rPr>
                      <w:t>С</w:t>
                    </w:r>
                  </w:p>
                </w:txbxContent>
              </v:textbox>
            </v:rect>
            <v:rect id="_x0000_s1896" style="position:absolute;left:2062;top:4343;width:374;height:2061" o:regroupid="1" stroked="f" strokeweight="1.25pt">
              <v:fill color2="#999"/>
              <o:lock v:ext="edit" aspectratio="t"/>
              <v:textbox style="layout-flow:vertical;mso-layout-flow-alt:bottom-to-top;mso-next-textbox:#_x0000_s1896" inset="0,0,0,0">
                <w:txbxContent>
                  <w:p w:rsidR="00BF7A4E" w:rsidRPr="00BF7A4E" w:rsidRDefault="00BF7A4E" w:rsidP="00BF7A4E">
                    <w:pPr>
                      <w:rPr>
                        <w:rFonts w:ascii="Arial" w:hAnsi="Arial" w:cs="Arial"/>
                      </w:rPr>
                    </w:pPr>
                    <w:r w:rsidRPr="00BF7A4E">
                      <w:rPr>
                        <w:rFonts w:ascii="Arial" w:hAnsi="Arial" w:cs="Arial"/>
                        <w:sz w:val="26"/>
                        <w:lang w:val="en-US"/>
                      </w:rPr>
                      <w:t>3~ 220 В, 50 Гц</w:t>
                    </w:r>
                  </w:p>
                </w:txbxContent>
              </v:textbox>
            </v:rect>
            <w10:wrap type="topAndBottom"/>
          </v:group>
        </w:pict>
      </w:r>
      <w:r w:rsidR="00EE6330" w:rsidRPr="003A7504">
        <w:rPr>
          <w:i/>
          <w:sz w:val="28"/>
          <w:szCs w:val="28"/>
        </w:rPr>
        <w:t>Проведення дослідів</w:t>
      </w:r>
    </w:p>
    <w:p w:rsidR="00CB04BD" w:rsidRPr="003A7504" w:rsidRDefault="00CB04BD" w:rsidP="003A7504">
      <w:pPr>
        <w:widowControl w:val="0"/>
        <w:numPr>
          <w:ilvl w:val="0"/>
          <w:numId w:val="8"/>
        </w:numPr>
        <w:tabs>
          <w:tab w:val="left" w:pos="7655"/>
        </w:tabs>
        <w:spacing w:line="360" w:lineRule="exact"/>
        <w:jc w:val="both"/>
        <w:rPr>
          <w:i/>
          <w:sz w:val="28"/>
          <w:lang w:val="uk-UA"/>
        </w:rPr>
      </w:pPr>
      <w:r w:rsidRPr="003A7504">
        <w:rPr>
          <w:i/>
          <w:sz w:val="28"/>
          <w:lang w:val="uk-UA"/>
        </w:rPr>
        <w:t xml:space="preserve">Скласти електричне коло згідно </w:t>
      </w:r>
      <w:r w:rsidR="00B76921" w:rsidRPr="003A7504">
        <w:rPr>
          <w:i/>
          <w:sz w:val="28"/>
          <w:lang w:val="uk-UA"/>
        </w:rPr>
        <w:t xml:space="preserve">із наведеним </w:t>
      </w:r>
      <w:r w:rsidRPr="003A7504">
        <w:rPr>
          <w:i/>
          <w:sz w:val="28"/>
          <w:lang w:val="uk-UA"/>
        </w:rPr>
        <w:t>рис</w:t>
      </w:r>
      <w:r w:rsidR="00B76921" w:rsidRPr="003A7504">
        <w:rPr>
          <w:i/>
          <w:sz w:val="28"/>
          <w:lang w:val="uk-UA"/>
        </w:rPr>
        <w:t>унком:</w:t>
      </w:r>
    </w:p>
    <w:p w:rsidR="00990AD4" w:rsidRPr="00046B9C" w:rsidRDefault="00990AD4" w:rsidP="000557A9">
      <w:pPr>
        <w:ind w:firstLine="284"/>
        <w:jc w:val="both"/>
        <w:rPr>
          <w:i/>
          <w:sz w:val="28"/>
          <w:szCs w:val="28"/>
          <w:lang w:val="uk-UA"/>
        </w:rPr>
      </w:pPr>
      <w:r>
        <w:rPr>
          <w:noProof/>
        </w:rPr>
        <w:pict>
          <v:group id="_x0000_s1948" style="position:absolute;left:0;text-align:left;margin-left:14.15pt;margin-top:304pt;width:477pt;height:189pt;z-index:251653632;mso-wrap-distance-top:5.65pt;mso-wrap-distance-bottom:2.85pt" coordorigin="1701,9364" coordsize="9540,37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56" type="#_x0000_t75" style="position:absolute;left:1701;top:9409;width:1710;height:2655">
              <v:imagedata r:id="rId6" o:title="P1030457 К50-2"/>
            </v:shape>
            <v:shapetype id="_x0000_t44" coordsize="21600,21600" o:spt="44" adj="-8280,24300,-1800,4050" path="m@0@1l@2@3nfem@2,l@2,21600nfem,l21600,r,21600l,21600ns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 accentbar="t" textborder="f"/>
            </v:shapetype>
            <v:shape id="_x0000_s1557" type="#_x0000_t44" style="position:absolute;left:2781;top:12424;width:1438;height:360" adj="-9764,-32280,-1787,10860,-21149,125220,-21149,125220" strokeweight=".5pt">
              <v:stroke startarrow="classic" startarrowlength="long"/>
              <v:textbox inset=".5mm,.3mm,.5mm,.3mm">
                <w:txbxContent>
                  <w:p w:rsidR="00507A9C" w:rsidRPr="00773526" w:rsidRDefault="00507A9C" w:rsidP="00507A9C">
                    <w:pPr>
                      <w:rPr>
                        <w:sz w:val="26"/>
                        <w:szCs w:val="26"/>
                        <w:lang w:val="uk-UA"/>
                      </w:rPr>
                    </w:pPr>
                    <w:r>
                      <w:rPr>
                        <w:sz w:val="26"/>
                        <w:szCs w:val="26"/>
                        <w:lang w:val="uk-UA"/>
                      </w:rPr>
                      <w:t>К50 (К505)</w:t>
                    </w:r>
                  </w:p>
                </w:txbxContent>
              </v:textbox>
              <o:callout v:ext="edit" gap="5.95pt" distance="9.05pt" length="-.1pt"/>
            </v:shape>
            <v:shape id="_x0000_s1542" type="#_x0000_t75" style="position:absolute;left:5091;top:10624;width:1830;height:1665" o:regroupid="2">
              <v:imagedata r:id="rId7" o:title="P1030485 Ламп 2"/>
            </v:shape>
            <v:shape id="_x0000_s1543" type="#_x0000_t75" style="position:absolute;left:8361;top:10624;width:804;height:1080" o:regroupid="2">
              <v:imagedata r:id="rId8" o:title="P1030465 Вольтметр м2"/>
            </v:shape>
            <v:shape id="_x0000_s1544" type="#_x0000_t75" style="position:absolute;left:4872;top:9364;width:789;height:1080" o:regroupid="2">
              <v:imagedata r:id="rId9" o:title="P1030469 Амперметр м1"/>
            </v:shape>
            <v:shape id="_x0000_s1545" type="#_x0000_t75" style="position:absolute;left:7281;top:9577;width:1980;height:867" o:regroupid="2">
              <v:imagedata r:id="rId10" o:title="P1030489 конденсатор 2"/>
            </v:shape>
            <v:shape id="_x0000_s1546" type="#_x0000_t75" style="position:absolute;left:3681;top:9364;width:789;height:1080" o:regroupid="2">
              <v:imagedata r:id="rId9" o:title="P1030469 Амперметр м1"/>
            </v:shape>
            <v:shape id="_x0000_s1547" type="#_x0000_t75" style="position:absolute;left:3681;top:10624;width:789;height:1080" o:regroupid="2">
              <v:imagedata r:id="rId9" o:title="P1030469 Амперметр м1"/>
            </v:shape>
            <v:shape id="_x0000_s1552" type="#_x0000_t44" style="position:absolute;left:4693;top:12424;width:1618;height:720" o:regroupid="2" adj="-10440,-24240,-1589,5430,-47392,41310,-47392,41310" strokeweight=".5pt">
              <v:stroke startarrow="classic" startarrowlength="long"/>
              <v:textbox style="mso-next-textbox:#_x0000_s1552" inset=".5mm,.3mm,.5mm,.3mm">
                <w:txbxContent>
                  <w:p w:rsidR="00507A9C" w:rsidRPr="00773526" w:rsidRDefault="00507A9C" w:rsidP="00507A9C">
                    <w:pPr>
                      <w:rPr>
                        <w:sz w:val="26"/>
                        <w:szCs w:val="26"/>
                        <w:lang w:val="uk-UA"/>
                      </w:rPr>
                    </w:pPr>
                    <w:r>
                      <w:rPr>
                        <w:sz w:val="26"/>
                        <w:szCs w:val="26"/>
                        <w:lang w:val="uk-UA"/>
                      </w:rPr>
                      <w:t>Амперме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т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ри А</w:t>
                    </w:r>
                    <w:r w:rsidR="00F86A57">
                      <w:rPr>
                        <w:sz w:val="26"/>
                        <w:szCs w:val="26"/>
                        <w:lang w:val="uk-UA"/>
                      </w:rPr>
                      <w:t>2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, А</w:t>
                    </w:r>
                    <w:r w:rsidR="00F86A57">
                      <w:rPr>
                        <w:sz w:val="26"/>
                        <w:szCs w:val="26"/>
                        <w:lang w:val="uk-UA"/>
                      </w:rPr>
                      <w:t>2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, А</w:t>
                    </w:r>
                    <w:r w:rsidR="00F86A57">
                      <w:rPr>
                        <w:sz w:val="26"/>
                        <w:szCs w:val="26"/>
                        <w:lang w:val="uk-UA"/>
                      </w:rPr>
                      <w:t>4</w:t>
                    </w:r>
                  </w:p>
                </w:txbxContent>
              </v:textbox>
              <o:callout v:ext="edit" gap="5.95pt" distance="9.05pt" length="-.1pt"/>
            </v:shape>
            <v:line id="_x0000_s1554" style="position:absolute;flip:x y" from="4041,10444" to="4581,12604" o:regroupid="2" strokeweight=".5pt">
              <v:stroke endarrow="classic" endarrowlength="long"/>
            </v:line>
            <v:line id="_x0000_s1555" style="position:absolute;flip:y" from="4581,10264" to="4941,12604" o:regroupid="2" strokeweight=".5pt">
              <v:stroke endarrow="classic" endarrowlength="long"/>
            </v:line>
            <v:shape id="_x0000_s1558" type="#_x0000_t44" style="position:absolute;left:7281;top:12244;width:1800;height:770" o:regroupid="2" adj="-7296,-6676,-1428,5077,-23232,56020,-23232,56020" strokeweight=".5pt">
              <v:stroke startarrow="classic" startarrowlength="long"/>
              <v:textbox style="mso-next-textbox:#_x0000_s1558" inset=".5mm,.3mm,.5mm,.3mm">
                <w:txbxContent>
                  <w:p w:rsidR="00507A9C" w:rsidRPr="00773526" w:rsidRDefault="00507A9C" w:rsidP="00507A9C">
                    <w:pPr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>
                      <w:rPr>
                        <w:sz w:val="26"/>
                        <w:szCs w:val="26"/>
                        <w:lang w:val="uk-UA"/>
                      </w:rPr>
                      <w:t>Навантаже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н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 xml:space="preserve">ня (лампи </w:t>
                    </w:r>
                    <w:r w:rsidR="00046B9C">
                      <w:rPr>
                        <w:sz w:val="26"/>
                        <w:szCs w:val="26"/>
                        <w:lang w:val="uk-UA"/>
                      </w:rPr>
                      <w:t>Е</w:t>
                    </w:r>
                    <w:r w:rsidR="00046B9C">
                      <w:rPr>
                        <w:sz w:val="26"/>
                        <w:szCs w:val="26"/>
                        <w:lang w:val="en-US"/>
                      </w:rPr>
                      <w:t>L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)</w:t>
                    </w:r>
                  </w:p>
                </w:txbxContent>
              </v:textbox>
              <o:callout v:ext="edit" gap="5.95pt" distance="9.05pt" length="-.1pt"/>
            </v:shape>
            <v:shape id="_x0000_s1560" type="#_x0000_t44" style="position:absolute;left:9441;top:12424;width:1620;height:360" o:regroupid="2" adj="-9573,-46980,-1587,10860,-17547,136920,-17547,136920" strokeweight=".5pt">
              <v:stroke startarrow="classic" startarrowlength="long"/>
              <v:textbox style="mso-next-textbox:#_x0000_s1560" inset=".5mm,.3mm,.5mm,.3mm">
                <w:txbxContent>
                  <w:p w:rsidR="00FB03BB" w:rsidRPr="00773526" w:rsidRDefault="00FB03BB" w:rsidP="00FB03BB">
                    <w:pPr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>
                      <w:rPr>
                        <w:sz w:val="26"/>
                        <w:szCs w:val="26"/>
                        <w:lang w:val="uk-UA"/>
                      </w:rPr>
                      <w:t xml:space="preserve">Вольтметр </w:t>
                    </w:r>
                    <w:r>
                      <w:rPr>
                        <w:sz w:val="26"/>
                        <w:szCs w:val="26"/>
                        <w:lang w:val="en-US"/>
                      </w:rPr>
                      <w:t>V</w:t>
                    </w:r>
                  </w:p>
                </w:txbxContent>
              </v:textbox>
              <o:callout v:ext="edit" gap="5.95pt" distance="9.05pt" length="-.1pt"/>
            </v:shape>
            <v:shape id="_x0000_s1561" type="#_x0000_t44" style="position:absolute;left:10161;top:10984;width:1080;height:1360" o:regroupid="2" adj="-26600,-10451,-2380,2875,10840,54270,10840,54270" strokeweight=".5pt">
              <v:stroke startarrow="classic" startarrowlength="long"/>
              <v:textbox style="mso-next-textbox:#_x0000_s1561" inset=".5mm,.3mm,.5mm,.3mm">
                <w:txbxContent>
                  <w:p w:rsidR="00FB03BB" w:rsidRPr="00FB03BB" w:rsidRDefault="00FB03BB" w:rsidP="00FB03BB">
                    <w:pPr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>
                      <w:rPr>
                        <w:sz w:val="26"/>
                        <w:szCs w:val="26"/>
                        <w:lang w:val="uk-UA"/>
                      </w:rPr>
                      <w:t>Батарея конде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н</w:t>
                    </w:r>
                    <w:r>
                      <w:rPr>
                        <w:sz w:val="26"/>
                        <w:szCs w:val="26"/>
                        <w:lang w:val="uk-UA"/>
                      </w:rPr>
                      <w:t>саторів С</w:t>
                    </w:r>
                  </w:p>
                </w:txbxContent>
              </v:textbox>
              <o:callout v:ext="edit" gap="5.95pt" distance="9.05pt" length="-.1pt"/>
            </v:shape>
            <w10:wrap type="topAndBottom"/>
          </v:group>
        </w:pict>
      </w:r>
      <w:r w:rsidR="000557A9">
        <w:rPr>
          <w:i/>
          <w:sz w:val="28"/>
          <w:szCs w:val="28"/>
          <w:lang w:val="uk-UA"/>
        </w:rPr>
        <w:br w:type="page"/>
      </w:r>
      <w:r w:rsidRPr="003A7504">
        <w:rPr>
          <w:i/>
          <w:sz w:val="28"/>
          <w:szCs w:val="28"/>
          <w:lang w:val="uk-UA"/>
        </w:rPr>
        <w:lastRenderedPageBreak/>
        <w:t>2</w:t>
      </w:r>
      <w:r w:rsidRPr="00046B9C">
        <w:rPr>
          <w:i/>
          <w:sz w:val="28"/>
          <w:szCs w:val="28"/>
          <w:lang w:val="uk-UA"/>
        </w:rPr>
        <w:t>.</w:t>
      </w:r>
      <w:r w:rsidR="00A63F00" w:rsidRPr="00A63F00">
        <w:rPr>
          <w:i/>
          <w:noProof/>
          <w:szCs w:val="28"/>
          <w:lang w:val="uk-UA"/>
        </w:rPr>
        <w:pict>
          <v:group id="_x0000_s1999" style="position:absolute;left:0;text-align:left;margin-left:56.7pt;margin-top:19.85pt;width:518.8pt;height:802.3pt;z-index:251657728;mso-position-horizontal-relative:page;mso-position-vertical-relative:page" coordsize="20000,20000" o:allowincell="f">
            <v:rect id="_x0000_s2000" style="position:absolute;width:20000;height:20000" filled="f" strokeweight="2pt"/>
            <v:line id="_x0000_s2001" style="position:absolute" from="1093,18949" to="1095,19989" strokeweight="2pt"/>
            <v:line id="_x0000_s2002" style="position:absolute" from="10,18941" to="19977,18942" strokeweight="2pt"/>
            <v:line id="_x0000_s2003" style="position:absolute" from="2186,18949" to="2188,19989" strokeweight="2pt"/>
            <v:line id="_x0000_s2004" style="position:absolute" from="4919,18949" to="4921,19989" strokeweight="2pt"/>
            <v:line id="_x0000_s2005" style="position:absolute" from="6557,18959" to="6559,19989" strokeweight="2pt"/>
            <v:line id="_x0000_s2006" style="position:absolute" from="7650,18949" to="7652,19979" strokeweight="2pt"/>
            <v:line id="_x0000_s2007" style="position:absolute" from="18905,18949" to="18909,19989" strokeweight="2pt"/>
            <v:line id="_x0000_s2008" style="position:absolute" from="10,19293" to="7631,19295" strokeweight="1pt"/>
            <v:line id="_x0000_s2009" style="position:absolute" from="10,19646" to="7631,19647" strokeweight="2pt"/>
            <v:line id="_x0000_s2010" style="position:absolute" from="18919,19296" to="19990,19297" strokeweight="1pt"/>
            <v:rect id="_x0000_s2011" style="position:absolute;left:54;top:19660;width:1000;height:309" filled="f" stroked="f" strokeweight=".25pt">
              <v:textbox inset="1pt,1pt,1pt,1pt">
                <w:txbxContent>
                  <w:p w:rsidR="00A63F00" w:rsidRDefault="00A63F00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2012" style="position:absolute;left:1139;top:19660;width:1001;height:309" filled="f" stroked="f" strokeweight=".25pt">
              <v:textbox inset="1pt,1pt,1pt,1pt">
                <w:txbxContent>
                  <w:p w:rsidR="00A63F00" w:rsidRDefault="00A63F00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2013" style="position:absolute;left:2267;top:19660;width:2573;height:309" filled="f" stroked="f" strokeweight=".25pt">
              <v:textbox inset="1pt,1pt,1pt,1pt">
                <w:txbxContent>
                  <w:p w:rsidR="00A63F00" w:rsidRDefault="00A63F00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2014" style="position:absolute;left:4983;top:19660;width:1534;height:309" filled="f" stroked="f" strokeweight=".25pt">
              <v:textbox inset="1pt,1pt,1pt,1pt">
                <w:txbxContent>
                  <w:p w:rsidR="00A63F00" w:rsidRDefault="00A63F00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2015" style="position:absolute;left:6604;top:19660;width:1000;height:309" filled="f" stroked="f" strokeweight=".25pt">
              <v:textbox inset="1pt,1pt,1pt,1pt">
                <w:txbxContent>
                  <w:p w:rsidR="00A63F00" w:rsidRDefault="00A63F00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016" style="position:absolute;left:18949;top:18977;width:1001;height:309" filled="f" stroked="f" strokeweight=".25pt">
              <v:textbox inset="1pt,1pt,1pt,1pt">
                <w:txbxContent>
                  <w:p w:rsidR="00A63F00" w:rsidRDefault="00A63F00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2017" style="position:absolute;left:18949;top:19435;width:1001;height:423" filled="f" stroked="f" strokeweight=".25pt">
              <v:textbox inset="1pt,1pt,1pt,1pt">
                <w:txbxContent>
                  <w:p w:rsidR="00A63F00" w:rsidRDefault="00F86A57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rect>
            <v:rect id="_x0000_s2018" style="position:absolute;left:7745;top:19221;width:11075;height:477" filled="f" stroked="f" strokeweight=".25pt">
              <v:textbox inset="1pt,1pt,1pt,1pt">
                <w:txbxContent>
                  <w:p w:rsidR="00F86A57" w:rsidRDefault="00F86A57" w:rsidP="00F86A57">
                    <w:pPr>
                      <w:pStyle w:val="ac"/>
                      <w:jc w:val="center"/>
                      <w:rPr>
                        <w:rFonts w:ascii="Journal" w:hAnsi="Journal"/>
                        <w:lang w:val="ru-RU"/>
                      </w:rPr>
                    </w:pPr>
                    <w:r>
                      <w:t>Лабораторна робота №5</w:t>
                    </w:r>
                  </w:p>
                  <w:p w:rsidR="00A63F00" w:rsidRPr="00F86A57" w:rsidRDefault="00A63F00" w:rsidP="00F86A57"/>
                </w:txbxContent>
              </v:textbox>
            </v:rect>
            <w10:wrap anchorx="page" anchory="page"/>
            <w10:anchorlock/>
          </v:group>
        </w:pict>
      </w:r>
      <w:r w:rsidRPr="00046B9C">
        <w:rPr>
          <w:i/>
          <w:sz w:val="28"/>
          <w:szCs w:val="28"/>
          <w:lang w:val="uk-UA"/>
        </w:rPr>
        <w:t xml:space="preserve"> </w:t>
      </w:r>
      <w:r w:rsidRPr="00046B9C">
        <w:rPr>
          <w:i/>
          <w:sz w:val="28"/>
          <w:lang w:val="uk-UA"/>
        </w:rPr>
        <w:t>Виконати симетричне навантаження фаз і виміряти фазні І</w:t>
      </w:r>
      <w:r w:rsidRPr="00046B9C">
        <w:rPr>
          <w:i/>
          <w:sz w:val="28"/>
          <w:vertAlign w:val="subscript"/>
          <w:lang w:val="uk-UA"/>
        </w:rPr>
        <w:t>АВ</w:t>
      </w:r>
      <w:r w:rsidRPr="00046B9C">
        <w:rPr>
          <w:i/>
          <w:sz w:val="28"/>
          <w:lang w:val="uk-UA"/>
        </w:rPr>
        <w:t>, І</w:t>
      </w:r>
      <w:r w:rsidRPr="00046B9C">
        <w:rPr>
          <w:i/>
          <w:sz w:val="28"/>
          <w:vertAlign w:val="subscript"/>
          <w:lang w:val="uk-UA"/>
        </w:rPr>
        <w:t>ВС</w:t>
      </w:r>
      <w:r w:rsidRPr="00046B9C">
        <w:rPr>
          <w:i/>
          <w:sz w:val="28"/>
          <w:lang w:val="uk-UA"/>
        </w:rPr>
        <w:t>, І</w:t>
      </w:r>
      <w:r w:rsidRPr="00046B9C">
        <w:rPr>
          <w:i/>
          <w:sz w:val="28"/>
          <w:vertAlign w:val="subscript"/>
          <w:lang w:val="uk-UA"/>
        </w:rPr>
        <w:t>СА</w:t>
      </w:r>
      <w:r w:rsidRPr="00046B9C">
        <w:rPr>
          <w:i/>
          <w:sz w:val="28"/>
          <w:lang w:val="uk-UA"/>
        </w:rPr>
        <w:t xml:space="preserve"> та л</w:t>
      </w:r>
      <w:r w:rsidRPr="00046B9C">
        <w:rPr>
          <w:i/>
          <w:sz w:val="28"/>
          <w:lang w:val="uk-UA"/>
        </w:rPr>
        <w:t>і</w:t>
      </w:r>
      <w:r w:rsidRPr="00046B9C">
        <w:rPr>
          <w:i/>
          <w:sz w:val="28"/>
          <w:lang w:val="uk-UA"/>
        </w:rPr>
        <w:t>нійні І</w:t>
      </w:r>
      <w:r w:rsidRPr="00046B9C">
        <w:rPr>
          <w:i/>
          <w:sz w:val="28"/>
          <w:vertAlign w:val="subscript"/>
          <w:lang w:val="uk-UA"/>
        </w:rPr>
        <w:t>А</w:t>
      </w:r>
      <w:r w:rsidRPr="00046B9C">
        <w:rPr>
          <w:i/>
          <w:sz w:val="28"/>
          <w:lang w:val="uk-UA"/>
        </w:rPr>
        <w:t>, І</w:t>
      </w:r>
      <w:r w:rsidRPr="00046B9C">
        <w:rPr>
          <w:i/>
          <w:sz w:val="28"/>
          <w:vertAlign w:val="subscript"/>
          <w:lang w:val="uk-UA"/>
        </w:rPr>
        <w:t>В</w:t>
      </w:r>
      <w:r w:rsidRPr="00046B9C">
        <w:rPr>
          <w:i/>
          <w:sz w:val="28"/>
          <w:lang w:val="uk-UA"/>
        </w:rPr>
        <w:t>, І</w:t>
      </w:r>
      <w:r w:rsidRPr="00046B9C">
        <w:rPr>
          <w:i/>
          <w:sz w:val="28"/>
          <w:vertAlign w:val="subscript"/>
          <w:lang w:val="uk-UA"/>
        </w:rPr>
        <w:t>С</w:t>
      </w:r>
      <w:r w:rsidRPr="00046B9C">
        <w:rPr>
          <w:i/>
          <w:sz w:val="28"/>
          <w:lang w:val="uk-UA"/>
        </w:rPr>
        <w:t xml:space="preserve"> струми. Вольтметром із щупами виміряти на затискачах спож</w:t>
      </w:r>
      <w:r w:rsidRPr="00046B9C">
        <w:rPr>
          <w:i/>
          <w:sz w:val="28"/>
          <w:lang w:val="uk-UA"/>
        </w:rPr>
        <w:t>и</w:t>
      </w:r>
      <w:r w:rsidRPr="00046B9C">
        <w:rPr>
          <w:i/>
          <w:sz w:val="28"/>
          <w:lang w:val="uk-UA"/>
        </w:rPr>
        <w:t>вачів лінійні напруги. Дані усіх вимірювань записати в таблицю 1</w:t>
      </w:r>
      <w:r w:rsidRPr="00046B9C">
        <w:rPr>
          <w:i/>
          <w:sz w:val="28"/>
          <w:szCs w:val="28"/>
          <w:lang w:val="uk-UA"/>
        </w:rPr>
        <w:t>.</w:t>
      </w:r>
    </w:p>
    <w:p w:rsidR="00CB04BD" w:rsidRPr="00093DFD" w:rsidRDefault="00CB04BD" w:rsidP="00046B9C">
      <w:pPr>
        <w:ind w:firstLine="284"/>
        <w:jc w:val="right"/>
        <w:rPr>
          <w:i/>
          <w:sz w:val="28"/>
          <w:lang w:val="uk-UA"/>
        </w:rPr>
      </w:pPr>
      <w:r w:rsidRPr="00093DFD">
        <w:rPr>
          <w:i/>
          <w:sz w:val="28"/>
          <w:lang w:val="uk-UA"/>
        </w:rPr>
        <w:t>Таблиця 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7"/>
        <w:gridCol w:w="709"/>
        <w:gridCol w:w="709"/>
        <w:gridCol w:w="709"/>
        <w:gridCol w:w="756"/>
        <w:gridCol w:w="756"/>
        <w:gridCol w:w="756"/>
        <w:gridCol w:w="708"/>
        <w:gridCol w:w="709"/>
        <w:gridCol w:w="709"/>
        <w:gridCol w:w="661"/>
        <w:gridCol w:w="661"/>
        <w:gridCol w:w="662"/>
        <w:gridCol w:w="851"/>
      </w:tblGrid>
      <w:tr w:rsidR="00046B9C" w:rsidRPr="00EE02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Дані спостережень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Результати</w:t>
            </w:r>
            <w:r w:rsidR="000557A9">
              <w:rPr>
                <w:i/>
                <w:sz w:val="28"/>
                <w:szCs w:val="28"/>
                <w:lang w:val="uk-UA"/>
              </w:rPr>
              <w:t xml:space="preserve">          </w:t>
            </w:r>
            <w:r w:rsidRPr="00046B9C">
              <w:rPr>
                <w:i/>
                <w:sz w:val="28"/>
                <w:szCs w:val="28"/>
                <w:lang w:val="uk-UA"/>
              </w:rPr>
              <w:t xml:space="preserve"> о</w:t>
            </w:r>
            <w:r w:rsidRPr="00046B9C">
              <w:rPr>
                <w:i/>
                <w:sz w:val="28"/>
                <w:szCs w:val="28"/>
                <w:lang w:val="uk-UA"/>
              </w:rPr>
              <w:t>б</w:t>
            </w:r>
            <w:r w:rsidRPr="00046B9C">
              <w:rPr>
                <w:i/>
                <w:sz w:val="28"/>
                <w:szCs w:val="28"/>
                <w:lang w:val="uk-UA"/>
              </w:rPr>
              <w:t>числень</w:t>
            </w:r>
          </w:p>
        </w:tc>
      </w:tr>
      <w:tr w:rsidR="00046B9C" w:rsidRPr="00EE02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№  п.п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Фазні струми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Лінійні струми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Лінійні напруги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Фазні поту</w:t>
            </w:r>
            <w:r w:rsidRPr="00046B9C">
              <w:rPr>
                <w:i/>
                <w:sz w:val="28"/>
                <w:szCs w:val="28"/>
                <w:lang w:val="uk-UA"/>
              </w:rPr>
              <w:t>ж</w:t>
            </w:r>
            <w:r w:rsidRPr="00046B9C">
              <w:rPr>
                <w:i/>
                <w:sz w:val="28"/>
                <w:szCs w:val="28"/>
                <w:lang w:val="uk-UA"/>
              </w:rPr>
              <w:t>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sym w:font="Symbol" w:char="00E5"/>
            </w:r>
          </w:p>
        </w:tc>
      </w:tr>
      <w:tr w:rsidR="00046B9C" w:rsidRPr="00EE02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І</w:t>
            </w:r>
            <w:r w:rsidRPr="00046B9C">
              <w:rPr>
                <w:i/>
                <w:sz w:val="28"/>
                <w:szCs w:val="28"/>
                <w:vertAlign w:val="subscript"/>
                <w:lang w:val="uk-UA"/>
              </w:rPr>
              <w:t>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І</w:t>
            </w:r>
            <w:r w:rsidRPr="00046B9C">
              <w:rPr>
                <w:i/>
                <w:sz w:val="28"/>
                <w:szCs w:val="28"/>
                <w:vertAlign w:val="subscript"/>
                <w:lang w:val="uk-UA"/>
              </w:rPr>
              <w:t>ВС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І</w:t>
            </w:r>
            <w:r w:rsidRPr="00046B9C">
              <w:rPr>
                <w:i/>
                <w:sz w:val="28"/>
                <w:szCs w:val="28"/>
                <w:vertAlign w:val="subscript"/>
                <w:lang w:val="uk-UA"/>
              </w:rPr>
              <w:t>СА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І</w:t>
            </w:r>
            <w:r w:rsidRPr="00046B9C">
              <w:rPr>
                <w:i/>
                <w:sz w:val="28"/>
                <w:szCs w:val="28"/>
                <w:vertAlign w:val="subscript"/>
                <w:lang w:val="uk-UA"/>
              </w:rPr>
              <w:t>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І</w:t>
            </w:r>
            <w:r w:rsidRPr="00046B9C">
              <w:rPr>
                <w:i/>
                <w:sz w:val="28"/>
                <w:szCs w:val="28"/>
                <w:vertAlign w:val="subscript"/>
                <w:lang w:val="uk-UA"/>
              </w:rPr>
              <w:t>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І</w:t>
            </w:r>
            <w:r w:rsidRPr="00046B9C">
              <w:rPr>
                <w:i/>
                <w:sz w:val="28"/>
                <w:szCs w:val="28"/>
                <w:vertAlign w:val="subscript"/>
                <w:lang w:val="uk-UA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U</w:t>
            </w:r>
            <w:r w:rsidRPr="00046B9C">
              <w:rPr>
                <w:i/>
                <w:sz w:val="28"/>
                <w:szCs w:val="28"/>
                <w:vertAlign w:val="subscript"/>
                <w:lang w:val="uk-UA"/>
              </w:rPr>
              <w:t>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U</w:t>
            </w:r>
            <w:r w:rsidRPr="00046B9C">
              <w:rPr>
                <w:i/>
                <w:sz w:val="28"/>
                <w:szCs w:val="28"/>
                <w:vertAlign w:val="subscript"/>
                <w:lang w:val="uk-UA"/>
              </w:rPr>
              <w:t>ВC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U</w:t>
            </w:r>
            <w:r w:rsidRPr="00046B9C">
              <w:rPr>
                <w:i/>
                <w:sz w:val="28"/>
                <w:szCs w:val="28"/>
                <w:vertAlign w:val="subscript"/>
                <w:lang w:val="uk-UA"/>
              </w:rPr>
              <w:t>CA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Р</w:t>
            </w:r>
            <w:r w:rsidRPr="00046B9C">
              <w:rPr>
                <w:i/>
                <w:sz w:val="28"/>
                <w:szCs w:val="28"/>
                <w:vertAlign w:val="subscript"/>
                <w:lang w:val="uk-UA"/>
              </w:rPr>
              <w:t>АВ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Р</w:t>
            </w:r>
            <w:r w:rsidRPr="00046B9C">
              <w:rPr>
                <w:i/>
                <w:sz w:val="28"/>
                <w:szCs w:val="28"/>
                <w:vertAlign w:val="subscript"/>
                <w:lang w:val="uk-UA"/>
              </w:rPr>
              <w:t>ВС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Р</w:t>
            </w:r>
            <w:r w:rsidRPr="00046B9C">
              <w:rPr>
                <w:i/>
                <w:sz w:val="28"/>
                <w:szCs w:val="28"/>
                <w:vertAlign w:val="subscript"/>
                <w:lang w:val="uk-UA"/>
              </w:rPr>
              <w:t>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Р</w:t>
            </w:r>
          </w:p>
        </w:tc>
      </w:tr>
      <w:tr w:rsidR="00046B9C" w:rsidRPr="00EE02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46B9C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46B9C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46B9C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46B9C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46B9C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46B9C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46B9C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46B9C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46B9C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46B9C">
              <w:rPr>
                <w:sz w:val="28"/>
                <w:szCs w:val="28"/>
                <w:lang w:val="uk-UA"/>
              </w:rPr>
              <w:t>Вт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46B9C">
              <w:rPr>
                <w:sz w:val="28"/>
                <w:szCs w:val="28"/>
                <w:lang w:val="uk-UA"/>
              </w:rPr>
              <w:t>Вт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46B9C">
              <w:rPr>
                <w:sz w:val="28"/>
                <w:szCs w:val="28"/>
                <w:lang w:val="uk-UA"/>
              </w:rPr>
              <w:t>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046B9C">
              <w:rPr>
                <w:sz w:val="28"/>
                <w:szCs w:val="28"/>
                <w:lang w:val="uk-UA"/>
              </w:rPr>
              <w:t>Вт</w:t>
            </w:r>
          </w:p>
        </w:tc>
      </w:tr>
      <w:tr w:rsidR="00046B9C" w:rsidRPr="00EE024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1. Симетричне навантаження.</w:t>
            </w:r>
          </w:p>
        </w:tc>
      </w:tr>
      <w:tr w:rsidR="00046B9C" w:rsidRPr="00EE02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46B9C" w:rsidRPr="00EE024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2. Обрив лінійного провод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 w:rsidRPr="00046B9C">
              <w:rPr>
                <w:i/>
                <w:sz w:val="28"/>
                <w:szCs w:val="28"/>
                <w:lang w:val="uk-UA"/>
              </w:rPr>
              <w:t xml:space="preserve"> при симетричному нава</w:t>
            </w:r>
            <w:r w:rsidRPr="00046B9C">
              <w:rPr>
                <w:i/>
                <w:sz w:val="28"/>
                <w:szCs w:val="28"/>
                <w:lang w:val="uk-UA"/>
              </w:rPr>
              <w:t>н</w:t>
            </w:r>
            <w:r w:rsidRPr="00046B9C">
              <w:rPr>
                <w:i/>
                <w:sz w:val="28"/>
                <w:szCs w:val="28"/>
                <w:lang w:val="uk-UA"/>
              </w:rPr>
              <w:t>таженні.</w:t>
            </w:r>
          </w:p>
        </w:tc>
      </w:tr>
      <w:tr w:rsidR="00046B9C" w:rsidRPr="00EE02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46B9C" w:rsidRPr="00EE024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3. Несиметричне навантаження.</w:t>
            </w:r>
          </w:p>
        </w:tc>
      </w:tr>
      <w:tr w:rsidR="00046B9C" w:rsidRPr="00EE02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46B9C" w:rsidRPr="00EE024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rPr>
                <w:i/>
                <w:sz w:val="28"/>
                <w:szCs w:val="28"/>
                <w:lang w:val="uk-UA"/>
              </w:rPr>
            </w:pPr>
            <w:r w:rsidRPr="00046B9C">
              <w:rPr>
                <w:i/>
                <w:sz w:val="28"/>
                <w:szCs w:val="28"/>
                <w:lang w:val="uk-UA"/>
              </w:rPr>
              <w:t>4. Розвантаження фази.</w:t>
            </w:r>
          </w:p>
        </w:tc>
      </w:tr>
      <w:tr w:rsidR="00046B9C" w:rsidRPr="00EE02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B9C" w:rsidRPr="00046B9C" w:rsidRDefault="00046B9C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A63F00" w:rsidRPr="00EE024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3F00" w:rsidRPr="00046B9C" w:rsidRDefault="00A63F00" w:rsidP="00A44426">
            <w:pPr>
              <w:pStyle w:val="a0"/>
              <w:widowControl w:val="0"/>
              <w:spacing w:line="240" w:lineRule="auto"/>
              <w:ind w:firstLine="0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5. </w:t>
            </w:r>
            <w:r w:rsidR="00A44426">
              <w:rPr>
                <w:i/>
                <w:sz w:val="28"/>
                <w:szCs w:val="28"/>
                <w:lang w:val="uk-UA"/>
              </w:rPr>
              <w:t>Н</w:t>
            </w:r>
            <w:r w:rsidRPr="00046B9C">
              <w:rPr>
                <w:i/>
                <w:sz w:val="28"/>
                <w:szCs w:val="28"/>
                <w:lang w:val="uk-UA"/>
              </w:rPr>
              <w:t>авантаження</w:t>
            </w:r>
            <w:r>
              <w:rPr>
                <w:i/>
                <w:sz w:val="28"/>
                <w:szCs w:val="28"/>
                <w:lang w:val="uk-UA"/>
              </w:rPr>
              <w:t xml:space="preserve"> з конденсатором у фазі С</w:t>
            </w:r>
            <w:r w:rsidRPr="00046B9C">
              <w:rPr>
                <w:i/>
                <w:sz w:val="28"/>
                <w:szCs w:val="28"/>
                <w:lang w:val="uk-UA"/>
              </w:rPr>
              <w:t>.</w:t>
            </w:r>
          </w:p>
        </w:tc>
      </w:tr>
      <w:tr w:rsidR="00A63F00" w:rsidRPr="00EE024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F00" w:rsidRPr="00046B9C" w:rsidRDefault="00A63F00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F00" w:rsidRPr="00046B9C" w:rsidRDefault="00A63F00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F00" w:rsidRPr="00046B9C" w:rsidRDefault="00A63F00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F00" w:rsidRPr="00046B9C" w:rsidRDefault="00A63F00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F00" w:rsidRPr="00046B9C" w:rsidRDefault="00A63F00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F00" w:rsidRPr="00046B9C" w:rsidRDefault="00A63F00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F00" w:rsidRPr="00046B9C" w:rsidRDefault="00A63F00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F00" w:rsidRPr="00046B9C" w:rsidRDefault="00A63F00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F00" w:rsidRPr="00046B9C" w:rsidRDefault="00A63F00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F00" w:rsidRPr="00046B9C" w:rsidRDefault="00A63F00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F00" w:rsidRPr="00046B9C" w:rsidRDefault="00A63F00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F00" w:rsidRPr="00046B9C" w:rsidRDefault="00A63F00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F00" w:rsidRPr="00046B9C" w:rsidRDefault="00A63F00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3F00" w:rsidRPr="00046B9C" w:rsidRDefault="00A63F00" w:rsidP="00046B9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0557A9" w:rsidRPr="000557A9" w:rsidRDefault="000557A9" w:rsidP="000557A9">
      <w:pPr>
        <w:pStyle w:val="a0"/>
        <w:widowControl w:val="0"/>
        <w:spacing w:before="120" w:line="240" w:lineRule="auto"/>
        <w:ind w:firstLine="454"/>
        <w:jc w:val="both"/>
        <w:rPr>
          <w:i/>
          <w:sz w:val="28"/>
          <w:szCs w:val="28"/>
          <w:lang w:val="uk-UA"/>
        </w:rPr>
      </w:pPr>
      <w:r w:rsidRPr="000557A9">
        <w:rPr>
          <w:i/>
          <w:sz w:val="28"/>
          <w:szCs w:val="28"/>
          <w:lang w:val="uk-UA"/>
        </w:rPr>
        <w:t>3. Не змінюючи навантаження, вимкнути напругу, від</w:t>
      </w:r>
      <w:r w:rsidRPr="000557A9">
        <w:rPr>
          <w:i/>
          <w:sz w:val="28"/>
          <w:szCs w:val="28"/>
          <w:lang w:val="uk-UA"/>
        </w:rPr>
        <w:sym w:font="Symbol" w:char="00A2"/>
      </w:r>
      <w:r w:rsidRPr="000557A9">
        <w:rPr>
          <w:i/>
          <w:sz w:val="28"/>
          <w:szCs w:val="28"/>
          <w:lang w:val="uk-UA"/>
        </w:rPr>
        <w:t>єднати один з ліні</w:t>
      </w:r>
      <w:r w:rsidRPr="000557A9">
        <w:rPr>
          <w:i/>
          <w:sz w:val="28"/>
          <w:szCs w:val="28"/>
          <w:lang w:val="uk-UA"/>
        </w:rPr>
        <w:t>й</w:t>
      </w:r>
      <w:r w:rsidRPr="000557A9">
        <w:rPr>
          <w:i/>
          <w:sz w:val="28"/>
          <w:szCs w:val="28"/>
          <w:lang w:val="uk-UA"/>
        </w:rPr>
        <w:t>них проводів, знову подати напругу і записати покази приладів. Зазначити особлив</w:t>
      </w:r>
      <w:r w:rsidRPr="000557A9">
        <w:rPr>
          <w:i/>
          <w:sz w:val="28"/>
          <w:szCs w:val="28"/>
          <w:lang w:val="uk-UA"/>
        </w:rPr>
        <w:t>о</w:t>
      </w:r>
      <w:r w:rsidRPr="000557A9">
        <w:rPr>
          <w:i/>
          <w:sz w:val="28"/>
          <w:szCs w:val="28"/>
          <w:lang w:val="uk-UA"/>
        </w:rPr>
        <w:t>сті даного режиму.</w:t>
      </w:r>
    </w:p>
    <w:p w:rsidR="000557A9" w:rsidRPr="000557A9" w:rsidRDefault="000557A9" w:rsidP="000557A9">
      <w:pPr>
        <w:pStyle w:val="a0"/>
        <w:widowControl w:val="0"/>
        <w:spacing w:line="240" w:lineRule="auto"/>
        <w:ind w:firstLine="454"/>
        <w:jc w:val="both"/>
        <w:rPr>
          <w:i/>
          <w:sz w:val="28"/>
          <w:szCs w:val="28"/>
          <w:lang w:val="uk-UA"/>
        </w:rPr>
      </w:pPr>
      <w:r w:rsidRPr="000557A9">
        <w:rPr>
          <w:i/>
          <w:sz w:val="28"/>
          <w:szCs w:val="28"/>
          <w:lang w:val="uk-UA"/>
        </w:rPr>
        <w:t>4. Відновити попередню схему. За допомогою вимикачів SА1 i SА2 створити різні навантаження в фазах і виконати виміри.</w:t>
      </w:r>
    </w:p>
    <w:p w:rsidR="00CB04BD" w:rsidRPr="00D94290" w:rsidRDefault="00CB04BD" w:rsidP="00CB04BD">
      <w:pPr>
        <w:pStyle w:val="7"/>
        <w:spacing w:after="120" w:line="360" w:lineRule="exact"/>
        <w:jc w:val="center"/>
        <w:rPr>
          <w:b/>
          <w:i/>
          <w:sz w:val="28"/>
          <w:lang w:val="uk-UA"/>
        </w:rPr>
      </w:pPr>
      <w:r w:rsidRPr="00D94290">
        <w:rPr>
          <w:b/>
          <w:i/>
          <w:sz w:val="28"/>
          <w:lang w:val="uk-UA"/>
        </w:rPr>
        <w:t>Опрацювання результатів дослідів</w:t>
      </w:r>
    </w:p>
    <w:p w:rsidR="00A63F00" w:rsidRPr="00A63F00" w:rsidRDefault="00A63F00" w:rsidP="00A63F00">
      <w:pPr>
        <w:pStyle w:val="a0"/>
        <w:widowControl w:val="0"/>
        <w:spacing w:line="240" w:lineRule="auto"/>
        <w:ind w:firstLine="454"/>
        <w:jc w:val="both"/>
        <w:rPr>
          <w:i/>
          <w:sz w:val="28"/>
          <w:lang w:val="uk-UA"/>
        </w:rPr>
      </w:pPr>
      <w:r w:rsidRPr="00A63F00">
        <w:rPr>
          <w:i/>
          <w:sz w:val="28"/>
          <w:lang w:val="uk-UA"/>
        </w:rPr>
        <w:t>1. Знайти відношення лінійних струмів до фазних і порівняти з теоретичним значенням цієї величини.</w:t>
      </w:r>
    </w:p>
    <w:p w:rsidR="00A63F00" w:rsidRPr="00A63F00" w:rsidRDefault="00A63F00" w:rsidP="00A63F00">
      <w:pPr>
        <w:pStyle w:val="a0"/>
        <w:widowControl w:val="0"/>
        <w:spacing w:line="240" w:lineRule="auto"/>
        <w:ind w:firstLine="454"/>
        <w:jc w:val="both"/>
        <w:rPr>
          <w:i/>
          <w:sz w:val="28"/>
          <w:lang w:val="uk-UA"/>
        </w:rPr>
      </w:pPr>
      <w:r w:rsidRPr="00A63F00">
        <w:rPr>
          <w:i/>
          <w:sz w:val="28"/>
          <w:lang w:val="uk-UA"/>
        </w:rPr>
        <w:t>2. Обчислити активну потужність кожної фази і загальну потужність трифа</w:t>
      </w:r>
      <w:r w:rsidRPr="00A63F00">
        <w:rPr>
          <w:i/>
          <w:sz w:val="28"/>
          <w:lang w:val="uk-UA"/>
        </w:rPr>
        <w:t>з</w:t>
      </w:r>
      <w:r w:rsidRPr="00A63F00">
        <w:rPr>
          <w:i/>
          <w:sz w:val="28"/>
          <w:lang w:val="uk-UA"/>
        </w:rPr>
        <w:t>ної системи для всіх випадків навантаження.</w:t>
      </w:r>
    </w:p>
    <w:p w:rsidR="00A63F00" w:rsidRPr="00A63F00" w:rsidRDefault="00A63F00" w:rsidP="00A63F00">
      <w:pPr>
        <w:pStyle w:val="a0"/>
        <w:widowControl w:val="0"/>
        <w:spacing w:line="240" w:lineRule="auto"/>
        <w:ind w:firstLine="454"/>
        <w:jc w:val="both"/>
        <w:rPr>
          <w:i/>
          <w:sz w:val="28"/>
          <w:lang w:val="uk-UA"/>
        </w:rPr>
      </w:pPr>
      <w:r w:rsidRPr="00A63F00">
        <w:rPr>
          <w:i/>
          <w:sz w:val="28"/>
          <w:lang w:val="uk-UA"/>
        </w:rPr>
        <w:t>3. Побудувати в масштабі за даними дослідів векторні діаграми напруг і струмів для симетричного і несиметричного нава</w:t>
      </w:r>
      <w:r w:rsidRPr="00A63F00">
        <w:rPr>
          <w:i/>
          <w:sz w:val="28"/>
          <w:lang w:val="uk-UA"/>
        </w:rPr>
        <w:t>н</w:t>
      </w:r>
      <w:r w:rsidRPr="00A63F00">
        <w:rPr>
          <w:i/>
          <w:sz w:val="28"/>
          <w:lang w:val="uk-UA"/>
        </w:rPr>
        <w:t>тажень фаз.</w:t>
      </w:r>
    </w:p>
    <w:p w:rsidR="00A44426" w:rsidRDefault="00A44426" w:rsidP="00A44426">
      <w:pPr>
        <w:rPr>
          <w:lang w:val="uk-UA"/>
        </w:rPr>
      </w:pPr>
    </w:p>
    <w:p w:rsidR="00A44426" w:rsidRDefault="00A44426" w:rsidP="00A44426">
      <w:pPr>
        <w:rPr>
          <w:lang w:val="uk-UA"/>
        </w:rPr>
      </w:pPr>
    </w:p>
    <w:p w:rsidR="00A44426" w:rsidRDefault="00A44426" w:rsidP="00A44426">
      <w:pPr>
        <w:rPr>
          <w:lang w:val="uk-UA"/>
        </w:rPr>
      </w:pPr>
    </w:p>
    <w:p w:rsidR="00C26FAE" w:rsidRDefault="00C26FAE" w:rsidP="00A44426">
      <w:pPr>
        <w:rPr>
          <w:lang w:val="uk-UA"/>
        </w:rPr>
      </w:pPr>
    </w:p>
    <w:p w:rsidR="00C26FAE" w:rsidRPr="00A44426" w:rsidRDefault="00C26FAE" w:rsidP="00A44426">
      <w:pPr>
        <w:rPr>
          <w:lang w:val="uk-UA"/>
        </w:rPr>
      </w:pPr>
    </w:p>
    <w:p w:rsidR="00A44426" w:rsidRDefault="00A44426" w:rsidP="00A44426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Лабораторну роботу по дослідженню трифазного електричного кола з'є</w:t>
      </w:r>
      <w:r>
        <w:rPr>
          <w:i/>
          <w:sz w:val="28"/>
          <w:szCs w:val="28"/>
          <w:lang w:val="uk-UA"/>
        </w:rPr>
        <w:t>д</w:t>
      </w:r>
      <w:r>
        <w:rPr>
          <w:i/>
          <w:sz w:val="28"/>
          <w:szCs w:val="28"/>
          <w:lang w:val="uk-UA"/>
        </w:rPr>
        <w:t>наного «трикутником» можна виконати використовуючи програмний продукт Е</w:t>
      </w:r>
      <w:r>
        <w:rPr>
          <w:i/>
          <w:sz w:val="28"/>
          <w:szCs w:val="28"/>
        </w:rPr>
        <w:t>lectronics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Workbench</w:t>
      </w:r>
      <w:r w:rsidR="00C26FAE">
        <w:rPr>
          <w:i/>
          <w:sz w:val="28"/>
          <w:szCs w:val="28"/>
          <w:lang w:val="uk-UA"/>
        </w:rPr>
        <w:t>, який призначений для моделювання електричних кіл.</w:t>
      </w:r>
    </w:p>
    <w:p w:rsidR="00C26FAE" w:rsidRPr="00C26FAE" w:rsidRDefault="00C26FAE" w:rsidP="00BC003F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br w:type="page"/>
      </w:r>
      <w:r w:rsidR="00F0202F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462270" cy="3196590"/>
            <wp:effectExtent l="19050" t="0" r="5080" b="0"/>
            <wp:docPr id="1" name="Рисунок 1" descr="Трикутни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кутни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31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426" w:rsidRPr="006D5644" w:rsidRDefault="004F1DC8" w:rsidP="00A44426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group id="_x0000_s2019" style="position:absolute;left:0;text-align:left;margin-left:59.2pt;margin-top:18.55pt;width:518.8pt;height:802.3pt;z-index:251658752;mso-position-horizontal-relative:page;mso-position-vertical-relative:page" coordsize="20000,20000" o:allowincell="f">
            <v:rect id="_x0000_s2020" style="position:absolute;width:20000;height:20000" filled="f" strokeweight="2pt"/>
            <v:line id="_x0000_s2021" style="position:absolute" from="1093,18949" to="1095,19989" strokeweight="2pt"/>
            <v:line id="_x0000_s2022" style="position:absolute" from="10,18941" to="19977,18942" strokeweight="2pt"/>
            <v:line id="_x0000_s2023" style="position:absolute" from="2186,18949" to="2188,19989" strokeweight="2pt"/>
            <v:line id="_x0000_s2024" style="position:absolute" from="4919,18949" to="4921,19989" strokeweight="2pt"/>
            <v:line id="_x0000_s2025" style="position:absolute" from="6557,18959" to="6559,19989" strokeweight="2pt"/>
            <v:line id="_x0000_s2026" style="position:absolute" from="7650,18949" to="7652,19979" strokeweight="2pt"/>
            <v:line id="_x0000_s2027" style="position:absolute" from="18905,18949" to="18909,19989" strokeweight="2pt"/>
            <v:line id="_x0000_s2028" style="position:absolute" from="10,19293" to="7631,19295" strokeweight="1pt"/>
            <v:line id="_x0000_s2029" style="position:absolute" from="10,19646" to="7631,19647" strokeweight="2pt"/>
            <v:line id="_x0000_s2030" style="position:absolute" from="18919,19296" to="19990,19297" strokeweight="1pt"/>
            <v:rect id="_x0000_s2031" style="position:absolute;left:54;top:19660;width:1000;height:309" filled="f" stroked="f" strokeweight=".25pt">
              <v:textbox inset="1pt,1pt,1pt,1pt">
                <w:txbxContent>
                  <w:p w:rsidR="004F1DC8" w:rsidRDefault="004F1DC8" w:rsidP="004F1DC8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2032" style="position:absolute;left:1139;top:19660;width:1001;height:309" filled="f" stroked="f" strokeweight=".25pt">
              <v:textbox inset="1pt,1pt,1pt,1pt">
                <w:txbxContent>
                  <w:p w:rsidR="004F1DC8" w:rsidRDefault="004F1DC8" w:rsidP="004F1DC8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2033" style="position:absolute;left:2267;top:19660;width:2573;height:309" filled="f" stroked="f" strokeweight=".25pt">
              <v:textbox inset="1pt,1pt,1pt,1pt">
                <w:txbxContent>
                  <w:p w:rsidR="004F1DC8" w:rsidRDefault="004F1DC8" w:rsidP="004F1DC8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2034" style="position:absolute;left:4983;top:19660;width:1534;height:309" filled="f" stroked="f" strokeweight=".25pt">
              <v:textbox inset="1pt,1pt,1pt,1pt">
                <w:txbxContent>
                  <w:p w:rsidR="004F1DC8" w:rsidRDefault="004F1DC8" w:rsidP="004F1DC8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2035" style="position:absolute;left:6604;top:19660;width:1000;height:309" filled="f" stroked="f" strokeweight=".25pt">
              <v:textbox inset="1pt,1pt,1pt,1pt">
                <w:txbxContent>
                  <w:p w:rsidR="004F1DC8" w:rsidRDefault="004F1DC8" w:rsidP="004F1DC8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036" style="position:absolute;left:18949;top:18977;width:1001;height:309" filled="f" stroked="f" strokeweight=".25pt">
              <v:textbox inset="1pt,1pt,1pt,1pt">
                <w:txbxContent>
                  <w:p w:rsidR="004F1DC8" w:rsidRDefault="004F1DC8" w:rsidP="004F1DC8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2037" style="position:absolute;left:18949;top:19435;width:1001;height:423" filled="f" stroked="f" strokeweight=".25pt">
              <v:textbox inset="1pt,1pt,1pt,1pt">
                <w:txbxContent>
                  <w:p w:rsidR="004F1DC8" w:rsidRDefault="000769BB" w:rsidP="004F1DC8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rect>
            <v:rect id="_x0000_s2038" style="position:absolute;left:7745;top:19221;width:11075;height:477" filled="f" stroked="f" strokeweight=".25pt">
              <v:textbox inset="1pt,1pt,1pt,1pt">
                <w:txbxContent>
                  <w:p w:rsidR="004F1DC8" w:rsidRDefault="004F1DC8" w:rsidP="004F1DC8">
                    <w:pPr>
                      <w:pStyle w:val="ac"/>
                      <w:jc w:val="center"/>
                      <w:rPr>
                        <w:rFonts w:ascii="Journal" w:hAnsi="Journal"/>
                        <w:lang w:val="ru-RU"/>
                      </w:rPr>
                    </w:pPr>
                    <w:r>
                      <w:t>Лабораторна робота №5</w:t>
                    </w:r>
                  </w:p>
                  <w:p w:rsidR="004F1DC8" w:rsidRPr="00F86A57" w:rsidRDefault="004F1DC8" w:rsidP="004F1DC8"/>
                </w:txbxContent>
              </v:textbox>
            </v:rect>
            <w10:wrap anchorx="page" anchory="page"/>
            <w10:anchorlock/>
          </v:group>
        </w:pict>
      </w:r>
      <w:r w:rsidR="00A44426" w:rsidRPr="006D5644">
        <w:rPr>
          <w:i/>
          <w:sz w:val="28"/>
          <w:szCs w:val="28"/>
        </w:rPr>
        <w:t>Модель електричного трифазного кола - з'эднання споживач</w:t>
      </w:r>
      <w:r w:rsidR="00A44426" w:rsidRPr="006D5644">
        <w:rPr>
          <w:i/>
          <w:sz w:val="28"/>
          <w:szCs w:val="28"/>
          <w:lang w:val="uk-UA"/>
        </w:rPr>
        <w:t>ів «</w:t>
      </w:r>
      <w:r w:rsidR="00C26FAE">
        <w:rPr>
          <w:i/>
          <w:sz w:val="28"/>
          <w:szCs w:val="28"/>
          <w:lang w:val="uk-UA"/>
        </w:rPr>
        <w:t>трикутником</w:t>
      </w:r>
      <w:r w:rsidR="00A44426" w:rsidRPr="006D5644">
        <w:rPr>
          <w:i/>
          <w:sz w:val="28"/>
          <w:szCs w:val="28"/>
          <w:lang w:val="uk-UA"/>
        </w:rPr>
        <w:t>» при рі</w:t>
      </w:r>
      <w:r w:rsidR="00A44426" w:rsidRPr="006D5644">
        <w:rPr>
          <w:i/>
          <w:sz w:val="28"/>
          <w:szCs w:val="28"/>
          <w:lang w:val="uk-UA"/>
        </w:rPr>
        <w:t>з</w:t>
      </w:r>
      <w:r w:rsidR="00A44426" w:rsidRPr="006D5644">
        <w:rPr>
          <w:i/>
          <w:sz w:val="28"/>
          <w:szCs w:val="28"/>
          <w:lang w:val="uk-UA"/>
        </w:rPr>
        <w:t>них режимах навантаження.</w:t>
      </w:r>
    </w:p>
    <w:p w:rsidR="00A44426" w:rsidRPr="006D5644" w:rsidRDefault="00A44426" w:rsidP="00A44426">
      <w:pPr>
        <w:spacing w:before="240"/>
        <w:ind w:firstLine="709"/>
        <w:jc w:val="both"/>
        <w:rPr>
          <w:i/>
          <w:sz w:val="28"/>
          <w:szCs w:val="28"/>
          <w:lang w:val="uk-UA"/>
        </w:rPr>
      </w:pPr>
      <w:r w:rsidRPr="006D5644">
        <w:rPr>
          <w:i/>
          <w:sz w:val="28"/>
          <w:szCs w:val="28"/>
          <w:lang w:val="uk-UA"/>
        </w:rPr>
        <w:t xml:space="preserve">Замість ламп розжарення використовуємо резистори з опором </w:t>
      </w:r>
      <w:r w:rsidRPr="006D5644">
        <w:rPr>
          <w:sz w:val="28"/>
          <w:szCs w:val="28"/>
          <w:lang w:val="uk-UA"/>
        </w:rPr>
        <w:t>1250 Ом</w:t>
      </w:r>
      <w:r w:rsidRPr="006D5644">
        <w:rPr>
          <w:i/>
          <w:sz w:val="28"/>
          <w:szCs w:val="28"/>
          <w:lang w:val="uk-UA"/>
        </w:rPr>
        <w:t xml:space="preserve">, що відповідає за потужністю лампі розжарення </w:t>
      </w:r>
      <w:r w:rsidRPr="006D5644">
        <w:rPr>
          <w:sz w:val="28"/>
          <w:szCs w:val="28"/>
          <w:lang w:val="uk-UA"/>
        </w:rPr>
        <w:t>(40 Вт)</w:t>
      </w:r>
      <w:r w:rsidRPr="006D5644">
        <w:rPr>
          <w:i/>
          <w:sz w:val="28"/>
          <w:szCs w:val="28"/>
          <w:lang w:val="uk-UA"/>
        </w:rPr>
        <w:t xml:space="preserve">. У фазі </w:t>
      </w:r>
      <w:r w:rsidRPr="006D5644">
        <w:rPr>
          <w:sz w:val="28"/>
          <w:szCs w:val="28"/>
          <w:lang w:val="uk-UA"/>
        </w:rPr>
        <w:t>А</w:t>
      </w:r>
      <w:r w:rsidRPr="006D5644">
        <w:rPr>
          <w:i/>
          <w:sz w:val="28"/>
          <w:szCs w:val="28"/>
          <w:lang w:val="uk-UA"/>
        </w:rPr>
        <w:t>: з допомогою вим</w:t>
      </w:r>
      <w:r w:rsidRPr="006D5644">
        <w:rPr>
          <w:i/>
          <w:sz w:val="28"/>
          <w:szCs w:val="28"/>
          <w:lang w:val="uk-UA"/>
        </w:rPr>
        <w:t>и</w:t>
      </w:r>
      <w:r w:rsidRPr="006D5644">
        <w:rPr>
          <w:i/>
          <w:sz w:val="28"/>
          <w:szCs w:val="28"/>
          <w:lang w:val="uk-UA"/>
        </w:rPr>
        <w:t xml:space="preserve">кача </w:t>
      </w:r>
      <w:r w:rsidRPr="006D5644">
        <w:rPr>
          <w:sz w:val="28"/>
          <w:szCs w:val="28"/>
          <w:lang w:val="en-US"/>
        </w:rPr>
        <w:t>S</w:t>
      </w:r>
      <w:r w:rsidRPr="006D5644">
        <w:rPr>
          <w:sz w:val="28"/>
          <w:szCs w:val="28"/>
        </w:rPr>
        <w:t>1</w:t>
      </w:r>
      <w:r w:rsidRPr="006D5644">
        <w:rPr>
          <w:sz w:val="28"/>
          <w:szCs w:val="28"/>
          <w:lang w:val="uk-UA"/>
        </w:rPr>
        <w:t>(1)</w:t>
      </w:r>
      <w:r w:rsidRPr="006D5644">
        <w:rPr>
          <w:i/>
          <w:sz w:val="28"/>
          <w:szCs w:val="28"/>
        </w:rPr>
        <w:t xml:space="preserve"> </w:t>
      </w:r>
      <w:r w:rsidRPr="006D5644">
        <w:rPr>
          <w:i/>
          <w:sz w:val="28"/>
          <w:szCs w:val="28"/>
          <w:lang w:val="uk-UA"/>
        </w:rPr>
        <w:t xml:space="preserve">можемо вмикати один опір або три. У фазі </w:t>
      </w:r>
      <w:r w:rsidRPr="006D5644">
        <w:rPr>
          <w:sz w:val="28"/>
          <w:szCs w:val="28"/>
          <w:lang w:val="uk-UA"/>
        </w:rPr>
        <w:t>В</w:t>
      </w:r>
      <w:r w:rsidRPr="006D5644">
        <w:rPr>
          <w:i/>
          <w:sz w:val="28"/>
          <w:szCs w:val="28"/>
          <w:lang w:val="uk-UA"/>
        </w:rPr>
        <w:t>: можемо вмикати з доп</w:t>
      </w:r>
      <w:r w:rsidRPr="006D5644">
        <w:rPr>
          <w:i/>
          <w:sz w:val="28"/>
          <w:szCs w:val="28"/>
          <w:lang w:val="uk-UA"/>
        </w:rPr>
        <w:t>о</w:t>
      </w:r>
      <w:r w:rsidRPr="006D5644">
        <w:rPr>
          <w:i/>
          <w:sz w:val="28"/>
          <w:szCs w:val="28"/>
          <w:lang w:val="uk-UA"/>
        </w:rPr>
        <w:t xml:space="preserve">могою вимикача </w:t>
      </w:r>
      <w:r w:rsidRPr="006D5644">
        <w:rPr>
          <w:sz w:val="28"/>
          <w:szCs w:val="28"/>
          <w:lang w:val="en-US"/>
        </w:rPr>
        <w:t>S</w:t>
      </w:r>
      <w:r w:rsidRPr="006D5644">
        <w:rPr>
          <w:sz w:val="28"/>
          <w:szCs w:val="28"/>
          <w:lang w:val="uk-UA"/>
        </w:rPr>
        <w:t>2(2)</w:t>
      </w:r>
      <w:r w:rsidRPr="006D5644">
        <w:rPr>
          <w:i/>
          <w:sz w:val="28"/>
          <w:szCs w:val="28"/>
          <w:lang w:val="uk-UA"/>
        </w:rPr>
        <w:t xml:space="preserve"> два опора або всі три. У фазі </w:t>
      </w:r>
      <w:r w:rsidRPr="006D5644">
        <w:rPr>
          <w:sz w:val="28"/>
          <w:szCs w:val="28"/>
          <w:lang w:val="uk-UA"/>
        </w:rPr>
        <w:t>С</w:t>
      </w:r>
      <w:r w:rsidRPr="006D5644">
        <w:rPr>
          <w:i/>
          <w:sz w:val="28"/>
          <w:szCs w:val="28"/>
          <w:lang w:val="uk-UA"/>
        </w:rPr>
        <w:t xml:space="preserve">: можемо вмикати з допомогою вимикача </w:t>
      </w:r>
      <w:r w:rsidRPr="006D5644">
        <w:rPr>
          <w:sz w:val="28"/>
          <w:szCs w:val="28"/>
          <w:lang w:val="en-US"/>
        </w:rPr>
        <w:t>S</w:t>
      </w:r>
      <w:r w:rsidRPr="006D5644">
        <w:rPr>
          <w:sz w:val="28"/>
          <w:szCs w:val="28"/>
          <w:lang w:val="uk-UA"/>
        </w:rPr>
        <w:t>3(3)</w:t>
      </w:r>
      <w:r w:rsidRPr="006D5644">
        <w:rPr>
          <w:i/>
          <w:sz w:val="28"/>
          <w:szCs w:val="28"/>
          <w:lang w:val="uk-UA"/>
        </w:rPr>
        <w:t xml:space="preserve"> три опора або вимикати їх</w:t>
      </w:r>
      <w:r w:rsidR="00BC003F">
        <w:rPr>
          <w:i/>
          <w:sz w:val="28"/>
          <w:szCs w:val="28"/>
          <w:lang w:val="uk-UA"/>
        </w:rPr>
        <w:t xml:space="preserve"> (режим «розвантаження фази»)</w:t>
      </w:r>
      <w:r w:rsidRPr="006D5644">
        <w:rPr>
          <w:i/>
          <w:sz w:val="28"/>
          <w:szCs w:val="28"/>
          <w:lang w:val="uk-UA"/>
        </w:rPr>
        <w:t xml:space="preserve">. Вимикач </w:t>
      </w:r>
      <w:r w:rsidRPr="006D5644">
        <w:rPr>
          <w:sz w:val="28"/>
          <w:szCs w:val="28"/>
          <w:lang w:val="en-US"/>
        </w:rPr>
        <w:t>S</w:t>
      </w:r>
      <w:r w:rsidRPr="006D5644">
        <w:rPr>
          <w:sz w:val="28"/>
          <w:szCs w:val="28"/>
          <w:lang w:val="uk-UA"/>
        </w:rPr>
        <w:t>4(4)</w:t>
      </w:r>
      <w:r w:rsidRPr="006D5644">
        <w:rPr>
          <w:i/>
          <w:sz w:val="28"/>
          <w:szCs w:val="28"/>
          <w:lang w:val="uk-UA"/>
        </w:rPr>
        <w:t xml:space="preserve"> призначений для </w:t>
      </w:r>
      <w:r w:rsidR="00BC003F">
        <w:rPr>
          <w:i/>
          <w:sz w:val="28"/>
          <w:szCs w:val="28"/>
          <w:lang w:val="uk-UA"/>
        </w:rPr>
        <w:t>створення режиму «обрив лінійного пр</w:t>
      </w:r>
      <w:r w:rsidR="00BC003F">
        <w:rPr>
          <w:i/>
          <w:sz w:val="28"/>
          <w:szCs w:val="28"/>
          <w:lang w:val="uk-UA"/>
        </w:rPr>
        <w:t>о</w:t>
      </w:r>
      <w:r w:rsidR="00BC003F">
        <w:rPr>
          <w:i/>
          <w:sz w:val="28"/>
          <w:szCs w:val="28"/>
          <w:lang w:val="uk-UA"/>
        </w:rPr>
        <w:t>воду»</w:t>
      </w:r>
      <w:r w:rsidRPr="006D5644">
        <w:rPr>
          <w:i/>
          <w:sz w:val="28"/>
          <w:szCs w:val="28"/>
          <w:lang w:val="uk-UA"/>
        </w:rPr>
        <w:t>.</w:t>
      </w:r>
    </w:p>
    <w:p w:rsidR="00A44426" w:rsidRPr="00D94290" w:rsidRDefault="00A44426" w:rsidP="00A44426">
      <w:pPr>
        <w:spacing w:before="240"/>
        <w:ind w:firstLine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Стан контактів вимикачів при різних</w:t>
      </w:r>
      <w:r w:rsidRPr="00D94290">
        <w:rPr>
          <w:i/>
          <w:sz w:val="28"/>
          <w:szCs w:val="28"/>
          <w:lang w:val="uk-UA"/>
        </w:rPr>
        <w:t xml:space="preserve"> режим</w:t>
      </w:r>
      <w:r>
        <w:rPr>
          <w:i/>
          <w:sz w:val="28"/>
          <w:szCs w:val="28"/>
          <w:lang w:val="uk-UA"/>
        </w:rPr>
        <w:t>ах</w:t>
      </w:r>
      <w:r w:rsidRPr="00D94290">
        <w:rPr>
          <w:i/>
          <w:sz w:val="28"/>
          <w:szCs w:val="28"/>
          <w:lang w:val="uk-UA"/>
        </w:rPr>
        <w:t xml:space="preserve"> навантаження:</w:t>
      </w:r>
    </w:p>
    <w:p w:rsidR="00A44426" w:rsidRDefault="004F1DC8" w:rsidP="00A44426">
      <w:pPr>
        <w:ind w:firstLine="284"/>
        <w:jc w:val="both"/>
        <w:rPr>
          <w:rFonts w:cs="Arial"/>
          <w:i/>
          <w:sz w:val="28"/>
          <w:szCs w:val="28"/>
          <w:lang w:val="uk-UA"/>
        </w:rPr>
      </w:pPr>
      <w:r>
        <w:rPr>
          <w:rFonts w:cs="Arial"/>
          <w:i/>
          <w:sz w:val="28"/>
          <w:szCs w:val="28"/>
          <w:lang w:val="uk-UA"/>
        </w:rPr>
        <w:t>- Симетричне навантаження</w:t>
      </w:r>
      <w:r w:rsidR="00A44426">
        <w:rPr>
          <w:rFonts w:cs="Arial"/>
          <w:i/>
          <w:sz w:val="28"/>
          <w:szCs w:val="28"/>
          <w:lang w:val="uk-UA"/>
        </w:rPr>
        <w:t xml:space="preserve">: </w:t>
      </w:r>
      <w:r w:rsidR="00A44426" w:rsidRPr="0056010C">
        <w:rPr>
          <w:rFonts w:cs="Arial"/>
          <w:sz w:val="28"/>
          <w:szCs w:val="28"/>
          <w:lang w:val="en-US"/>
        </w:rPr>
        <w:t>S</w:t>
      </w:r>
      <w:r w:rsidR="00A44426" w:rsidRPr="0056010C">
        <w:rPr>
          <w:rFonts w:cs="Arial"/>
          <w:sz w:val="28"/>
          <w:szCs w:val="28"/>
        </w:rPr>
        <w:t>1</w:t>
      </w:r>
      <w:r w:rsidR="00A44426">
        <w:rPr>
          <w:rFonts w:cs="Arial"/>
          <w:i/>
          <w:sz w:val="28"/>
          <w:szCs w:val="28"/>
          <w:lang w:val="uk-UA"/>
        </w:rPr>
        <w:t>,</w:t>
      </w:r>
      <w:r w:rsidR="00A44426" w:rsidRPr="002746F1">
        <w:rPr>
          <w:rFonts w:cs="Arial"/>
          <w:i/>
          <w:sz w:val="28"/>
          <w:szCs w:val="28"/>
        </w:rPr>
        <w:t xml:space="preserve"> </w:t>
      </w:r>
      <w:r w:rsidR="00A44426" w:rsidRPr="0056010C">
        <w:rPr>
          <w:rFonts w:cs="Arial"/>
          <w:sz w:val="28"/>
          <w:szCs w:val="28"/>
          <w:lang w:val="en-US"/>
        </w:rPr>
        <w:t>S</w:t>
      </w:r>
      <w:r w:rsidR="00A44426" w:rsidRPr="0056010C">
        <w:rPr>
          <w:rFonts w:cs="Arial"/>
          <w:sz w:val="28"/>
          <w:szCs w:val="28"/>
          <w:lang w:val="uk-UA"/>
        </w:rPr>
        <w:t>2</w:t>
      </w:r>
      <w:r w:rsidR="00A44426">
        <w:rPr>
          <w:rFonts w:cs="Arial"/>
          <w:i/>
          <w:sz w:val="28"/>
          <w:szCs w:val="28"/>
          <w:lang w:val="uk-UA"/>
        </w:rPr>
        <w:t xml:space="preserve">, </w:t>
      </w:r>
      <w:r w:rsidR="00A44426" w:rsidRPr="0056010C">
        <w:rPr>
          <w:rFonts w:cs="Arial"/>
          <w:sz w:val="28"/>
          <w:szCs w:val="28"/>
          <w:lang w:val="en-US"/>
        </w:rPr>
        <w:t>S</w:t>
      </w:r>
      <w:r w:rsidR="00A44426" w:rsidRPr="0056010C">
        <w:rPr>
          <w:rFonts w:cs="Arial"/>
          <w:sz w:val="28"/>
          <w:szCs w:val="28"/>
          <w:lang w:val="uk-UA"/>
        </w:rPr>
        <w:t>3</w:t>
      </w:r>
      <w:r w:rsidR="00A44426">
        <w:rPr>
          <w:rFonts w:cs="Arial"/>
          <w:i/>
          <w:sz w:val="28"/>
          <w:szCs w:val="28"/>
          <w:lang w:val="uk-UA"/>
        </w:rPr>
        <w:t xml:space="preserve">, </w:t>
      </w:r>
      <w:r w:rsidR="00A44426" w:rsidRPr="0056010C">
        <w:rPr>
          <w:rFonts w:cs="Arial"/>
          <w:sz w:val="28"/>
          <w:szCs w:val="28"/>
          <w:lang w:val="en-US"/>
        </w:rPr>
        <w:t>S</w:t>
      </w:r>
      <w:r w:rsidR="00A44426" w:rsidRPr="0056010C">
        <w:rPr>
          <w:rFonts w:cs="Arial"/>
          <w:sz w:val="28"/>
          <w:szCs w:val="28"/>
          <w:lang w:val="uk-UA"/>
        </w:rPr>
        <w:t>4</w:t>
      </w:r>
      <w:r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i/>
          <w:sz w:val="28"/>
          <w:szCs w:val="28"/>
          <w:lang w:val="uk-UA"/>
        </w:rPr>
        <w:t xml:space="preserve">– </w:t>
      </w:r>
      <w:r w:rsidR="00A44426">
        <w:rPr>
          <w:rFonts w:cs="Arial"/>
          <w:i/>
          <w:sz w:val="28"/>
          <w:szCs w:val="28"/>
          <w:lang w:val="uk-UA"/>
        </w:rPr>
        <w:t>замкнено</w:t>
      </w:r>
      <w:r w:rsidR="00A44426" w:rsidRPr="00D94290">
        <w:rPr>
          <w:rFonts w:cs="Arial"/>
          <w:i/>
          <w:sz w:val="28"/>
          <w:szCs w:val="28"/>
          <w:lang w:val="uk-UA"/>
        </w:rPr>
        <w:t>;</w:t>
      </w:r>
    </w:p>
    <w:p w:rsidR="004F1DC8" w:rsidRPr="00D94290" w:rsidRDefault="004F1DC8" w:rsidP="00A44426">
      <w:pPr>
        <w:ind w:firstLine="284"/>
        <w:jc w:val="both"/>
        <w:rPr>
          <w:rFonts w:cs="Arial"/>
          <w:i/>
          <w:sz w:val="28"/>
          <w:szCs w:val="28"/>
          <w:lang w:val="uk-UA"/>
        </w:rPr>
      </w:pPr>
      <w:r>
        <w:rPr>
          <w:rFonts w:cs="Arial"/>
          <w:i/>
          <w:sz w:val="28"/>
          <w:szCs w:val="28"/>
          <w:lang w:val="uk-UA"/>
        </w:rPr>
        <w:t xml:space="preserve">- Обрив лінійного проводу (фаза </w:t>
      </w:r>
      <w:r w:rsidRPr="004F1DC8">
        <w:rPr>
          <w:rFonts w:cs="Arial"/>
          <w:sz w:val="28"/>
          <w:szCs w:val="28"/>
          <w:lang w:val="uk-UA"/>
        </w:rPr>
        <w:t>С</w:t>
      </w:r>
      <w:r>
        <w:rPr>
          <w:rFonts w:cs="Arial"/>
          <w:i/>
          <w:sz w:val="28"/>
          <w:szCs w:val="28"/>
          <w:lang w:val="uk-UA"/>
        </w:rPr>
        <w:t xml:space="preserve">) при симетричному навантаженні – </w:t>
      </w:r>
      <w:r w:rsidRPr="0056010C">
        <w:rPr>
          <w:rFonts w:cs="Arial"/>
          <w:sz w:val="28"/>
          <w:szCs w:val="28"/>
          <w:lang w:val="en-US"/>
        </w:rPr>
        <w:t>S</w:t>
      </w:r>
      <w:r w:rsidRPr="0056010C">
        <w:rPr>
          <w:rFonts w:cs="Arial"/>
          <w:sz w:val="28"/>
          <w:szCs w:val="28"/>
        </w:rPr>
        <w:t>1</w:t>
      </w:r>
      <w:r>
        <w:rPr>
          <w:rFonts w:cs="Arial"/>
          <w:i/>
          <w:sz w:val="28"/>
          <w:szCs w:val="28"/>
          <w:lang w:val="uk-UA"/>
        </w:rPr>
        <w:t>,</w:t>
      </w:r>
      <w:r w:rsidRPr="002746F1">
        <w:rPr>
          <w:rFonts w:cs="Arial"/>
          <w:i/>
          <w:sz w:val="28"/>
          <w:szCs w:val="28"/>
        </w:rPr>
        <w:t xml:space="preserve"> </w:t>
      </w:r>
      <w:r w:rsidRPr="0056010C">
        <w:rPr>
          <w:rFonts w:cs="Arial"/>
          <w:sz w:val="28"/>
          <w:szCs w:val="28"/>
          <w:lang w:val="en-US"/>
        </w:rPr>
        <w:t>S</w:t>
      </w:r>
      <w:r w:rsidRPr="0056010C">
        <w:rPr>
          <w:rFonts w:cs="Arial"/>
          <w:sz w:val="28"/>
          <w:szCs w:val="28"/>
          <w:lang w:val="uk-UA"/>
        </w:rPr>
        <w:t>2</w:t>
      </w:r>
      <w:r>
        <w:rPr>
          <w:rFonts w:cs="Arial"/>
          <w:i/>
          <w:sz w:val="28"/>
          <w:szCs w:val="28"/>
          <w:lang w:val="uk-UA"/>
        </w:rPr>
        <w:t xml:space="preserve">, </w:t>
      </w:r>
      <w:r w:rsidRPr="0056010C">
        <w:rPr>
          <w:rFonts w:cs="Arial"/>
          <w:sz w:val="28"/>
          <w:szCs w:val="28"/>
          <w:lang w:val="en-US"/>
        </w:rPr>
        <w:t>S</w:t>
      </w:r>
      <w:r w:rsidRPr="0056010C">
        <w:rPr>
          <w:rFonts w:cs="Arial"/>
          <w:sz w:val="28"/>
          <w:szCs w:val="28"/>
          <w:lang w:val="uk-UA"/>
        </w:rPr>
        <w:t>3</w:t>
      </w:r>
      <w:r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i/>
          <w:sz w:val="28"/>
          <w:szCs w:val="28"/>
          <w:lang w:val="uk-UA"/>
        </w:rPr>
        <w:t xml:space="preserve">– замкнено, </w:t>
      </w:r>
      <w:r w:rsidRPr="0056010C">
        <w:rPr>
          <w:rFonts w:cs="Arial"/>
          <w:sz w:val="28"/>
          <w:szCs w:val="28"/>
          <w:lang w:val="en-US"/>
        </w:rPr>
        <w:t>S</w:t>
      </w:r>
      <w:r w:rsidRPr="0056010C">
        <w:rPr>
          <w:rFonts w:cs="Arial"/>
          <w:sz w:val="28"/>
          <w:szCs w:val="28"/>
          <w:lang w:val="uk-UA"/>
        </w:rPr>
        <w:t>4</w:t>
      </w:r>
      <w:r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i/>
          <w:sz w:val="28"/>
          <w:szCs w:val="28"/>
          <w:lang w:val="uk-UA"/>
        </w:rPr>
        <w:t>– розімкнено</w:t>
      </w:r>
      <w:r w:rsidRPr="00D94290">
        <w:rPr>
          <w:rFonts w:cs="Arial"/>
          <w:i/>
          <w:sz w:val="28"/>
          <w:szCs w:val="28"/>
          <w:lang w:val="uk-UA"/>
        </w:rPr>
        <w:t>;</w:t>
      </w:r>
    </w:p>
    <w:p w:rsidR="00A44426" w:rsidRPr="002746F1" w:rsidRDefault="00A44426" w:rsidP="00A44426">
      <w:pPr>
        <w:ind w:firstLine="284"/>
        <w:jc w:val="both"/>
        <w:rPr>
          <w:rFonts w:cs="Arial"/>
          <w:i/>
          <w:sz w:val="28"/>
          <w:szCs w:val="28"/>
          <w:lang w:val="uk-UA"/>
        </w:rPr>
      </w:pPr>
      <w:r w:rsidRPr="00D94290">
        <w:rPr>
          <w:rFonts w:cs="Arial"/>
          <w:i/>
          <w:sz w:val="28"/>
          <w:szCs w:val="28"/>
          <w:lang w:val="uk-UA"/>
        </w:rPr>
        <w:t xml:space="preserve">- </w:t>
      </w:r>
      <w:r w:rsidR="004F1DC8">
        <w:rPr>
          <w:rFonts w:cs="Arial"/>
          <w:i/>
          <w:sz w:val="28"/>
          <w:szCs w:val="28"/>
          <w:lang w:val="uk-UA"/>
        </w:rPr>
        <w:t>Н</w:t>
      </w:r>
      <w:r w:rsidRPr="00D94290">
        <w:rPr>
          <w:rFonts w:cs="Arial"/>
          <w:i/>
          <w:sz w:val="28"/>
          <w:szCs w:val="28"/>
          <w:lang w:val="uk-UA"/>
        </w:rPr>
        <w:t>есиметричне навантаження</w:t>
      </w:r>
      <w:r>
        <w:rPr>
          <w:rFonts w:cs="Arial"/>
          <w:i/>
          <w:sz w:val="28"/>
          <w:szCs w:val="28"/>
          <w:lang w:val="uk-UA"/>
        </w:rPr>
        <w:t>:</w:t>
      </w:r>
      <w:r w:rsidRPr="002746F1">
        <w:rPr>
          <w:rFonts w:cs="Arial"/>
          <w:i/>
          <w:sz w:val="28"/>
          <w:szCs w:val="28"/>
        </w:rPr>
        <w:t xml:space="preserve"> </w:t>
      </w:r>
      <w:r w:rsidRPr="0056010C">
        <w:rPr>
          <w:rFonts w:cs="Arial"/>
          <w:sz w:val="28"/>
          <w:szCs w:val="28"/>
          <w:lang w:val="en-US"/>
        </w:rPr>
        <w:t>S</w:t>
      </w:r>
      <w:r w:rsidRPr="0056010C">
        <w:rPr>
          <w:rFonts w:cs="Arial"/>
          <w:sz w:val="28"/>
          <w:szCs w:val="28"/>
        </w:rPr>
        <w:t>1</w:t>
      </w:r>
      <w:r>
        <w:rPr>
          <w:rFonts w:cs="Arial"/>
          <w:i/>
          <w:sz w:val="28"/>
          <w:szCs w:val="28"/>
          <w:lang w:val="uk-UA"/>
        </w:rPr>
        <w:t xml:space="preserve">, </w:t>
      </w:r>
      <w:r w:rsidRPr="0056010C">
        <w:rPr>
          <w:rFonts w:cs="Arial"/>
          <w:sz w:val="28"/>
          <w:szCs w:val="28"/>
          <w:lang w:val="en-US"/>
        </w:rPr>
        <w:t>S</w:t>
      </w:r>
      <w:r w:rsidRPr="0056010C">
        <w:rPr>
          <w:rFonts w:cs="Arial"/>
          <w:sz w:val="28"/>
          <w:szCs w:val="28"/>
          <w:lang w:val="uk-UA"/>
        </w:rPr>
        <w:t>2</w:t>
      </w:r>
      <w:r>
        <w:rPr>
          <w:rFonts w:cs="Arial"/>
          <w:i/>
          <w:sz w:val="28"/>
          <w:szCs w:val="28"/>
          <w:lang w:val="uk-UA"/>
        </w:rPr>
        <w:t xml:space="preserve"> – розімкнено, а </w:t>
      </w:r>
      <w:r w:rsidRPr="0056010C">
        <w:rPr>
          <w:rFonts w:cs="Arial"/>
          <w:sz w:val="28"/>
          <w:szCs w:val="28"/>
          <w:lang w:val="en-US"/>
        </w:rPr>
        <w:t>S</w:t>
      </w:r>
      <w:r w:rsidRPr="0056010C">
        <w:rPr>
          <w:rFonts w:cs="Arial"/>
          <w:sz w:val="28"/>
          <w:szCs w:val="28"/>
          <w:lang w:val="uk-UA"/>
        </w:rPr>
        <w:t>3</w:t>
      </w:r>
      <w:r>
        <w:rPr>
          <w:rFonts w:cs="Arial"/>
          <w:i/>
          <w:sz w:val="28"/>
          <w:szCs w:val="28"/>
          <w:lang w:val="uk-UA"/>
        </w:rPr>
        <w:t xml:space="preserve">, </w:t>
      </w:r>
      <w:r w:rsidRPr="0056010C">
        <w:rPr>
          <w:rFonts w:cs="Arial"/>
          <w:sz w:val="28"/>
          <w:szCs w:val="28"/>
          <w:lang w:val="en-US"/>
        </w:rPr>
        <w:t>S</w:t>
      </w:r>
      <w:r w:rsidRPr="0056010C">
        <w:rPr>
          <w:rFonts w:cs="Arial"/>
          <w:sz w:val="28"/>
          <w:szCs w:val="28"/>
          <w:lang w:val="uk-UA"/>
        </w:rPr>
        <w:t>4</w:t>
      </w:r>
      <w:r>
        <w:rPr>
          <w:rFonts w:cs="Arial"/>
          <w:i/>
          <w:sz w:val="28"/>
          <w:szCs w:val="28"/>
          <w:lang w:val="uk-UA"/>
        </w:rPr>
        <w:t xml:space="preserve"> – замкн</w:t>
      </w:r>
      <w:r>
        <w:rPr>
          <w:rFonts w:cs="Arial"/>
          <w:i/>
          <w:sz w:val="28"/>
          <w:szCs w:val="28"/>
          <w:lang w:val="uk-UA"/>
        </w:rPr>
        <w:t>е</w:t>
      </w:r>
      <w:r>
        <w:rPr>
          <w:rFonts w:cs="Arial"/>
          <w:i/>
          <w:sz w:val="28"/>
          <w:szCs w:val="28"/>
          <w:lang w:val="uk-UA"/>
        </w:rPr>
        <w:t>но;</w:t>
      </w:r>
    </w:p>
    <w:p w:rsidR="00A44426" w:rsidRDefault="00A44426" w:rsidP="00A44426">
      <w:pPr>
        <w:ind w:firstLine="284"/>
        <w:jc w:val="both"/>
        <w:rPr>
          <w:rFonts w:cs="Arial"/>
          <w:i/>
          <w:sz w:val="28"/>
          <w:szCs w:val="28"/>
          <w:lang w:val="uk-UA"/>
        </w:rPr>
      </w:pPr>
      <w:r w:rsidRPr="00D94290">
        <w:rPr>
          <w:rFonts w:cs="Arial"/>
          <w:i/>
          <w:sz w:val="28"/>
          <w:szCs w:val="28"/>
          <w:lang w:val="uk-UA"/>
        </w:rPr>
        <w:t xml:space="preserve">- </w:t>
      </w:r>
      <w:r w:rsidR="004F1DC8">
        <w:rPr>
          <w:rFonts w:cs="Arial"/>
          <w:i/>
          <w:sz w:val="28"/>
          <w:szCs w:val="28"/>
          <w:lang w:val="uk-UA"/>
        </w:rPr>
        <w:t>Роз</w:t>
      </w:r>
      <w:r w:rsidRPr="00D94290">
        <w:rPr>
          <w:rFonts w:cs="Arial"/>
          <w:i/>
          <w:sz w:val="28"/>
          <w:szCs w:val="28"/>
          <w:lang w:val="uk-UA"/>
        </w:rPr>
        <w:t xml:space="preserve">вантаження </w:t>
      </w:r>
      <w:r w:rsidR="004F1DC8">
        <w:rPr>
          <w:rFonts w:cs="Arial"/>
          <w:i/>
          <w:sz w:val="28"/>
          <w:szCs w:val="28"/>
          <w:lang w:val="uk-UA"/>
        </w:rPr>
        <w:t xml:space="preserve">фази при симетричному навантаженні фаз </w:t>
      </w:r>
      <w:r w:rsidR="004F1DC8" w:rsidRPr="004F1DC8">
        <w:rPr>
          <w:rFonts w:cs="Arial"/>
          <w:sz w:val="28"/>
          <w:szCs w:val="28"/>
          <w:lang w:val="uk-UA"/>
        </w:rPr>
        <w:t>А</w:t>
      </w:r>
      <w:r w:rsidR="004F1DC8">
        <w:rPr>
          <w:rFonts w:cs="Arial"/>
          <w:i/>
          <w:sz w:val="28"/>
          <w:szCs w:val="28"/>
          <w:lang w:val="uk-UA"/>
        </w:rPr>
        <w:t xml:space="preserve"> і </w:t>
      </w:r>
      <w:r w:rsidR="004F1DC8" w:rsidRPr="004F1DC8">
        <w:rPr>
          <w:rFonts w:cs="Arial"/>
          <w:sz w:val="28"/>
          <w:szCs w:val="28"/>
          <w:lang w:val="uk-UA"/>
        </w:rPr>
        <w:t>В</w:t>
      </w:r>
      <w:r>
        <w:rPr>
          <w:rFonts w:cs="Arial"/>
          <w:i/>
          <w:sz w:val="28"/>
          <w:szCs w:val="28"/>
          <w:lang w:val="uk-UA"/>
        </w:rPr>
        <w:t>:</w:t>
      </w:r>
      <w:r w:rsidRPr="002746F1">
        <w:rPr>
          <w:rFonts w:cs="Arial"/>
          <w:i/>
          <w:sz w:val="28"/>
          <w:szCs w:val="28"/>
        </w:rPr>
        <w:t xml:space="preserve"> </w:t>
      </w:r>
      <w:r w:rsidRPr="0056010C">
        <w:rPr>
          <w:rFonts w:cs="Arial"/>
          <w:sz w:val="28"/>
          <w:szCs w:val="28"/>
          <w:lang w:val="en-US"/>
        </w:rPr>
        <w:t>S</w:t>
      </w:r>
      <w:r w:rsidRPr="0056010C">
        <w:rPr>
          <w:rFonts w:cs="Arial"/>
          <w:sz w:val="28"/>
          <w:szCs w:val="28"/>
        </w:rPr>
        <w:t>1</w:t>
      </w:r>
      <w:r>
        <w:rPr>
          <w:rFonts w:cs="Arial"/>
          <w:i/>
          <w:sz w:val="28"/>
          <w:szCs w:val="28"/>
          <w:lang w:val="uk-UA"/>
        </w:rPr>
        <w:t xml:space="preserve">, </w:t>
      </w:r>
      <w:r>
        <w:rPr>
          <w:rFonts w:cs="Arial"/>
          <w:i/>
          <w:sz w:val="28"/>
          <w:szCs w:val="28"/>
          <w:lang w:val="en-US"/>
        </w:rPr>
        <w:t>S</w:t>
      </w:r>
      <w:r>
        <w:rPr>
          <w:rFonts w:cs="Arial"/>
          <w:i/>
          <w:sz w:val="28"/>
          <w:szCs w:val="28"/>
          <w:lang w:val="uk-UA"/>
        </w:rPr>
        <w:t xml:space="preserve">2, </w:t>
      </w:r>
      <w:r w:rsidRPr="0056010C">
        <w:rPr>
          <w:rFonts w:cs="Arial"/>
          <w:sz w:val="28"/>
          <w:szCs w:val="28"/>
          <w:lang w:val="en-US"/>
        </w:rPr>
        <w:t>S</w:t>
      </w:r>
      <w:r w:rsidR="004F1DC8">
        <w:rPr>
          <w:rFonts w:cs="Arial"/>
          <w:sz w:val="28"/>
          <w:szCs w:val="28"/>
          <w:lang w:val="uk-UA"/>
        </w:rPr>
        <w:t xml:space="preserve">3 </w:t>
      </w:r>
      <w:r>
        <w:rPr>
          <w:rFonts w:cs="Arial"/>
          <w:i/>
          <w:sz w:val="28"/>
          <w:szCs w:val="28"/>
          <w:lang w:val="uk-UA"/>
        </w:rPr>
        <w:t>– з</w:t>
      </w:r>
      <w:r w:rsidR="004F1DC8">
        <w:rPr>
          <w:rFonts w:cs="Arial"/>
          <w:i/>
          <w:sz w:val="28"/>
          <w:szCs w:val="28"/>
          <w:lang w:val="uk-UA"/>
        </w:rPr>
        <w:t>а</w:t>
      </w:r>
      <w:r>
        <w:rPr>
          <w:rFonts w:cs="Arial"/>
          <w:i/>
          <w:sz w:val="28"/>
          <w:szCs w:val="28"/>
          <w:lang w:val="uk-UA"/>
        </w:rPr>
        <w:t xml:space="preserve">мкнено, а </w:t>
      </w:r>
      <w:r w:rsidRPr="0056010C">
        <w:rPr>
          <w:rFonts w:cs="Arial"/>
          <w:sz w:val="28"/>
          <w:szCs w:val="28"/>
          <w:lang w:val="en-US"/>
        </w:rPr>
        <w:t>S</w:t>
      </w:r>
      <w:r w:rsidR="004F1DC8">
        <w:rPr>
          <w:rFonts w:cs="Arial"/>
          <w:sz w:val="28"/>
          <w:szCs w:val="28"/>
          <w:lang w:val="uk-UA"/>
        </w:rPr>
        <w:t>4</w:t>
      </w:r>
      <w:r>
        <w:rPr>
          <w:rFonts w:cs="Arial"/>
          <w:i/>
          <w:sz w:val="28"/>
          <w:szCs w:val="28"/>
          <w:lang w:val="uk-UA"/>
        </w:rPr>
        <w:t xml:space="preserve"> – </w:t>
      </w:r>
      <w:r w:rsidR="004F1DC8">
        <w:rPr>
          <w:rFonts w:cs="Arial"/>
          <w:i/>
          <w:sz w:val="28"/>
          <w:szCs w:val="28"/>
          <w:lang w:val="uk-UA"/>
        </w:rPr>
        <w:t>ро</w:t>
      </w:r>
      <w:r>
        <w:rPr>
          <w:rFonts w:cs="Arial"/>
          <w:i/>
          <w:sz w:val="28"/>
          <w:szCs w:val="28"/>
          <w:lang w:val="uk-UA"/>
        </w:rPr>
        <w:t>з</w:t>
      </w:r>
      <w:r w:rsidR="004F1DC8">
        <w:rPr>
          <w:rFonts w:cs="Arial"/>
          <w:i/>
          <w:sz w:val="28"/>
          <w:szCs w:val="28"/>
          <w:lang w:val="uk-UA"/>
        </w:rPr>
        <w:t>і</w:t>
      </w:r>
      <w:r>
        <w:rPr>
          <w:rFonts w:cs="Arial"/>
          <w:i/>
          <w:sz w:val="28"/>
          <w:szCs w:val="28"/>
          <w:lang w:val="uk-UA"/>
        </w:rPr>
        <w:t>мкнено</w:t>
      </w:r>
      <w:r w:rsidRPr="00D94290">
        <w:rPr>
          <w:rFonts w:cs="Arial"/>
          <w:i/>
          <w:sz w:val="28"/>
          <w:szCs w:val="28"/>
          <w:lang w:val="uk-UA"/>
        </w:rPr>
        <w:t>;</w:t>
      </w:r>
    </w:p>
    <w:p w:rsidR="00A44426" w:rsidRPr="00D94290" w:rsidRDefault="00A44426" w:rsidP="00A44426">
      <w:pPr>
        <w:ind w:firstLine="284"/>
        <w:jc w:val="both"/>
        <w:rPr>
          <w:rFonts w:cs="Arial"/>
          <w:i/>
          <w:sz w:val="28"/>
          <w:szCs w:val="28"/>
          <w:lang w:val="uk-UA"/>
        </w:rPr>
      </w:pPr>
      <w:r w:rsidRPr="00D94290">
        <w:rPr>
          <w:rFonts w:cs="Arial"/>
          <w:i/>
          <w:sz w:val="28"/>
          <w:szCs w:val="28"/>
          <w:lang w:val="uk-UA"/>
        </w:rPr>
        <w:t xml:space="preserve">- </w:t>
      </w:r>
      <w:r w:rsidR="004F1DC8">
        <w:rPr>
          <w:rFonts w:cs="Arial"/>
          <w:i/>
          <w:sz w:val="28"/>
          <w:szCs w:val="28"/>
          <w:lang w:val="uk-UA"/>
        </w:rPr>
        <w:t>С</w:t>
      </w:r>
      <w:r w:rsidRPr="00D94290">
        <w:rPr>
          <w:rFonts w:cs="Arial"/>
          <w:i/>
          <w:sz w:val="28"/>
          <w:szCs w:val="28"/>
          <w:lang w:val="uk-UA"/>
        </w:rPr>
        <w:t>иметричне навантаження</w:t>
      </w:r>
      <w:r>
        <w:rPr>
          <w:rFonts w:cs="Arial"/>
          <w:i/>
          <w:sz w:val="28"/>
          <w:szCs w:val="28"/>
          <w:lang w:val="uk-UA"/>
        </w:rPr>
        <w:t xml:space="preserve"> у фазах </w:t>
      </w:r>
      <w:r w:rsidRPr="0056010C">
        <w:rPr>
          <w:rFonts w:cs="Arial"/>
          <w:sz w:val="28"/>
          <w:szCs w:val="28"/>
          <w:lang w:val="uk-UA"/>
        </w:rPr>
        <w:t>А</w:t>
      </w:r>
      <w:r>
        <w:rPr>
          <w:rFonts w:cs="Arial"/>
          <w:i/>
          <w:sz w:val="28"/>
          <w:szCs w:val="28"/>
          <w:lang w:val="uk-UA"/>
        </w:rPr>
        <w:t xml:space="preserve"> і </w:t>
      </w:r>
      <w:r w:rsidRPr="0056010C">
        <w:rPr>
          <w:rFonts w:cs="Arial"/>
          <w:sz w:val="28"/>
          <w:szCs w:val="28"/>
          <w:lang w:val="uk-UA"/>
        </w:rPr>
        <w:t>В</w:t>
      </w:r>
      <w:r w:rsidRPr="00D94290">
        <w:rPr>
          <w:rFonts w:cs="Arial"/>
          <w:i/>
          <w:sz w:val="28"/>
          <w:szCs w:val="28"/>
          <w:lang w:val="uk-UA"/>
        </w:rPr>
        <w:t xml:space="preserve"> </w:t>
      </w:r>
      <w:r>
        <w:rPr>
          <w:rFonts w:cs="Arial"/>
          <w:i/>
          <w:sz w:val="28"/>
          <w:szCs w:val="28"/>
          <w:lang w:val="uk-UA"/>
        </w:rPr>
        <w:t xml:space="preserve">і з конденсатором у фазі </w:t>
      </w:r>
      <w:r w:rsidRPr="0056010C">
        <w:rPr>
          <w:rFonts w:cs="Arial"/>
          <w:sz w:val="28"/>
          <w:szCs w:val="28"/>
          <w:lang w:val="uk-UA"/>
        </w:rPr>
        <w:t>С</w:t>
      </w:r>
      <w:r>
        <w:rPr>
          <w:rFonts w:cs="Arial"/>
          <w:i/>
          <w:sz w:val="28"/>
          <w:szCs w:val="28"/>
          <w:lang w:val="uk-UA"/>
        </w:rPr>
        <w:t xml:space="preserve">: </w:t>
      </w:r>
      <w:r w:rsidRPr="0056010C">
        <w:rPr>
          <w:rFonts w:cs="Arial"/>
          <w:sz w:val="28"/>
          <w:szCs w:val="28"/>
          <w:lang w:val="en-US"/>
        </w:rPr>
        <w:t>S</w:t>
      </w:r>
      <w:r w:rsidRPr="0056010C">
        <w:rPr>
          <w:rFonts w:cs="Arial"/>
          <w:sz w:val="28"/>
          <w:szCs w:val="28"/>
        </w:rPr>
        <w:t>1</w:t>
      </w:r>
      <w:r>
        <w:rPr>
          <w:rFonts w:cs="Arial"/>
          <w:i/>
          <w:sz w:val="28"/>
          <w:szCs w:val="28"/>
          <w:lang w:val="uk-UA"/>
        </w:rPr>
        <w:t>,</w:t>
      </w:r>
      <w:r w:rsidRPr="002746F1">
        <w:rPr>
          <w:rFonts w:cs="Arial"/>
          <w:i/>
          <w:sz w:val="28"/>
          <w:szCs w:val="28"/>
        </w:rPr>
        <w:t xml:space="preserve"> </w:t>
      </w:r>
      <w:r w:rsidRPr="0056010C">
        <w:rPr>
          <w:rFonts w:cs="Arial"/>
          <w:sz w:val="28"/>
          <w:szCs w:val="28"/>
          <w:lang w:val="en-US"/>
        </w:rPr>
        <w:t>S</w:t>
      </w:r>
      <w:r w:rsidRPr="0056010C">
        <w:rPr>
          <w:rFonts w:cs="Arial"/>
          <w:sz w:val="28"/>
          <w:szCs w:val="28"/>
          <w:lang w:val="uk-UA"/>
        </w:rPr>
        <w:t>2</w:t>
      </w:r>
      <w:r>
        <w:rPr>
          <w:rFonts w:cs="Arial"/>
          <w:i/>
          <w:sz w:val="28"/>
          <w:szCs w:val="28"/>
          <w:lang w:val="uk-UA"/>
        </w:rPr>
        <w:t xml:space="preserve">, </w:t>
      </w:r>
      <w:r w:rsidRPr="0056010C">
        <w:rPr>
          <w:rFonts w:cs="Arial"/>
          <w:sz w:val="28"/>
          <w:szCs w:val="28"/>
          <w:lang w:val="en-US"/>
        </w:rPr>
        <w:t>S</w:t>
      </w:r>
      <w:r w:rsidRPr="0056010C">
        <w:rPr>
          <w:rFonts w:cs="Arial"/>
          <w:sz w:val="28"/>
          <w:szCs w:val="28"/>
          <w:lang w:val="uk-UA"/>
        </w:rPr>
        <w:t>3</w:t>
      </w:r>
      <w:r>
        <w:rPr>
          <w:rFonts w:cs="Arial"/>
          <w:i/>
          <w:sz w:val="28"/>
          <w:szCs w:val="28"/>
          <w:lang w:val="uk-UA"/>
        </w:rPr>
        <w:t xml:space="preserve">, </w:t>
      </w:r>
      <w:r w:rsidRPr="0056010C">
        <w:rPr>
          <w:rFonts w:cs="Arial"/>
          <w:sz w:val="28"/>
          <w:szCs w:val="28"/>
          <w:lang w:val="en-US"/>
        </w:rPr>
        <w:t>S</w:t>
      </w:r>
      <w:r w:rsidRPr="0056010C">
        <w:rPr>
          <w:rFonts w:cs="Arial"/>
          <w:sz w:val="28"/>
          <w:szCs w:val="28"/>
          <w:lang w:val="uk-UA"/>
        </w:rPr>
        <w:t>4</w:t>
      </w:r>
      <w:r>
        <w:rPr>
          <w:rFonts w:cs="Arial"/>
          <w:i/>
          <w:sz w:val="28"/>
          <w:szCs w:val="28"/>
          <w:lang w:val="uk-UA"/>
        </w:rPr>
        <w:t>- замкнено (дослідження робити на вимогу викл</w:t>
      </w:r>
      <w:r>
        <w:rPr>
          <w:rFonts w:cs="Arial"/>
          <w:i/>
          <w:sz w:val="28"/>
          <w:szCs w:val="28"/>
          <w:lang w:val="uk-UA"/>
        </w:rPr>
        <w:t>а</w:t>
      </w:r>
      <w:r>
        <w:rPr>
          <w:rFonts w:cs="Arial"/>
          <w:i/>
          <w:sz w:val="28"/>
          <w:szCs w:val="28"/>
          <w:lang w:val="uk-UA"/>
        </w:rPr>
        <w:t>дача).</w:t>
      </w:r>
    </w:p>
    <w:p w:rsidR="00A44426" w:rsidRPr="0056010C" w:rsidRDefault="00A44426" w:rsidP="00A44426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дужках коло кожного вимикача, наприклад </w:t>
      </w:r>
      <w:r w:rsidRPr="0056010C">
        <w:rPr>
          <w:rFonts w:cs="Arial"/>
          <w:sz w:val="28"/>
          <w:szCs w:val="28"/>
          <w:lang w:val="en-US"/>
        </w:rPr>
        <w:t>S</w:t>
      </w:r>
      <w:r>
        <w:rPr>
          <w:rFonts w:cs="Arial"/>
          <w:sz w:val="28"/>
          <w:szCs w:val="28"/>
          <w:lang w:val="uk-UA"/>
        </w:rPr>
        <w:t>1(1) вказано символ на кл</w:t>
      </w:r>
      <w:r>
        <w:rPr>
          <w:rFonts w:cs="Arial"/>
          <w:sz w:val="28"/>
          <w:szCs w:val="28"/>
          <w:lang w:val="uk-UA"/>
        </w:rPr>
        <w:t>а</w:t>
      </w:r>
      <w:r>
        <w:rPr>
          <w:rFonts w:cs="Arial"/>
          <w:sz w:val="28"/>
          <w:szCs w:val="28"/>
          <w:lang w:val="uk-UA"/>
        </w:rPr>
        <w:t>віатурі, натискаючи який призводимо до вмикання або вимикання контакту. Н</w:t>
      </w:r>
      <w:r>
        <w:rPr>
          <w:rFonts w:cs="Arial"/>
          <w:sz w:val="28"/>
          <w:szCs w:val="28"/>
          <w:lang w:val="uk-UA"/>
        </w:rPr>
        <w:t>а</w:t>
      </w:r>
      <w:r>
        <w:rPr>
          <w:rFonts w:cs="Arial"/>
          <w:sz w:val="28"/>
          <w:szCs w:val="28"/>
          <w:lang w:val="uk-UA"/>
        </w:rPr>
        <w:t xml:space="preserve">тискаючи на клавішу «1» замикаємо або розмикаємо вимикач </w:t>
      </w:r>
      <w:r w:rsidRPr="0056010C">
        <w:rPr>
          <w:rFonts w:cs="Arial"/>
          <w:sz w:val="28"/>
          <w:szCs w:val="28"/>
          <w:lang w:val="en-US"/>
        </w:rPr>
        <w:t>S</w:t>
      </w:r>
      <w:r>
        <w:rPr>
          <w:rFonts w:cs="Arial"/>
          <w:sz w:val="28"/>
          <w:szCs w:val="28"/>
          <w:lang w:val="uk-UA"/>
        </w:rPr>
        <w:t>1.</w:t>
      </w:r>
    </w:p>
    <w:p w:rsidR="004F1DC8" w:rsidRDefault="004F1DC8">
      <w:pPr>
        <w:rPr>
          <w:sz w:val="28"/>
          <w:szCs w:val="28"/>
          <w:lang w:val="uk-UA"/>
        </w:rPr>
      </w:pPr>
    </w:p>
    <w:p w:rsidR="004F1DC8" w:rsidRPr="004F1DC8" w:rsidRDefault="004F1DC8" w:rsidP="004F1D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noProof/>
          <w:sz w:val="28"/>
          <w:szCs w:val="28"/>
        </w:rPr>
        <w:lastRenderedPageBreak/>
        <w:pict>
          <v:group id="_x0000_s2039" style="position:absolute;left:0;text-align:left;margin-left:57.3pt;margin-top:22.35pt;width:518.8pt;height:802.3pt;z-index:251659776;mso-position-horizontal-relative:page;mso-position-vertical-relative:page" coordsize="20000,20000" o:allowincell="f">
            <v:rect id="_x0000_s2040" style="position:absolute;width:20000;height:20000" filled="f" strokeweight="2pt"/>
            <v:line id="_x0000_s2041" style="position:absolute" from="1093,18949" to="1095,19989" strokeweight="2pt"/>
            <v:line id="_x0000_s2042" style="position:absolute" from="10,18941" to="19977,18942" strokeweight="2pt"/>
            <v:line id="_x0000_s2043" style="position:absolute" from="2186,18949" to="2188,19989" strokeweight="2pt"/>
            <v:line id="_x0000_s2044" style="position:absolute" from="4919,18949" to="4921,19989" strokeweight="2pt"/>
            <v:line id="_x0000_s2045" style="position:absolute" from="6557,18959" to="6559,19989" strokeweight="2pt"/>
            <v:line id="_x0000_s2046" style="position:absolute" from="7650,18949" to="7652,19979" strokeweight="2pt"/>
            <v:line id="_x0000_s2047" style="position:absolute" from="18905,18949" to="18909,19989" strokeweight="2pt"/>
            <v:line id="_x0000_s2048" style="position:absolute" from="10,19293" to="7631,19295" strokeweight="1pt"/>
            <v:line id="_x0000_s2049" style="position:absolute" from="10,19646" to="7631,19647" strokeweight="2pt"/>
            <v:line id="_x0000_s2050" style="position:absolute" from="18919,19296" to="19990,19297" strokeweight="1pt"/>
            <v:rect id="_x0000_s2051" style="position:absolute;left:54;top:19660;width:1000;height:309" filled="f" stroked="f" strokeweight=".25pt">
              <v:textbox inset="1pt,1pt,1pt,1pt">
                <w:txbxContent>
                  <w:p w:rsidR="004F1DC8" w:rsidRDefault="004F1DC8" w:rsidP="004F1DC8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2052" style="position:absolute;left:1139;top:19660;width:1001;height:309" filled="f" stroked="f" strokeweight=".25pt">
              <v:textbox inset="1pt,1pt,1pt,1pt">
                <w:txbxContent>
                  <w:p w:rsidR="004F1DC8" w:rsidRDefault="004F1DC8" w:rsidP="004F1DC8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2053" style="position:absolute;left:2267;top:19660;width:2573;height:309" filled="f" stroked="f" strokeweight=".25pt">
              <v:textbox inset="1pt,1pt,1pt,1pt">
                <w:txbxContent>
                  <w:p w:rsidR="004F1DC8" w:rsidRDefault="004F1DC8" w:rsidP="004F1DC8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2054" style="position:absolute;left:4983;top:19660;width:1534;height:309" filled="f" stroked="f" strokeweight=".25pt">
              <v:textbox inset="1pt,1pt,1pt,1pt">
                <w:txbxContent>
                  <w:p w:rsidR="004F1DC8" w:rsidRDefault="004F1DC8" w:rsidP="004F1DC8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2055" style="position:absolute;left:6604;top:19660;width:1000;height:309" filled="f" stroked="f" strokeweight=".25pt">
              <v:textbox inset="1pt,1pt,1pt,1pt">
                <w:txbxContent>
                  <w:p w:rsidR="004F1DC8" w:rsidRDefault="004F1DC8" w:rsidP="004F1DC8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056" style="position:absolute;left:18949;top:18977;width:1001;height:309" filled="f" stroked="f" strokeweight=".25pt">
              <v:textbox inset="1pt,1pt,1pt,1pt">
                <w:txbxContent>
                  <w:p w:rsidR="004F1DC8" w:rsidRDefault="004F1DC8" w:rsidP="004F1DC8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2057" style="position:absolute;left:18949;top:19435;width:1001;height:423" filled="f" stroked="f" strokeweight=".25pt">
              <v:textbox inset="1pt,1pt,1pt,1pt">
                <w:txbxContent>
                  <w:p w:rsidR="004F1DC8" w:rsidRDefault="000769BB" w:rsidP="004F1DC8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rect>
            <v:rect id="_x0000_s2058" style="position:absolute;left:7745;top:19221;width:11075;height:477" filled="f" stroked="f" strokeweight=".25pt">
              <v:textbox inset="1pt,1pt,1pt,1pt">
                <w:txbxContent>
                  <w:p w:rsidR="004F1DC8" w:rsidRDefault="004F1DC8" w:rsidP="004F1DC8">
                    <w:pPr>
                      <w:pStyle w:val="ac"/>
                      <w:jc w:val="center"/>
                      <w:rPr>
                        <w:rFonts w:ascii="Journal" w:hAnsi="Journal"/>
                        <w:lang w:val="ru-RU"/>
                      </w:rPr>
                    </w:pPr>
                    <w:r>
                      <w:t>Лабораторна робота №5</w:t>
                    </w:r>
                  </w:p>
                  <w:p w:rsidR="004F1DC8" w:rsidRPr="00F86A57" w:rsidRDefault="004F1DC8" w:rsidP="004F1DC8"/>
                </w:txbxContent>
              </v:textbox>
            </v:rect>
            <w10:wrap anchorx="page" anchory="page"/>
            <w10:anchorlock/>
          </v:group>
        </w:pict>
      </w:r>
      <w:r>
        <w:rPr>
          <w:noProof/>
          <w:sz w:val="28"/>
          <w:szCs w:val="28"/>
          <w:lang w:val="uk-UA"/>
        </w:rPr>
        <w:t>Векторні діаграми</w:t>
      </w:r>
    </w:p>
    <w:p w:rsidR="004F1DC8" w:rsidRDefault="00A274A6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2179" style="position:absolute;margin-left:-17.45pt;margin-top:5.4pt;width:507.4pt;height:194.25pt;z-index:251660800" coordorigin="1069,1281" coordsize="10148,3885">
            <v:rect id="_x0000_s2066" style="position:absolute;left:1069;top:4562;width:708;height:530" o:regroupid="3" filled="f" stroked="f">
              <o:lock v:ext="edit" aspectratio="t"/>
              <v:textbox style="mso-next-textbox:#_x0000_s2066" inset="1pt,1pt,1pt,1pt">
                <w:txbxContent>
                  <w:p w:rsidR="004941C1" w:rsidRDefault="004941C1" w:rsidP="004941C1">
                    <w:pPr>
                      <w:jc w:val="center"/>
                      <w:rPr>
                        <w:rFonts w:ascii="Calibri" w:eastAsia="Calibri" w:hAnsi="Calibri"/>
                        <w:i/>
                        <w:sz w:val="32"/>
                      </w:rPr>
                    </w:pPr>
                    <w:r>
                      <w:rPr>
                        <w:rFonts w:ascii="Calibri" w:eastAsia="Calibri" w:hAnsi="Calibri"/>
                        <w:i/>
                        <w:sz w:val="30"/>
                        <w:lang w:val="en-US"/>
                      </w:rPr>
                      <w:t>U</w:t>
                    </w:r>
                    <w:r>
                      <w:rPr>
                        <w:rFonts w:ascii="Calibri" w:eastAsia="Calibri" w:hAnsi="Calibri"/>
                        <w:i/>
                        <w:sz w:val="28"/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rect>
            <v:rect id="_x0000_s2067" style="position:absolute;left:5321;top:4634;width:709;height:529" o:regroupid="3" filled="f" stroked="f">
              <o:lock v:ext="edit" aspectratio="t"/>
              <v:textbox style="mso-next-textbox:#_x0000_s2067" inset="1pt,1pt,1pt,1pt">
                <w:txbxContent>
                  <w:p w:rsidR="004941C1" w:rsidRDefault="004941C1" w:rsidP="004941C1">
                    <w:pPr>
                      <w:jc w:val="center"/>
                      <w:rPr>
                        <w:rFonts w:ascii="Calibri" w:eastAsia="Calibri" w:hAnsi="Calibri"/>
                        <w:i/>
                        <w:sz w:val="32"/>
                      </w:rPr>
                    </w:pPr>
                    <w:r>
                      <w:rPr>
                        <w:rFonts w:ascii="Calibri" w:eastAsia="Calibri" w:hAnsi="Calibri"/>
                        <w:i/>
                        <w:sz w:val="30"/>
                        <w:lang w:val="en-US"/>
                      </w:rPr>
                      <w:t>U</w:t>
                    </w:r>
                    <w:r>
                      <w:rPr>
                        <w:rFonts w:ascii="Calibri" w:eastAsia="Calibri" w:hAnsi="Calibri"/>
                        <w:i/>
                        <w:sz w:val="28"/>
                        <w:vertAlign w:val="subscript"/>
                        <w:lang w:val="en-US"/>
                      </w:rPr>
                      <w:t>BC</w:t>
                    </w:r>
                  </w:p>
                </w:txbxContent>
              </v:textbox>
            </v:rect>
            <v:line id="_x0000_s2068" style="position:absolute;flip:x" from="1526,3841" to="3556,5166" o:regroupid="3">
              <v:stroke startarrowwidth="narrow" startarrowlength="long" endarrow="classic" endarrowwidth="narrow" endarrowlength="long"/>
              <o:lock v:ext="edit" aspectratio="t"/>
            </v:line>
            <v:line id="_x0000_s2069" style="position:absolute" from="3561,3841" to="5591,5166" o:regroupid="3">
              <v:stroke startarrowwidth="narrow" startarrowlength="long" endarrow="classic" endarrowwidth="narrow" endarrowlength="long"/>
              <o:lock v:ext="edit" aspectratio="t"/>
            </v:line>
            <v:line id="_x0000_s2070" style="position:absolute;flip:y" from="3561,1371" to="3564,3843" o:regroupid="3">
              <v:stroke startarrowwidth="narrow" startarrowlength="long" endarrow="classic" endarrowwidth="narrow" endarrowlength="long"/>
              <o:lock v:ext="edit" aspectratio="t"/>
            </v:line>
            <v:rect id="_x0000_s2074" style="position:absolute;left:3557;top:1281;width:708;height:530" o:regroupid="3" filled="f" stroked="f">
              <o:lock v:ext="edit" aspectratio="t"/>
              <v:textbox style="mso-next-textbox:#_x0000_s2074" inset="1pt,1pt,1pt,1pt">
                <w:txbxContent>
                  <w:p w:rsidR="004941C1" w:rsidRDefault="004941C1" w:rsidP="004941C1">
                    <w:pPr>
                      <w:jc w:val="center"/>
                      <w:rPr>
                        <w:rFonts w:ascii="Calibri" w:eastAsia="Calibri" w:hAnsi="Calibri"/>
                        <w:i/>
                        <w:sz w:val="32"/>
                      </w:rPr>
                    </w:pPr>
                    <w:r>
                      <w:rPr>
                        <w:rFonts w:ascii="Calibri" w:eastAsia="Calibri" w:hAnsi="Calibri"/>
                        <w:i/>
                        <w:sz w:val="30"/>
                        <w:lang w:val="en-US"/>
                      </w:rPr>
                      <w:t>U</w:t>
                    </w:r>
                    <w:r>
                      <w:rPr>
                        <w:rFonts w:ascii="Calibri" w:eastAsia="Calibri" w:hAnsi="Calibri"/>
                        <w:i/>
                        <w:sz w:val="28"/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rect>
            <v:rect id="_x0000_s2081" style="position:absolute;left:10511;top:4583;width:706;height:529" o:regroupid="3" filled="f" stroked="f">
              <o:lock v:ext="edit" aspectratio="t"/>
              <v:textbox style="mso-next-textbox:#_x0000_s2081" inset="1pt,1pt,1pt,1pt">
                <w:txbxContent>
                  <w:p w:rsidR="004941C1" w:rsidRDefault="004941C1" w:rsidP="004941C1">
                    <w:pPr>
                      <w:jc w:val="center"/>
                      <w:rPr>
                        <w:rFonts w:ascii="Calibri" w:eastAsia="Calibri" w:hAnsi="Calibri"/>
                        <w:i/>
                        <w:sz w:val="32"/>
                      </w:rPr>
                    </w:pPr>
                    <w:r>
                      <w:rPr>
                        <w:rFonts w:ascii="Calibri" w:eastAsia="Calibri" w:hAnsi="Calibri"/>
                        <w:i/>
                        <w:sz w:val="30"/>
                        <w:lang w:val="en-US"/>
                      </w:rPr>
                      <w:t>U</w:t>
                    </w:r>
                    <w:r>
                      <w:rPr>
                        <w:rFonts w:ascii="Calibri" w:eastAsia="Calibri" w:hAnsi="Calibri"/>
                        <w:i/>
                        <w:sz w:val="28"/>
                        <w:vertAlign w:val="subscript"/>
                        <w:lang w:val="en-US"/>
                      </w:rPr>
                      <w:t>BC</w:t>
                    </w:r>
                  </w:p>
                </w:txbxContent>
              </v:textbox>
            </v:rect>
            <v:line id="_x0000_s2082" style="position:absolute" from="9006,3841" to="10857,5047" o:regroupid="3">
              <v:stroke startarrowwidth="narrow" startarrowlength="long" endarrow="classic" endarrowwidth="narrow" endarrowlength="long"/>
              <o:lock v:ext="edit" aspectratio="t"/>
            </v:line>
            <v:line id="_x0000_s2083" style="position:absolute;flip:x y" from="7102,2602" to="9006,3841" o:regroupid="3">
              <v:stroke startarrowwidth="narrow" startarrowlength="long" endarrow="classic" endarrowwidth="narrow" endarrowlength="long"/>
              <o:lock v:ext="edit" aspectratio="t"/>
            </v:line>
            <v:rect id="_x0000_s2086" style="position:absolute;left:6911;top:2288;width:706;height:527" o:regroupid="3" filled="f" stroked="f">
              <o:lock v:ext="edit" aspectratio="t"/>
              <v:textbox style="mso-next-textbox:#_x0000_s2086" inset="1pt,1pt,1pt,1pt">
                <w:txbxContent>
                  <w:p w:rsidR="004941C1" w:rsidRDefault="004941C1" w:rsidP="004941C1">
                    <w:pPr>
                      <w:jc w:val="center"/>
                      <w:rPr>
                        <w:rFonts w:ascii="Calibri" w:eastAsia="Calibri" w:hAnsi="Calibri"/>
                        <w:i/>
                        <w:sz w:val="32"/>
                      </w:rPr>
                    </w:pPr>
                    <w:r>
                      <w:rPr>
                        <w:rFonts w:ascii="Calibri" w:eastAsia="Calibri" w:hAnsi="Calibri"/>
                        <w:i/>
                        <w:sz w:val="30"/>
                        <w:lang w:val="en-US"/>
                      </w:rPr>
                      <w:t>U</w:t>
                    </w:r>
                    <w:r>
                      <w:rPr>
                        <w:rFonts w:ascii="Calibri" w:eastAsia="Calibri" w:hAnsi="Calibri"/>
                        <w:i/>
                        <w:sz w:val="28"/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rect>
            <v:line id="_x0000_s2088" style="position:absolute" from="1243,4587" to="1484,4587" o:regroupid="3" strokeweight=".5pt">
              <v:stroke endarrow="open" endarrowwidth="narrow" endarrowlength="short"/>
              <o:lock v:ext="edit" aspectratio="t"/>
            </v:line>
            <v:line id="_x0000_s2089" style="position:absolute" from="3737,1330" to="3979,1330" o:regroupid="3" strokeweight=".5pt">
              <v:stroke endarrow="open" endarrowwidth="narrow" endarrowlength="short"/>
              <o:lock v:ext="edit" aspectratio="t"/>
            </v:line>
            <v:line id="_x0000_s2096" style="position:absolute" from="5504,4656" to="5746,4656" o:regroupid="3" strokeweight=".5pt">
              <v:stroke endarrow="open" endarrowwidth="narrow" endarrowlength="short"/>
              <o:lock v:ext="edit" aspectratio="t"/>
            </v:line>
            <v:line id="_x0000_s2097" style="position:absolute" from="7091,2288" to="7333,2288" o:regroupid="3" strokeweight=".5pt">
              <v:stroke endarrow="open" endarrowwidth="narrow" endarrowlength="short"/>
              <o:lock v:ext="edit" aspectratio="t"/>
            </v:line>
            <v:line id="_x0000_s2102" style="position:absolute" from="10670,4634" to="10913,4634" o:regroupid="3" strokeweight=".5pt">
              <v:stroke endarrow="open" endarrowwidth="narrow" endarrowlength="short"/>
              <o:lock v:ext="edit" aspectratio="t"/>
            </v:line>
          </v:group>
        </w:pict>
      </w:r>
    </w:p>
    <w:p w:rsidR="004F1DC8" w:rsidRDefault="004F1DC8">
      <w:pPr>
        <w:rPr>
          <w:sz w:val="28"/>
          <w:szCs w:val="28"/>
          <w:lang w:val="uk-UA"/>
        </w:rPr>
      </w:pPr>
    </w:p>
    <w:p w:rsidR="000769BB" w:rsidRDefault="00A274A6" w:rsidP="000769BB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2181" style="position:absolute;left:0;text-align:left;margin-left:-18.7pt;margin-top:475.95pt;width:248.05pt;height:194.2pt;z-index:251662848" coordorigin="1044,11336" coordsize="4961,3884">
            <v:rect id="_x0000_s2157" style="position:absolute;left:1044;top:14616;width:708;height:530" o:regroupid="3" filled="f" stroked="f">
              <o:lock v:ext="edit" aspectratio="t"/>
              <v:textbox style="mso-next-textbox:#_x0000_s2157" inset="1pt,1pt,1pt,1pt">
                <w:txbxContent>
                  <w:p w:rsidR="004941C1" w:rsidRDefault="004941C1" w:rsidP="004941C1">
                    <w:pPr>
                      <w:jc w:val="center"/>
                      <w:rPr>
                        <w:rFonts w:ascii="Calibri" w:eastAsia="Calibri" w:hAnsi="Calibri"/>
                        <w:i/>
                        <w:sz w:val="32"/>
                      </w:rPr>
                    </w:pPr>
                    <w:r>
                      <w:rPr>
                        <w:rFonts w:ascii="Calibri" w:eastAsia="Calibri" w:hAnsi="Calibri"/>
                        <w:i/>
                        <w:sz w:val="30"/>
                        <w:lang w:val="en-US"/>
                      </w:rPr>
                      <w:t>U</w:t>
                    </w:r>
                    <w:r>
                      <w:rPr>
                        <w:rFonts w:ascii="Calibri" w:eastAsia="Calibri" w:hAnsi="Calibri"/>
                        <w:i/>
                        <w:sz w:val="28"/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rect>
            <v:rect id="_x0000_s2158" style="position:absolute;left:5297;top:14688;width:708;height:529" o:regroupid="3" filled="f" stroked="f">
              <o:lock v:ext="edit" aspectratio="t"/>
              <v:textbox style="mso-next-textbox:#_x0000_s2158" inset="1pt,1pt,1pt,1pt">
                <w:txbxContent>
                  <w:p w:rsidR="004941C1" w:rsidRDefault="004941C1" w:rsidP="004941C1">
                    <w:pPr>
                      <w:jc w:val="center"/>
                      <w:rPr>
                        <w:rFonts w:ascii="Calibri" w:eastAsia="Calibri" w:hAnsi="Calibri"/>
                        <w:i/>
                        <w:sz w:val="32"/>
                      </w:rPr>
                    </w:pPr>
                    <w:r>
                      <w:rPr>
                        <w:rFonts w:ascii="Calibri" w:eastAsia="Calibri" w:hAnsi="Calibri"/>
                        <w:i/>
                        <w:sz w:val="30"/>
                        <w:lang w:val="en-US"/>
                      </w:rPr>
                      <w:t>U</w:t>
                    </w:r>
                    <w:r>
                      <w:rPr>
                        <w:rFonts w:ascii="Calibri" w:eastAsia="Calibri" w:hAnsi="Calibri"/>
                        <w:i/>
                        <w:sz w:val="28"/>
                        <w:vertAlign w:val="subscript"/>
                        <w:lang w:val="en-US"/>
                      </w:rPr>
                      <w:t>BC</w:t>
                    </w:r>
                  </w:p>
                </w:txbxContent>
              </v:textbox>
            </v:rect>
            <v:line id="_x0000_s2159" style="position:absolute;flip:x" from="1501,13896" to="3531,15220" o:regroupid="3">
              <v:stroke startarrowwidth="narrow" startarrowlength="long" endarrow="classic" endarrowwidth="narrow" endarrowlength="long"/>
              <o:lock v:ext="edit" aspectratio="t"/>
            </v:line>
            <v:line id="_x0000_s2160" style="position:absolute" from="3536,13896" to="5567,15220" o:regroupid="3">
              <v:stroke startarrowwidth="narrow" startarrowlength="long" endarrow="classic" endarrowwidth="narrow" endarrowlength="long"/>
              <o:lock v:ext="edit" aspectratio="t"/>
            </v:line>
            <v:line id="_x0000_s2161" style="position:absolute;flip:y" from="3536,11426" to="3539,13897" o:regroupid="3">
              <v:stroke startarrowwidth="narrow" startarrowlength="long" endarrow="classic" endarrowwidth="narrow" endarrowlength="long"/>
              <o:lock v:ext="edit" aspectratio="t"/>
            </v:line>
            <v:rect id="_x0000_s2165" style="position:absolute;left:3532;top:11336;width:708;height:530" o:regroupid="3" filled="f" stroked="f">
              <o:lock v:ext="edit" aspectratio="t"/>
              <v:textbox style="mso-next-textbox:#_x0000_s2165" inset="1pt,1pt,1pt,1pt">
                <w:txbxContent>
                  <w:p w:rsidR="004941C1" w:rsidRDefault="004941C1" w:rsidP="004941C1">
                    <w:pPr>
                      <w:jc w:val="center"/>
                      <w:rPr>
                        <w:rFonts w:ascii="Calibri" w:eastAsia="Calibri" w:hAnsi="Calibri"/>
                        <w:i/>
                        <w:sz w:val="32"/>
                      </w:rPr>
                    </w:pPr>
                    <w:r>
                      <w:rPr>
                        <w:rFonts w:ascii="Calibri" w:eastAsia="Calibri" w:hAnsi="Calibri"/>
                        <w:i/>
                        <w:sz w:val="30"/>
                        <w:lang w:val="en-US"/>
                      </w:rPr>
                      <w:t>U</w:t>
                    </w:r>
                    <w:r>
                      <w:rPr>
                        <w:rFonts w:ascii="Calibri" w:eastAsia="Calibri" w:hAnsi="Calibri"/>
                        <w:i/>
                        <w:sz w:val="28"/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rect>
            <v:line id="_x0000_s2170" style="position:absolute" from="1218,14642" to="1459,14642" o:regroupid="3" strokeweight=".5pt">
              <v:stroke endarrow="open" endarrowwidth="narrow" endarrowlength="short"/>
              <o:lock v:ext="edit" aspectratio="t"/>
            </v:line>
            <v:line id="_x0000_s2171" style="position:absolute" from="3712,11385" to="3954,11385" o:regroupid="3" strokeweight=".5pt">
              <v:stroke endarrow="open" endarrowwidth="narrow" endarrowlength="short"/>
              <o:lock v:ext="edit" aspectratio="t"/>
            </v:line>
            <v:line id="_x0000_s2178" style="position:absolute" from="5479,14710" to="5722,14710" o:regroupid="3" strokeweight=".5pt">
              <v:stroke endarrow="open" endarrowwidth="narrow" endarrowlength="short"/>
              <o:lock v:ext="edit" aspectratio="t"/>
            </v:line>
          </v:group>
        </w:pict>
      </w:r>
      <w:r>
        <w:rPr>
          <w:noProof/>
          <w:sz w:val="28"/>
          <w:szCs w:val="28"/>
        </w:rPr>
        <w:pict>
          <v:group id="_x0000_s2180" style="position:absolute;left:0;text-align:left;margin-left:-20.8pt;margin-top:215.2pt;width:520.7pt;height:198.35pt;z-index:251661824" coordorigin="1002,6121" coordsize="10414,3967">
            <v:rect id="_x0000_s2109" style="position:absolute;left:1002;top:9404;width:709;height:531" o:regroupid="3" filled="f" stroked="f">
              <o:lock v:ext="edit" aspectratio="t"/>
              <v:textbox style="mso-next-textbox:#_x0000_s2109" inset="1pt,1pt,1pt,1pt">
                <w:txbxContent>
                  <w:p w:rsidR="004941C1" w:rsidRDefault="004941C1" w:rsidP="004941C1">
                    <w:pPr>
                      <w:jc w:val="center"/>
                      <w:rPr>
                        <w:rFonts w:ascii="Calibri" w:eastAsia="Calibri" w:hAnsi="Calibri"/>
                        <w:i/>
                        <w:sz w:val="32"/>
                      </w:rPr>
                    </w:pPr>
                    <w:r>
                      <w:rPr>
                        <w:rFonts w:ascii="Calibri" w:eastAsia="Calibri" w:hAnsi="Calibri"/>
                        <w:i/>
                        <w:sz w:val="30"/>
                        <w:lang w:val="en-US"/>
                      </w:rPr>
                      <w:t>U</w:t>
                    </w:r>
                    <w:r>
                      <w:rPr>
                        <w:rFonts w:ascii="Calibri" w:eastAsia="Calibri" w:hAnsi="Calibri"/>
                        <w:i/>
                        <w:sz w:val="28"/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rect>
            <v:rect id="_x0000_s2110" style="position:absolute;left:5258;top:9476;width:708;height:530" o:regroupid="3" filled="f" stroked="f">
              <o:lock v:ext="edit" aspectratio="t"/>
              <v:textbox style="mso-next-textbox:#_x0000_s2110" inset="1pt,1pt,1pt,1pt">
                <w:txbxContent>
                  <w:p w:rsidR="004941C1" w:rsidRDefault="004941C1" w:rsidP="004941C1">
                    <w:pPr>
                      <w:jc w:val="center"/>
                      <w:rPr>
                        <w:rFonts w:ascii="Calibri" w:eastAsia="Calibri" w:hAnsi="Calibri"/>
                        <w:i/>
                        <w:sz w:val="32"/>
                      </w:rPr>
                    </w:pPr>
                    <w:r>
                      <w:rPr>
                        <w:rFonts w:ascii="Calibri" w:eastAsia="Calibri" w:hAnsi="Calibri"/>
                        <w:i/>
                        <w:sz w:val="30"/>
                        <w:lang w:val="en-US"/>
                      </w:rPr>
                      <w:t>U</w:t>
                    </w:r>
                    <w:r>
                      <w:rPr>
                        <w:rFonts w:ascii="Calibri" w:eastAsia="Calibri" w:hAnsi="Calibri"/>
                        <w:i/>
                        <w:sz w:val="28"/>
                        <w:vertAlign w:val="subscript"/>
                        <w:lang w:val="en-US"/>
                      </w:rPr>
                      <w:t>BC</w:t>
                    </w:r>
                  </w:p>
                </w:txbxContent>
              </v:textbox>
            </v:rect>
            <v:line id="_x0000_s2111" style="position:absolute;flip:x" from="1459,8683" to="3491,10008" o:regroupid="3">
              <v:stroke startarrowwidth="narrow" startarrowlength="long" endarrow="classic" endarrowwidth="narrow" endarrowlength="long"/>
              <o:lock v:ext="edit" aspectratio="t"/>
            </v:line>
            <v:line id="_x0000_s2112" style="position:absolute" from="3495,8683" to="5528,10008" o:regroupid="3">
              <v:stroke startarrowwidth="narrow" startarrowlength="long" endarrow="classic" endarrowwidth="narrow" endarrowlength="long"/>
              <o:lock v:ext="edit" aspectratio="t"/>
            </v:line>
            <v:line id="_x0000_s2113" style="position:absolute;flip:y" from="3495,6211" to="3499,8685" o:regroupid="3">
              <v:stroke startarrowwidth="narrow" startarrowlength="long" endarrow="classic" endarrowwidth="narrow" endarrowlength="long"/>
              <o:lock v:ext="edit" aspectratio="t"/>
            </v:line>
            <v:rect id="_x0000_s2117" style="position:absolute;left:3492;top:6121;width:708;height:530" o:regroupid="3" filled="f" stroked="f">
              <o:lock v:ext="edit" aspectratio="t"/>
              <v:textbox style="mso-next-textbox:#_x0000_s2117" inset="1pt,1pt,1pt,1pt">
                <w:txbxContent>
                  <w:p w:rsidR="004941C1" w:rsidRDefault="004941C1" w:rsidP="004941C1">
                    <w:pPr>
                      <w:jc w:val="center"/>
                      <w:rPr>
                        <w:rFonts w:ascii="Calibri" w:eastAsia="Calibri" w:hAnsi="Calibri"/>
                        <w:i/>
                        <w:sz w:val="32"/>
                      </w:rPr>
                    </w:pPr>
                    <w:r>
                      <w:rPr>
                        <w:rFonts w:ascii="Calibri" w:eastAsia="Calibri" w:hAnsi="Calibri"/>
                        <w:i/>
                        <w:sz w:val="30"/>
                        <w:lang w:val="en-US"/>
                      </w:rPr>
                      <w:t>U</w:t>
                    </w:r>
                    <w:r>
                      <w:rPr>
                        <w:rFonts w:ascii="Calibri" w:eastAsia="Calibri" w:hAnsi="Calibri"/>
                        <w:i/>
                        <w:sz w:val="28"/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rect>
            <v:rect id="_x0000_s2126" style="position:absolute;left:6390;top:9559;width:707;height:529" o:regroupid="3" filled="f" stroked="f">
              <o:lock v:ext="edit" aspectratio="t"/>
              <v:textbox style="mso-next-textbox:#_x0000_s2126" inset="1pt,1pt,1pt,1pt">
                <w:txbxContent>
                  <w:p w:rsidR="004941C1" w:rsidRDefault="004941C1" w:rsidP="004941C1">
                    <w:pPr>
                      <w:jc w:val="center"/>
                      <w:rPr>
                        <w:rFonts w:ascii="Calibri" w:eastAsia="Calibri" w:hAnsi="Calibri"/>
                        <w:i/>
                        <w:sz w:val="32"/>
                      </w:rPr>
                    </w:pPr>
                    <w:r>
                      <w:rPr>
                        <w:rFonts w:ascii="Calibri" w:eastAsia="Calibri" w:hAnsi="Calibri"/>
                        <w:i/>
                        <w:sz w:val="30"/>
                        <w:lang w:val="en-US"/>
                      </w:rPr>
                      <w:t>U</w:t>
                    </w:r>
                    <w:r>
                      <w:rPr>
                        <w:rFonts w:ascii="Calibri" w:eastAsia="Calibri" w:hAnsi="Calibri"/>
                        <w:i/>
                        <w:sz w:val="28"/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rect>
            <v:rect id="_x0000_s2127" style="position:absolute;left:10709;top:9471;width:707;height:529" o:regroupid="3" filled="f" stroked="f">
              <o:lock v:ext="edit" aspectratio="t"/>
              <v:textbox style="mso-next-textbox:#_x0000_s2127" inset="1pt,1pt,1pt,1pt">
                <w:txbxContent>
                  <w:p w:rsidR="004941C1" w:rsidRDefault="004941C1" w:rsidP="004941C1">
                    <w:pPr>
                      <w:jc w:val="center"/>
                      <w:rPr>
                        <w:rFonts w:ascii="Calibri" w:eastAsia="Calibri" w:hAnsi="Calibri"/>
                        <w:i/>
                        <w:sz w:val="32"/>
                      </w:rPr>
                    </w:pPr>
                    <w:r>
                      <w:rPr>
                        <w:rFonts w:ascii="Calibri" w:eastAsia="Calibri" w:hAnsi="Calibri"/>
                        <w:i/>
                        <w:sz w:val="30"/>
                        <w:lang w:val="en-US"/>
                      </w:rPr>
                      <w:t>U</w:t>
                    </w:r>
                    <w:r>
                      <w:rPr>
                        <w:rFonts w:ascii="Calibri" w:eastAsia="Calibri" w:hAnsi="Calibri"/>
                        <w:i/>
                        <w:sz w:val="28"/>
                        <w:vertAlign w:val="subscript"/>
                        <w:lang w:val="en-US"/>
                      </w:rPr>
                      <w:t>BC</w:t>
                    </w:r>
                  </w:p>
                </w:txbxContent>
              </v:textbox>
            </v:rect>
            <v:line id="_x0000_s2128" style="position:absolute;flip:x" from="6923,8683" to="8950,10006" o:regroupid="3">
              <v:stroke startarrowwidth="narrow" startarrowlength="long" endarrow="classic" endarrowwidth="narrow" endarrowlength="long"/>
              <o:lock v:ext="edit" aspectratio="t"/>
            </v:line>
            <v:line id="_x0000_s2129" style="position:absolute" from="8945,8683" to="10976,10006" o:regroupid="3">
              <v:stroke startarrowwidth="narrow" startarrowlength="long" endarrow="classic" endarrowwidth="narrow" endarrowlength="long"/>
              <o:lock v:ext="edit" aspectratio="t"/>
            </v:line>
            <v:line id="_x0000_s2130" style="position:absolute;flip:y" from="8945,6211" to="8948,8680" o:regroupid="3">
              <v:stroke startarrowwidth="narrow" startarrowlength="long" endarrow="classic" endarrowwidth="narrow" endarrowlength="long"/>
              <o:lock v:ext="edit" aspectratio="t"/>
            </v:line>
            <v:rect id="_x0000_s2133" style="position:absolute;left:8945;top:6121;width:707;height:528" o:regroupid="3" filled="f" stroked="f">
              <o:lock v:ext="edit" aspectratio="t"/>
              <v:textbox style="mso-next-textbox:#_x0000_s2133" inset="1pt,1pt,1pt,1pt">
                <w:txbxContent>
                  <w:p w:rsidR="004941C1" w:rsidRDefault="004941C1" w:rsidP="004941C1">
                    <w:pPr>
                      <w:jc w:val="center"/>
                      <w:rPr>
                        <w:rFonts w:ascii="Calibri" w:eastAsia="Calibri" w:hAnsi="Calibri"/>
                        <w:i/>
                        <w:sz w:val="32"/>
                      </w:rPr>
                    </w:pPr>
                    <w:r>
                      <w:rPr>
                        <w:rFonts w:ascii="Calibri" w:eastAsia="Calibri" w:hAnsi="Calibri"/>
                        <w:i/>
                        <w:sz w:val="30"/>
                        <w:lang w:val="en-US"/>
                      </w:rPr>
                      <w:t>U</w:t>
                    </w:r>
                    <w:r>
                      <w:rPr>
                        <w:rFonts w:ascii="Calibri" w:eastAsia="Calibri" w:hAnsi="Calibri"/>
                        <w:i/>
                        <w:sz w:val="28"/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rect>
            <v:line id="_x0000_s2135" style="position:absolute" from="1176,9429" to="1417,9429" o:regroupid="3" strokeweight=".5pt">
              <v:stroke endarrow="open" endarrowwidth="narrow" endarrowlength="short"/>
              <o:lock v:ext="edit" aspectratio="t"/>
            </v:line>
            <v:line id="_x0000_s2136" style="position:absolute" from="3672,6171" to="3914,6171" o:regroupid="3" strokeweight=".5pt">
              <v:stroke endarrow="open" endarrowwidth="narrow" endarrowlength="short"/>
              <o:lock v:ext="edit" aspectratio="t"/>
            </v:line>
            <v:line id="_x0000_s2143" style="position:absolute" from="5440,9498" to="5683,9498" o:regroupid="3" strokeweight=".5pt">
              <v:stroke endarrow="open" endarrowwidth="narrow" endarrowlength="short"/>
              <o:lock v:ext="edit" aspectratio="t"/>
            </v:line>
            <v:line id="_x0000_s2144" style="position:absolute" from="9124,6171" to="9367,6171" o:regroupid="3" strokeweight=".5pt">
              <v:stroke endarrow="open" endarrowwidth="narrow" endarrowlength="short"/>
              <o:lock v:ext="edit" aspectratio="t"/>
            </v:line>
            <v:line id="_x0000_s2147" style="position:absolute" from="6550,9568" to="6792,9568" o:regroupid="3" strokeweight=".5pt">
              <v:stroke endarrow="open" endarrowwidth="narrow" endarrowlength="short"/>
              <o:lock v:ext="edit" aspectratio="t"/>
            </v:line>
            <v:line id="_x0000_s2150" style="position:absolute" from="10849,9498" to="11092,9498" o:regroupid="3" strokeweight=".5pt">
              <v:stroke endarrow="open" endarrowwidth="narrow" endarrowlength="short"/>
              <o:lock v:ext="edit" aspectratio="t"/>
            </v:line>
          </v:group>
        </w:pict>
      </w:r>
      <w:r w:rsidR="00CB04BD" w:rsidRPr="00A44426">
        <w:rPr>
          <w:sz w:val="28"/>
          <w:szCs w:val="28"/>
        </w:rPr>
        <w:br w:type="page"/>
      </w:r>
      <w:r w:rsidR="002971A0" w:rsidRPr="000769BB">
        <w:rPr>
          <w:noProof/>
          <w:sz w:val="28"/>
          <w:szCs w:val="28"/>
        </w:rPr>
        <w:lastRenderedPageBreak/>
        <w:pict>
          <v:group id="_x0000_s1663" style="position:absolute;left:0;text-align:left;margin-left:14.2pt;margin-top:34.3pt;width:454.4pt;height:639.1pt;z-index:251654656" coordorigin="1702,1537" coordsize="9088,12782">
            <v:line id="_x0000_s1664" style="position:absolute" from="1702,1537" to="10790,1538" strokecolor="gray" strokeweight=".5pt"/>
            <v:line id="_x0000_s1665" style="position:absolute" from="1702,1821" to="10790,1822" strokecolor="gray" strokeweight=".5pt"/>
            <v:line id="_x0000_s1666" style="position:absolute" from="1702,2104" to="10790,2105" strokecolor="gray" strokeweight=".5pt"/>
            <v:line id="_x0000_s1667" style="position:absolute" from="1702,2388" to="10790,2389" strokecolor="gray" strokeweight=".5pt"/>
            <v:line id="_x0000_s1668" style="position:absolute" from="1702,2673" to="10790,2674" strokecolor="gray" strokeweight=".5pt"/>
            <v:line id="_x0000_s1669" style="position:absolute" from="1702,2957" to="10790,2958" strokecolor="gray" strokeweight=".5pt"/>
            <v:line id="_x0000_s1670" style="position:absolute" from="1702,3241" to="10790,3242" strokecolor="gray" strokeweight=".5pt"/>
            <v:line id="_x0000_s1671" style="position:absolute" from="1702,3525" to="10790,3526" strokecolor="gray" strokeweight=".5pt"/>
            <v:line id="_x0000_s1672" style="position:absolute" from="1702,3808" to="10790,3809" strokecolor="gray" strokeweight=".5pt"/>
            <v:line id="_x0000_s1673" style="position:absolute" from="1702,4092" to="10790,4093" strokecolor="gray" strokeweight=".5pt"/>
            <v:line id="_x0000_s1674" style="position:absolute" from="1702,4377" to="10790,4378" strokecolor="gray" strokeweight=".5pt"/>
            <v:line id="_x0000_s1675" style="position:absolute" from="1702,4661" to="10790,4662" strokecolor="gray" strokeweight=".5pt"/>
            <v:line id="_x0000_s1676" style="position:absolute" from="1702,4945" to="10790,4946" strokecolor="gray" strokeweight=".5pt"/>
            <v:line id="_x0000_s1677" style="position:absolute" from="1702,5229" to="10790,5230" strokecolor="gray" strokeweight=".5pt"/>
            <v:line id="_x0000_s1678" style="position:absolute" from="1702,5512" to="10790,5513" strokecolor="gray" strokeweight=".5pt"/>
            <v:line id="_x0000_s1679" style="position:absolute" from="1702,5796" to="10790,5797" strokecolor="gray" strokeweight=".5pt"/>
            <v:line id="_x0000_s1680" style="position:absolute" from="1702,6081" to="10790,6082" strokecolor="gray" strokeweight=".5pt"/>
            <v:line id="_x0000_s1681" style="position:absolute" from="1702,6365" to="10790,6366" strokecolor="gray" strokeweight=".5pt"/>
            <v:line id="_x0000_s1682" style="position:absolute" from="1702,6649" to="10790,6650" strokecolor="gray" strokeweight=".5pt"/>
            <v:line id="_x0000_s1683" style="position:absolute" from="1702,6933" to="10790,6934" strokecolor="gray" strokeweight=".5pt"/>
            <v:line id="_x0000_s1684" style="position:absolute" from="1702,7216" to="10790,7217" strokecolor="gray" strokeweight=".5pt"/>
            <v:line id="_x0000_s1685" style="position:absolute" from="1702,7500" to="10790,7501" strokecolor="gray" strokeweight=".5pt"/>
            <v:line id="_x0000_s1686" style="position:absolute" from="1702,7785" to="10790,7786" strokecolor="gray" strokeweight=".5pt"/>
            <v:line id="_x0000_s1687" style="position:absolute" from="1702,8069" to="10790,8070" strokecolor="gray" strokeweight=".5pt"/>
            <v:line id="_x0000_s1688" style="position:absolute" from="1702,8353" to="10790,8354" strokecolor="gray" strokeweight=".5pt"/>
            <v:line id="_x0000_s1689" style="position:absolute" from="1702,8637" to="10790,8638" strokecolor="gray" strokeweight=".5pt"/>
            <v:line id="_x0000_s1690" style="position:absolute" from="1702,8920" to="10790,8921" strokecolor="gray" strokeweight=".5pt"/>
            <v:line id="_x0000_s1691" style="position:absolute" from="1702,9204" to="10790,9205" strokecolor="gray" strokeweight=".5pt"/>
            <v:line id="_x0000_s1692" style="position:absolute" from="1702,9489" to="10790,9490" strokecolor="gray" strokeweight=".5pt"/>
            <v:line id="_x0000_s1693" style="position:absolute" from="1702,9773" to="10790,9774" strokecolor="gray" strokeweight=".5pt"/>
            <v:line id="_x0000_s1694" style="position:absolute" from="1702,10057" to="10790,10058" strokecolor="gray" strokeweight=".5pt"/>
            <v:line id="_x0000_s1695" style="position:absolute" from="1702,10341" to="10790,10342" strokecolor="gray" strokeweight=".5pt"/>
            <v:line id="_x0000_s1696" style="position:absolute" from="1702,10624" to="10790,10625" strokecolor="gray" strokeweight=".5pt"/>
            <v:line id="_x0000_s1697" style="position:absolute" from="1702,10908" to="10790,10909" strokecolor="gray" strokeweight=".5pt"/>
            <v:line id="_x0000_s1698" style="position:absolute" from="1702,11193" to="10790,11194" strokecolor="gray" strokeweight=".5pt"/>
            <v:line id="_x0000_s1699" style="position:absolute" from="1702,11477" to="10790,11478" strokecolor="gray" strokeweight=".5pt"/>
            <v:line id="_x0000_s1700" style="position:absolute" from="1702,11761" to="10790,11762" strokecolor="gray" strokeweight=".5pt"/>
            <v:line id="_x0000_s1701" style="position:absolute" from="1702,12045" to="10790,12046" strokecolor="gray" strokeweight=".5pt"/>
            <v:line id="_x0000_s1702" style="position:absolute" from="1702,12330" to="10790,12331" strokecolor="gray" strokeweight=".5pt"/>
            <v:line id="_x0000_s1703" style="position:absolute" from="1702,12614" to="10790,12615" strokecolor="gray" strokeweight=".5pt"/>
            <v:line id="_x0000_s1704" style="position:absolute" from="1702,12898" to="10790,12899" strokecolor="gray" strokeweight=".5pt"/>
            <v:line id="_x0000_s1705" style="position:absolute" from="1702,13182" to="10790,13183" strokecolor="gray" strokeweight=".5pt"/>
            <v:line id="_x0000_s1706" style="position:absolute" from="1702,13465" to="10790,13466" strokecolor="gray" strokeweight=".5pt"/>
            <v:line id="_x0000_s1707" style="position:absolute" from="1702,13749" to="10790,13750" strokecolor="gray" strokeweight=".5pt"/>
            <v:line id="_x0000_s1708" style="position:absolute" from="1702,14034" to="10790,14035" strokecolor="gray" strokeweight=".5pt"/>
            <v:line id="_x0000_s1709" style="position:absolute" from="1702,14318" to="10790,14319" strokecolor="gray" strokeweight=".5pt"/>
            <v:line id="_x0000_s1710" style="position:absolute" from="1702,1537" to="1703,14317" strokecolor="gray" strokeweight=".5pt"/>
            <v:line id="_x0000_s1711" style="position:absolute" from="1986,1537" to="1987,14317" strokecolor="gray" strokeweight=".5pt"/>
            <v:line id="_x0000_s1712" style="position:absolute" from="2269,1537" to="2270,14317" strokecolor="gray" strokeweight=".5pt"/>
            <v:line id="_x0000_s1713" style="position:absolute" from="2553,1537" to="2554,14317" strokecolor="gray" strokeweight=".5pt"/>
            <v:line id="_x0000_s1714" style="position:absolute" from="2837,1537" to="2838,14317" strokecolor="gray" strokeweight=".5pt"/>
            <v:line id="_x0000_s1715" style="position:absolute" from="3121,1537" to="3122,14317" strokecolor="gray" strokeweight=".5pt"/>
            <v:line id="_x0000_s1716" style="position:absolute" from="3405,1537" to="3406,14317" strokecolor="gray" strokeweight=".5pt"/>
            <v:line id="_x0000_s1717" style="position:absolute" from="3689,1537" to="3690,14317" strokecolor="gray" strokeweight=".5pt"/>
            <v:line id="_x0000_s1718" style="position:absolute" from="3974,1537" to="3975,14317" strokecolor="gray" strokeweight=".5pt"/>
            <v:line id="_x0000_s1719" style="position:absolute" from="4258,1537" to="4259,14317" strokecolor="gray" strokeweight=".5pt"/>
            <v:line id="_x0000_s1720" style="position:absolute" from="4541,1537" to="4542,14317" strokecolor="gray" strokeweight=".5pt"/>
            <v:line id="_x0000_s1721" style="position:absolute" from="4825,1537" to="4826,14317" strokecolor="gray" strokeweight=".5pt"/>
            <v:line id="_x0000_s1722" style="position:absolute" from="5109,1537" to="5110,14317" strokecolor="gray" strokeweight=".5pt"/>
            <v:line id="_x0000_s1723" style="position:absolute" from="5393,1537" to="5394,14317" strokecolor="gray" strokeweight=".5pt"/>
            <v:line id="_x0000_s1724" style="position:absolute" from="5677,1537" to="5678,14317" strokecolor="gray" strokeweight=".5pt"/>
            <v:line id="_x0000_s1725" style="position:absolute" from="5961,1537" to="5962,14317" strokecolor="gray" strokeweight=".5pt"/>
            <v:line id="_x0000_s1726" style="position:absolute" from="6245,1537" to="6246,14317" strokecolor="gray" strokeweight=".5pt"/>
            <v:line id="_x0000_s1727" style="position:absolute" from="6530,1537" to="6531,14317" strokecolor="gray" strokeweight=".5pt"/>
            <v:line id="_x0000_s1728" style="position:absolute" from="6813,1537" to="6814,14317" strokecolor="gray" strokeweight=".5pt"/>
            <v:line id="_x0000_s1729" style="position:absolute" from="7098,1537" to="7099,14317" strokecolor="gray" strokeweight=".5pt"/>
            <v:line id="_x0000_s1730" style="position:absolute" from="7382,1537" to="7383,14317" strokecolor="gray" strokeweight=".5pt"/>
            <v:line id="_x0000_s1731" style="position:absolute" from="7665,1537" to="7666,14317" strokecolor="gray" strokeweight=".5pt"/>
            <v:line id="_x0000_s1732" style="position:absolute" from="7949,1537" to="7950,14317" strokecolor="gray" strokeweight=".5pt"/>
            <v:line id="_x0000_s1733" style="position:absolute" from="8233,1537" to="8234,14317" strokecolor="gray" strokeweight=".5pt"/>
            <v:line id="_x0000_s1734" style="position:absolute" from="8517,1537" to="8518,14317" strokecolor="gray" strokeweight=".5pt"/>
            <v:line id="_x0000_s1735" style="position:absolute" from="8801,1537" to="8802,14317" strokecolor="gray" strokeweight=".5pt"/>
            <v:line id="_x0000_s1736" style="position:absolute" from="9085,1537" to="9086,14317" strokecolor="gray" strokeweight=".5pt"/>
            <v:line id="_x0000_s1737" style="position:absolute" from="9370,1537" to="9371,14317" strokecolor="gray" strokeweight=".5pt"/>
            <v:line id="_x0000_s1738" style="position:absolute" from="9653,1537" to="9654,14317" strokecolor="gray" strokeweight=".5pt"/>
            <v:line id="_x0000_s1739" style="position:absolute" from="9937,1537" to="9938,14317" strokecolor="gray" strokeweight=".5pt"/>
            <v:line id="_x0000_s1740" style="position:absolute" from="10221,1537" to="10222,14317" strokecolor="gray" strokeweight=".5pt"/>
            <v:line id="_x0000_s1741" style="position:absolute" from="10505,1537" to="10506,14317" strokecolor="gray" strokeweight=".5pt"/>
            <v:line id="_x0000_s1742" style="position:absolute" from="10789,1537" to="10790,14317" strokecolor="gray" strokeweight=".5pt"/>
          </v:group>
        </w:pict>
      </w:r>
      <w:r w:rsidR="00401399" w:rsidRPr="000769BB">
        <w:rPr>
          <w:noProof/>
          <w:sz w:val="28"/>
          <w:szCs w:val="28"/>
        </w:rPr>
        <w:pict>
          <v:group id="_x0000_s1160" style="position:absolute;left:0;text-align:left;margin-left:56.7pt;margin-top:19.85pt;width:518.8pt;height:802.3pt;z-index:251652608;mso-position-horizontal-relative:page;mso-position-vertical-relative:page" coordsize="20000,20000" o:allowincell="f">
            <v:rect id="_x0000_s1161" style="position:absolute;width:20000;height:20000" filled="f" strokeweight="2pt"/>
            <v:line id="_x0000_s1162" style="position:absolute" from="1093,18949" to="1095,19989" strokeweight="2pt"/>
            <v:line id="_x0000_s1163" style="position:absolute" from="10,18941" to="19977,18942" strokeweight="2pt"/>
            <v:line id="_x0000_s1164" style="position:absolute" from="2186,18949" to="2188,19989" strokeweight="2pt"/>
            <v:line id="_x0000_s1165" style="position:absolute" from="4919,18949" to="4921,19989" strokeweight="2pt"/>
            <v:line id="_x0000_s1166" style="position:absolute" from="6557,18959" to="6559,19989" strokeweight="2pt"/>
            <v:line id="_x0000_s1167" style="position:absolute" from="7650,18949" to="7652,19979" strokeweight="2pt"/>
            <v:line id="_x0000_s1168" style="position:absolute" from="18905,18949" to="18909,19989" strokeweight="2pt"/>
            <v:line id="_x0000_s1169" style="position:absolute" from="10,19293" to="7631,19295" strokeweight="1pt"/>
            <v:line id="_x0000_s1170" style="position:absolute" from="10,19646" to="7631,19647" strokeweight="2pt"/>
            <v:line id="_x0000_s1171" style="position:absolute" from="18919,19296" to="19990,19297" strokeweight="1pt"/>
            <v:rect id="_x0000_s1172" style="position:absolute;left:54;top:19660;width:1000;height:309" filled="f" stroked="f" strokeweight=".25pt">
              <v:textbox inset="1pt,1pt,1pt,1pt">
                <w:txbxContent>
                  <w:p w:rsidR="00401399" w:rsidRDefault="0040139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173" style="position:absolute;left:1139;top:19660;width:1001;height:309" filled="f" stroked="f" strokeweight=".25pt">
              <v:textbox inset="1pt,1pt,1pt,1pt">
                <w:txbxContent>
                  <w:p w:rsidR="00401399" w:rsidRDefault="0040139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174" style="position:absolute;left:2267;top:19660;width:2573;height:309" filled="f" stroked="f" strokeweight=".25pt">
              <v:textbox inset="1pt,1pt,1pt,1pt">
                <w:txbxContent>
                  <w:p w:rsidR="00401399" w:rsidRDefault="0040139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75" style="position:absolute;left:4983;top:19660;width:1534;height:309" filled="f" stroked="f" strokeweight=".25pt">
              <v:textbox inset="1pt,1pt,1pt,1pt">
                <w:txbxContent>
                  <w:p w:rsidR="00401399" w:rsidRDefault="0040139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176" style="position:absolute;left:6604;top:19660;width:1000;height:309" filled="f" stroked="f" strokeweight=".25pt">
              <v:textbox inset="1pt,1pt,1pt,1pt">
                <w:txbxContent>
                  <w:p w:rsidR="00401399" w:rsidRDefault="0040139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77" style="position:absolute;left:18949;top:18977;width:1001;height:309" filled="f" stroked="f" strokeweight=".25pt">
              <v:textbox inset="1pt,1pt,1pt,1pt">
                <w:txbxContent>
                  <w:p w:rsidR="00401399" w:rsidRDefault="0040139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178" style="position:absolute;left:18949;top:19435;width:1001;height:423" filled="f" stroked="f" strokeweight=".25pt">
              <v:textbox inset="1pt,1pt,1pt,1pt">
                <w:txbxContent>
                  <w:p w:rsidR="00401399" w:rsidRDefault="000769BB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rect>
            <v:rect id="_x0000_s1179" style="position:absolute;left:7745;top:19221;width:11075;height:477" filled="f" stroked="f" strokeweight=".25pt">
              <v:textbox inset="1pt,1pt,1pt,1pt">
                <w:txbxContent>
                  <w:p w:rsidR="00B76921" w:rsidRPr="00D94290" w:rsidRDefault="00B76921" w:rsidP="00B76921">
                    <w:pPr>
                      <w:pStyle w:val="ac"/>
                      <w:jc w:val="center"/>
                      <w:rPr>
                        <w:rFonts w:ascii="Journal" w:hAnsi="Journal"/>
                      </w:rPr>
                    </w:pPr>
                    <w:r>
                      <w:t>Лабораторна робота №</w:t>
                    </w:r>
                    <w:r w:rsidR="00D94290">
                      <w:t>4</w:t>
                    </w:r>
                  </w:p>
                  <w:p w:rsidR="00401399" w:rsidRPr="00B76921" w:rsidRDefault="00401399" w:rsidP="00B76921"/>
                </w:txbxContent>
              </v:textbox>
            </v:rect>
            <w10:wrap anchorx="page" anchory="page"/>
            <w10:anchorlock/>
          </v:group>
        </w:pict>
      </w:r>
      <w:r w:rsidR="000769BB">
        <w:rPr>
          <w:sz w:val="28"/>
          <w:szCs w:val="28"/>
          <w:lang w:val="uk-UA"/>
        </w:rPr>
        <w:t>Висновки:</w:t>
      </w:r>
    </w:p>
    <w:p w:rsidR="00F936E5" w:rsidRPr="00F24EB1" w:rsidRDefault="00F936E5" w:rsidP="00A274A6">
      <w:pPr>
        <w:spacing w:after="120"/>
        <w:jc w:val="center"/>
        <w:rPr>
          <w:i/>
          <w:sz w:val="28"/>
          <w:szCs w:val="28"/>
          <w:lang w:val="uk-UA"/>
        </w:rPr>
      </w:pPr>
    </w:p>
    <w:sectPr w:rsidR="00F936E5" w:rsidRPr="00F24EB1" w:rsidSect="00401399">
      <w:pgSz w:w="11907" w:h="16840" w:code="9"/>
      <w:pgMar w:top="851" w:right="567" w:bottom="175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BE2"/>
    <w:multiLevelType w:val="singleLevel"/>
    <w:tmpl w:val="7AAE033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08596516"/>
    <w:multiLevelType w:val="multilevel"/>
    <w:tmpl w:val="B896CEC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8186D"/>
    <w:multiLevelType w:val="multilevel"/>
    <w:tmpl w:val="1E72484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23F5F"/>
    <w:multiLevelType w:val="hybridMultilevel"/>
    <w:tmpl w:val="3640A512"/>
    <w:lvl w:ilvl="0" w:tplc="8B20C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8E7DA9"/>
    <w:multiLevelType w:val="hybridMultilevel"/>
    <w:tmpl w:val="1E724844"/>
    <w:lvl w:ilvl="0" w:tplc="B81EF30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97366C"/>
    <w:multiLevelType w:val="singleLevel"/>
    <w:tmpl w:val="D3F889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56B6EF2"/>
    <w:multiLevelType w:val="hybridMultilevel"/>
    <w:tmpl w:val="2A2E867E"/>
    <w:lvl w:ilvl="0" w:tplc="08B09CD6">
      <w:start w:val="1"/>
      <w:numFmt w:val="decimal"/>
      <w:lvlText w:val="%1. "/>
      <w:lvlJc w:val="left"/>
      <w:pPr>
        <w:tabs>
          <w:tab w:val="num" w:pos="284"/>
        </w:tabs>
        <w:ind w:left="454" w:hanging="170"/>
      </w:pPr>
      <w:rPr>
        <w:rFonts w:ascii="Times New Roman" w:hAnsi="Times New Roman" w:hint="default"/>
        <w:b w:val="0"/>
        <w:i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847279"/>
    <w:multiLevelType w:val="multilevel"/>
    <w:tmpl w:val="2A2E867E"/>
    <w:lvl w:ilvl="0">
      <w:start w:val="1"/>
      <w:numFmt w:val="decimal"/>
      <w:lvlText w:val="%1. "/>
      <w:lvlJc w:val="left"/>
      <w:pPr>
        <w:tabs>
          <w:tab w:val="num" w:pos="284"/>
        </w:tabs>
        <w:ind w:left="454" w:hanging="170"/>
      </w:pPr>
      <w:rPr>
        <w:rFonts w:ascii="Times New Roman" w:hAnsi="Times New Roman" w:hint="default"/>
        <w:b w:val="0"/>
        <w:i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65716"/>
    <w:multiLevelType w:val="singleLevel"/>
    <w:tmpl w:val="15B41E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>
    <w:nsid w:val="5BBB65BE"/>
    <w:multiLevelType w:val="hybridMultilevel"/>
    <w:tmpl w:val="FE4C6DD2"/>
    <w:lvl w:ilvl="0" w:tplc="156AF4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766509"/>
    <w:multiLevelType w:val="singleLevel"/>
    <w:tmpl w:val="502C35B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/>
        <w:sz w:val="28"/>
        <w:szCs w:val="28"/>
        <w:u w:val="none"/>
      </w:rPr>
    </w:lvl>
  </w:abstractNum>
  <w:abstractNum w:abstractNumId="11">
    <w:nsid w:val="6FC649A4"/>
    <w:multiLevelType w:val="hybridMultilevel"/>
    <w:tmpl w:val="B896CEC4"/>
    <w:lvl w:ilvl="0" w:tplc="502C35B2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27066F"/>
    <w:multiLevelType w:val="multilevel"/>
    <w:tmpl w:val="FE4C6D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4B3B95"/>
    <w:multiLevelType w:val="singleLevel"/>
    <w:tmpl w:val="2716D06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1399"/>
    <w:rsid w:val="00046B9C"/>
    <w:rsid w:val="000557A9"/>
    <w:rsid w:val="000769BB"/>
    <w:rsid w:val="00093DFD"/>
    <w:rsid w:val="001B3750"/>
    <w:rsid w:val="002971A0"/>
    <w:rsid w:val="0036000D"/>
    <w:rsid w:val="003A7504"/>
    <w:rsid w:val="00401399"/>
    <w:rsid w:val="004941C1"/>
    <w:rsid w:val="004F1DC8"/>
    <w:rsid w:val="00507A9C"/>
    <w:rsid w:val="0059072F"/>
    <w:rsid w:val="00653577"/>
    <w:rsid w:val="006A1BF8"/>
    <w:rsid w:val="00773526"/>
    <w:rsid w:val="00822CD1"/>
    <w:rsid w:val="008D2077"/>
    <w:rsid w:val="00925F76"/>
    <w:rsid w:val="00940662"/>
    <w:rsid w:val="00976803"/>
    <w:rsid w:val="00990AD4"/>
    <w:rsid w:val="00A213F6"/>
    <w:rsid w:val="00A274A6"/>
    <w:rsid w:val="00A44426"/>
    <w:rsid w:val="00A63F00"/>
    <w:rsid w:val="00B76921"/>
    <w:rsid w:val="00B81E76"/>
    <w:rsid w:val="00BC003F"/>
    <w:rsid w:val="00BF7A4E"/>
    <w:rsid w:val="00C26FAE"/>
    <w:rsid w:val="00CB04BD"/>
    <w:rsid w:val="00D94290"/>
    <w:rsid w:val="00EE6330"/>
    <w:rsid w:val="00F0202F"/>
    <w:rsid w:val="00F24EB1"/>
    <w:rsid w:val="00F86A57"/>
    <w:rsid w:val="00F936E5"/>
    <w:rsid w:val="00FB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  <o:rules v:ext="edit">
        <o:r id="V:Rule3" type="callout" idref="#_x0000_s1552"/>
        <o:r id="V:Rule5" type="callout" idref="#_x0000_s1557"/>
        <o:r id="V:Rule6" type="callout" idref="#_x0000_s1558"/>
        <o:r id="V:Rule8" type="callout" idref="#_x0000_s1560"/>
        <o:r id="V:Rule9" type="callout" idref="#_x0000_s1561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330"/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paragraph" w:styleId="5">
    <w:name w:val="heading 5"/>
    <w:basedOn w:val="a"/>
    <w:next w:val="a0"/>
    <w:qFormat/>
    <w:rsid w:val="006A1BF8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6">
    <w:name w:val="heading 6"/>
    <w:basedOn w:val="a"/>
    <w:next w:val="a0"/>
    <w:qFormat/>
    <w:rsid w:val="006A1BF8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7">
    <w:name w:val="heading 7"/>
    <w:basedOn w:val="a"/>
    <w:next w:val="a"/>
    <w:qFormat/>
    <w:rsid w:val="00CB04BD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5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7">
    <w:name w:val="page number"/>
    <w:basedOn w:val="a1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0">
    <w:name w:val="Body Text"/>
    <w:basedOn w:val="a"/>
    <w:link w:val="a8"/>
    <w:pPr>
      <w:spacing w:line="336" w:lineRule="auto"/>
      <w:ind w:firstLine="851"/>
    </w:pPr>
  </w:style>
  <w:style w:type="paragraph" w:customStyle="1" w:styleId="a9">
    <w:name w:val="Переменные"/>
    <w:basedOn w:val="a0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b">
    <w:name w:val="Формула"/>
    <w:basedOn w:val="a0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pPr>
      <w:suppressAutoHyphens/>
    </w:pPr>
    <w:rPr>
      <w:noProof/>
    </w:rPr>
  </w:style>
  <w:style w:type="paragraph" w:styleId="ae">
    <w:name w:val="annotation text"/>
    <w:basedOn w:val="a"/>
    <w:semiHidden/>
    <w:rPr>
      <w:rFonts w:ascii="Journal" w:hAnsi="Journal"/>
      <w:sz w:val="24"/>
    </w:rPr>
  </w:style>
  <w:style w:type="paragraph" w:styleId="21">
    <w:name w:val="Body Text 2"/>
    <w:basedOn w:val="a"/>
    <w:rsid w:val="00EE6330"/>
    <w:pPr>
      <w:jc w:val="both"/>
    </w:pPr>
    <w:rPr>
      <w:rFonts w:ascii="Arial" w:hAnsi="Arial"/>
      <w:spacing w:val="20"/>
      <w:sz w:val="28"/>
    </w:rPr>
  </w:style>
  <w:style w:type="paragraph" w:styleId="af">
    <w:name w:val="Body Text Indent"/>
    <w:basedOn w:val="a"/>
    <w:rsid w:val="00EE6330"/>
    <w:pPr>
      <w:spacing w:after="120"/>
      <w:ind w:left="283"/>
    </w:pPr>
  </w:style>
  <w:style w:type="paragraph" w:styleId="31">
    <w:name w:val="Body Text Indent 3"/>
    <w:basedOn w:val="a"/>
    <w:rsid w:val="00CB04BD"/>
    <w:pPr>
      <w:spacing w:after="120"/>
      <w:ind w:left="283"/>
    </w:pPr>
    <w:rPr>
      <w:sz w:val="16"/>
      <w:szCs w:val="16"/>
    </w:rPr>
  </w:style>
  <w:style w:type="character" w:customStyle="1" w:styleId="a8">
    <w:name w:val="Основной текст Знак"/>
    <w:basedOn w:val="a1"/>
    <w:link w:val="a0"/>
    <w:rsid w:val="00076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me\Application%20Data\Microsoft\&#1064;&#1072;&#1073;&#1083;&#1086;&#1085;&#1099;\forms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EFA86-E649-4CAB-8B1E-4B7ACB17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formsA4.dot</Template>
  <TotalTime>0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office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KIMeriez</cp:lastModifiedBy>
  <cp:revision>2</cp:revision>
  <dcterms:created xsi:type="dcterms:W3CDTF">2017-09-11T17:50:00Z</dcterms:created>
  <dcterms:modified xsi:type="dcterms:W3CDTF">2017-09-11T17:50:00Z</dcterms:modified>
</cp:coreProperties>
</file>